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01" w:rsidRDefault="00D239AD" w:rsidP="00BE7D01">
      <w:pPr>
        <w:tabs>
          <w:tab w:val="left" w:pos="695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BE7D01" w:rsidRPr="00BE7D01" w:rsidRDefault="00BE7D01" w:rsidP="00BE7D01">
      <w:pPr>
        <w:tabs>
          <w:tab w:val="left" w:pos="695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593E8D" w:rsidRPr="00BE7D01" w:rsidRDefault="00BE7D01" w:rsidP="00BE7D0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p w:rsidR="00D239AD" w:rsidRPr="00BE7D01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E7D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BE7D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BE7D0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BE7D0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C81DB8"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BE7D0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BE7D0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760D0B" w:rsidRPr="00BE7D01" w:rsidRDefault="00BE7D01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E7D01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BE7D01" w:rsidRDefault="00BE7D01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1"/>
        <w:gridCol w:w="8445"/>
      </w:tblGrid>
      <w:tr w:rsidR="00094F82" w:rsidRPr="00BE7D01" w:rsidTr="00BE7D01">
        <w:trPr>
          <w:trHeight w:val="2003"/>
        </w:trPr>
        <w:tc>
          <w:tcPr>
            <w:tcW w:w="591" w:type="dxa"/>
          </w:tcPr>
          <w:p w:rsidR="00094F82" w:rsidRPr="00BE7D01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5" w:type="dxa"/>
          </w:tcPr>
          <w:p w:rsidR="00BE7D01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BE7D01" w:rsidRDefault="00094F82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BE7D01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ทางเว็บไซต์อบต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hyperlink r:id="rId8" w:history="1">
              <w:r w:rsidR="00BE7D01" w:rsidRPr="005A1CA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BE7D01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BE7D0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วันจันทร์ถึงวันศุกร์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BE7D01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BE7D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E7D01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</w:t>
      </w:r>
    </w:p>
    <w:p w:rsidR="00BE7D01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ส่วนท้องถิ่น</w:t>
      </w:r>
      <w:r w:rsidR="00BE7D0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BE7D01">
        <w:rPr>
          <w:rFonts w:ascii="TH SarabunPSK" w:hAnsi="TH SarabunPSK" w:cs="TH SarabunPSK"/>
          <w:noProof/>
          <w:sz w:val="32"/>
          <w:szCs w:val="32"/>
        </w:rPr>
        <w:t>.</w:t>
      </w: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BE7D01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BE7D01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="00BE7D01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BE7D01">
        <w:rPr>
          <w:rFonts w:ascii="TH SarabunPSK" w:hAnsi="TH SarabunPSK" w:cs="TH SarabunPSK"/>
          <w:noProof/>
          <w:sz w:val="32"/>
          <w:szCs w:val="32"/>
        </w:rPr>
        <w:t>1.</w:t>
      </w:r>
      <w:r w:rsidR="00BE7D0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4.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noProof/>
          <w:sz w:val="32"/>
          <w:szCs w:val="32"/>
        </w:rPr>
        <w:t>. 2548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ดังต่อไปนี้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BE7D0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lastRenderedPageBreak/>
        <w:t>วิธีการ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</w:p>
    <w:p w:rsidR="00BE7D01" w:rsidRDefault="00BE7D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65175D" w:rsidRPr="00BE7D01" w:rsidRDefault="00BE7D01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t>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="00575FAF" w:rsidRPr="00BE7D01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1843"/>
        <w:gridCol w:w="2552"/>
        <w:gridCol w:w="1134"/>
        <w:gridCol w:w="1984"/>
        <w:gridCol w:w="1985"/>
      </w:tblGrid>
      <w:tr w:rsidR="00313D38" w:rsidRPr="00BE7D01" w:rsidTr="00BE7D01">
        <w:trPr>
          <w:tblHeader/>
        </w:trPr>
        <w:tc>
          <w:tcPr>
            <w:tcW w:w="567" w:type="dxa"/>
            <w:vAlign w:val="center"/>
          </w:tcPr>
          <w:p w:rsidR="00313D38" w:rsidRPr="00BE7D0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BE7D0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2" w:type="dxa"/>
            <w:vAlign w:val="center"/>
          </w:tcPr>
          <w:p w:rsidR="00313D38" w:rsidRPr="00BE7D0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BE7D0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313D38" w:rsidRPr="00BE7D01" w:rsidRDefault="00BE7D01" w:rsidP="00BE7D0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ส่วนงาน/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</w:t>
            </w:r>
            <w:r w:rsidR="00313D38"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น่วยงานที่รับผิดชอบ</w:t>
            </w:r>
          </w:p>
        </w:tc>
        <w:tc>
          <w:tcPr>
            <w:tcW w:w="1985" w:type="dxa"/>
          </w:tcPr>
          <w:p w:rsidR="00313D38" w:rsidRPr="00BE7D01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E7D01" w:rsidTr="00BE7D01">
        <w:tc>
          <w:tcPr>
            <w:tcW w:w="567" w:type="dxa"/>
          </w:tcPr>
          <w:p w:rsidR="00313D38" w:rsidRPr="00BE7D01" w:rsidRDefault="00313D38" w:rsidP="00BE7D0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BE7D0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E7D0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313D38" w:rsidRPr="00BE7D0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985" w:type="dxa"/>
          </w:tcPr>
          <w:p w:rsidR="00BE7D0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20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</w:p>
          <w:p w:rsidR="00BE7D0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ส่วนการศึกษาศาสนาและวัฒนธรรมองค์การบริหารส่วนตำบลนาคำ</w:t>
            </w:r>
            <w:r w:rsidR="00BE7D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</w:p>
          <w:p w:rsidR="00313D38" w:rsidRPr="00BE7D0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E7D01" w:rsidTr="00BE7D01">
        <w:tc>
          <w:tcPr>
            <w:tcW w:w="567" w:type="dxa"/>
          </w:tcPr>
          <w:p w:rsidR="00313D38" w:rsidRPr="00BE7D01" w:rsidRDefault="00313D38" w:rsidP="00BE7D0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BE7D0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E7D0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313D38" w:rsidRPr="00BE7D0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:rsidR="00313D38" w:rsidRPr="00BE7D01" w:rsidRDefault="00313D38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985" w:type="dxa"/>
          </w:tcPr>
          <w:p w:rsidR="00BE7D0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</w:p>
          <w:p w:rsidR="00BE7D0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ส่วนการศึกษาศาสนาและวัฒนธรรมองค์การบริหารส่วนตำบลนาคำ</w:t>
            </w:r>
          </w:p>
          <w:p w:rsidR="00313D38" w:rsidRPr="00BE7D0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BE7D01" w:rsidRDefault="00BE7D01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Pr="00BE7D01" w:rsidRDefault="00C26ED0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BE7D0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5230C" w:rsidRPr="00BE7D01" w:rsidRDefault="0085230C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E7D01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BE7D01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BE7D01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BE7D01" w:rsidRDefault="00AA7734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E7D01" w:rsidRDefault="00BE7D01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AA7734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="00AA7734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42" w:type="dxa"/>
        <w:tblLayout w:type="fixed"/>
        <w:tblLook w:val="04A0"/>
      </w:tblPr>
      <w:tblGrid>
        <w:gridCol w:w="534"/>
        <w:gridCol w:w="2126"/>
        <w:gridCol w:w="1701"/>
        <w:gridCol w:w="1701"/>
        <w:gridCol w:w="1559"/>
        <w:gridCol w:w="1134"/>
        <w:gridCol w:w="1187"/>
      </w:tblGrid>
      <w:tr w:rsidR="00AC4ACB" w:rsidRPr="00BE7D01" w:rsidTr="00BE7D01">
        <w:trPr>
          <w:tblHeader/>
        </w:trPr>
        <w:tc>
          <w:tcPr>
            <w:tcW w:w="534" w:type="dxa"/>
            <w:vAlign w:val="center"/>
          </w:tcPr>
          <w:p w:rsidR="003C25A4" w:rsidRPr="00BE7D0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3C25A4" w:rsidRPr="00BE7D0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BE7D01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701" w:type="dxa"/>
            <w:vAlign w:val="center"/>
          </w:tcPr>
          <w:p w:rsidR="003C25A4" w:rsidRPr="00BE7D0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BE7D0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BE7D01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87" w:type="dxa"/>
            <w:vAlign w:val="center"/>
          </w:tcPr>
          <w:p w:rsidR="003C25A4" w:rsidRPr="00BE7D0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E7D01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</w:p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E7D01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</w:p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87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BE7D01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</w:p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พร้อมสำเนาของผู้รับมอบอำนาจ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E7D01" w:rsidTr="00BE7D01">
        <w:tc>
          <w:tcPr>
            <w:tcW w:w="5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BE7D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52B6B" w:rsidRPr="00BE7D01" w:rsidRDefault="00AC4ACB" w:rsidP="00452B6B">
            <w:pPr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BE7D01" w:rsidRDefault="00AC4ACB" w:rsidP="00BE7D01">
            <w:pPr>
              <w:jc w:val="center"/>
              <w:rPr>
                <w:rFonts w:ascii="TH SarabunPSK" w:hAnsi="TH SarabunPSK" w:cs="TH SarabunPSK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BE7D01" w:rsidRDefault="00A10CDA" w:rsidP="00BE7D01">
      <w:pPr>
        <w:spacing w:before="120" w:after="12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645" w:type="dxa"/>
        <w:tblLayout w:type="fixed"/>
        <w:tblLook w:val="04A0"/>
      </w:tblPr>
      <w:tblGrid>
        <w:gridCol w:w="534"/>
        <w:gridCol w:w="182"/>
        <w:gridCol w:w="1660"/>
        <w:gridCol w:w="1843"/>
        <w:gridCol w:w="1559"/>
        <w:gridCol w:w="1701"/>
        <w:gridCol w:w="1110"/>
        <w:gridCol w:w="1442"/>
        <w:gridCol w:w="283"/>
        <w:gridCol w:w="331"/>
      </w:tblGrid>
      <w:tr w:rsidR="00600A25" w:rsidRPr="00BE7D01" w:rsidTr="00BE7D01">
        <w:trPr>
          <w:gridAfter w:val="2"/>
          <w:wAfter w:w="614" w:type="dxa"/>
          <w:tblHeader/>
        </w:trPr>
        <w:tc>
          <w:tcPr>
            <w:tcW w:w="534" w:type="dxa"/>
            <w:vAlign w:val="center"/>
          </w:tcPr>
          <w:p w:rsidR="00422EAB" w:rsidRPr="00BE7D0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gridSpan w:val="2"/>
            <w:vAlign w:val="center"/>
          </w:tcPr>
          <w:p w:rsidR="00422EAB" w:rsidRPr="00BE7D0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E7D01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E7D0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E7D0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E7D01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22EAB" w:rsidRPr="00BE7D0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E7D01" w:rsidTr="00BE7D01">
        <w:tblPrEx>
          <w:jc w:val="center"/>
        </w:tblPrEx>
        <w:trPr>
          <w:gridBefore w:val="2"/>
          <w:wBefore w:w="716" w:type="dxa"/>
          <w:jc w:val="center"/>
        </w:trPr>
        <w:tc>
          <w:tcPr>
            <w:tcW w:w="9929" w:type="dxa"/>
            <w:gridSpan w:val="8"/>
            <w:vAlign w:val="center"/>
          </w:tcPr>
          <w:p w:rsidR="004C3BDE" w:rsidRPr="00BE7D01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  <w:tr w:rsidR="00F62F55" w:rsidRPr="00BE7D01" w:rsidTr="00BE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  <w:trHeight w:val="567"/>
        </w:trPr>
        <w:tc>
          <w:tcPr>
            <w:tcW w:w="10314" w:type="dxa"/>
            <w:gridSpan w:val="9"/>
            <w:vAlign w:val="center"/>
          </w:tcPr>
          <w:p w:rsidR="00F62F55" w:rsidRPr="00BE7D01" w:rsidRDefault="00A10CDA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ค่าธรรมเนียม</w:t>
            </w:r>
            <w:r w:rsidR="00BE7D0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  </w:t>
            </w:r>
            <w:r w:rsidR="00F62F55" w:rsidRPr="00BE7D0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BE7D01" w:rsidRDefault="00216FA4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0"/>
        <w:gridCol w:w="8833"/>
      </w:tblGrid>
      <w:tr w:rsidR="00EA6950" w:rsidRPr="00BE7D01" w:rsidTr="00BE7D01">
        <w:trPr>
          <w:trHeight w:val="803"/>
        </w:trPr>
        <w:tc>
          <w:tcPr>
            <w:tcW w:w="490" w:type="dxa"/>
          </w:tcPr>
          <w:p w:rsidR="00EA6950" w:rsidRPr="00BE7D01" w:rsidRDefault="00EA6950" w:rsidP="00BE7D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3" w:type="dxa"/>
          </w:tcPr>
          <w:p w:rsidR="00BE7D01" w:rsidRDefault="00EA6950" w:rsidP="00EA695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E7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</w:t>
            </w:r>
            <w:r w:rsidR="00BE7D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คำเขื่อนแก้ว</w:t>
            </w:r>
            <w:r w:rsidR="00BE7D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35180  </w:t>
            </w:r>
          </w:p>
          <w:p w:rsidR="00EA6950" w:rsidRPr="00BE7D01" w:rsidRDefault="00EA6950" w:rsidP="00BE7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0-4575-6772  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หรือทางเว็บไซต์อบต</w:t>
            </w:r>
            <w:r w:rsidRPr="00BE7D01">
              <w:rPr>
                <w:rFonts w:ascii="TH SarabunPSK" w:hAnsi="TH SarabunPSK" w:cs="TH SarabunPSK"/>
                <w:noProof/>
                <w:sz w:val="32"/>
                <w:szCs w:val="32"/>
              </w:rPr>
              <w:t>.  www.na-come.com</w:t>
            </w:r>
          </w:p>
        </w:tc>
      </w:tr>
      <w:tr w:rsidR="00EA6950" w:rsidRPr="00BE7D01" w:rsidTr="00BE7D01">
        <w:trPr>
          <w:trHeight w:val="262"/>
        </w:trPr>
        <w:tc>
          <w:tcPr>
            <w:tcW w:w="490" w:type="dxa"/>
          </w:tcPr>
          <w:p w:rsidR="00EA6950" w:rsidRPr="00BE7D0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3" w:type="dxa"/>
          </w:tcPr>
          <w:p w:rsidR="00EA6950" w:rsidRPr="00BE7D0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BC7" w:rsidRPr="00BE7D01" w:rsidRDefault="00C3045F" w:rsidP="00BE7D0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E7D0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5"/>
        <w:gridCol w:w="6259"/>
      </w:tblGrid>
      <w:tr w:rsidR="00F064C0" w:rsidRPr="00BE7D01" w:rsidTr="00BE7D01">
        <w:trPr>
          <w:trHeight w:val="1240"/>
        </w:trPr>
        <w:tc>
          <w:tcPr>
            <w:tcW w:w="445" w:type="dxa"/>
          </w:tcPr>
          <w:p w:rsidR="00F064C0" w:rsidRPr="00BE7D01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9" w:type="dxa"/>
          </w:tcPr>
          <w:p w:rsidR="00F064C0" w:rsidRPr="00BE7D01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D0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BE7D0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E7D0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BE7D01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sectPr w:rsidR="00C1539D" w:rsidRPr="00BE7D01" w:rsidSect="00192DE0">
      <w:headerReference w:type="default" r:id="rId9"/>
      <w:pgSz w:w="11907" w:h="16839" w:code="9"/>
      <w:pgMar w:top="1440" w:right="1418" w:bottom="1440" w:left="1559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CA" w:rsidRDefault="006C4CCA" w:rsidP="00C81DB8">
      <w:pPr>
        <w:spacing w:after="0" w:line="240" w:lineRule="auto"/>
      </w:pPr>
      <w:r>
        <w:separator/>
      </w:r>
    </w:p>
  </w:endnote>
  <w:endnote w:type="continuationSeparator" w:id="1">
    <w:p w:rsidR="006C4CCA" w:rsidRDefault="006C4C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CA" w:rsidRDefault="006C4CCA" w:rsidP="00C81DB8">
      <w:pPr>
        <w:spacing w:after="0" w:line="240" w:lineRule="auto"/>
      </w:pPr>
      <w:r>
        <w:separator/>
      </w:r>
    </w:p>
  </w:footnote>
  <w:footnote w:type="continuationSeparator" w:id="1">
    <w:p w:rsidR="006C4CCA" w:rsidRDefault="006C4C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4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94BD6" w:rsidRPr="00494BD6" w:rsidRDefault="00916B90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494BD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94BD6" w:rsidRPr="00494BD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4B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92DE0" w:rsidRPr="00192DE0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120</w:t>
        </w:r>
        <w:r w:rsidRPr="00494B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424"/>
    <w:rsid w:val="00164004"/>
    <w:rsid w:val="0017533B"/>
    <w:rsid w:val="0018441F"/>
    <w:rsid w:val="00192DE0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57EA"/>
    <w:rsid w:val="00394708"/>
    <w:rsid w:val="003C25A4"/>
    <w:rsid w:val="003F489A"/>
    <w:rsid w:val="003F4A0D"/>
    <w:rsid w:val="00422EAB"/>
    <w:rsid w:val="00444BFB"/>
    <w:rsid w:val="00452B6B"/>
    <w:rsid w:val="00494BD6"/>
    <w:rsid w:val="004C0C85"/>
    <w:rsid w:val="004C3BDE"/>
    <w:rsid w:val="004E30D6"/>
    <w:rsid w:val="004E5749"/>
    <w:rsid w:val="004E651F"/>
    <w:rsid w:val="0050561E"/>
    <w:rsid w:val="005223AF"/>
    <w:rsid w:val="00541A32"/>
    <w:rsid w:val="00544457"/>
    <w:rsid w:val="00575FAF"/>
    <w:rsid w:val="00593E8D"/>
    <w:rsid w:val="005C6B68"/>
    <w:rsid w:val="005E6FC2"/>
    <w:rsid w:val="00600A25"/>
    <w:rsid w:val="006437C0"/>
    <w:rsid w:val="0064558D"/>
    <w:rsid w:val="0065175D"/>
    <w:rsid w:val="00686AAA"/>
    <w:rsid w:val="006974B7"/>
    <w:rsid w:val="006B37B7"/>
    <w:rsid w:val="006C07C4"/>
    <w:rsid w:val="006C4CCA"/>
    <w:rsid w:val="006C6C22"/>
    <w:rsid w:val="006E6DB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6B90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7D01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2015-09-10T09:17:00Z</cp:lastPrinted>
  <dcterms:created xsi:type="dcterms:W3CDTF">2015-09-09T03:37:00Z</dcterms:created>
  <dcterms:modified xsi:type="dcterms:W3CDTF">2015-09-11T03:12:00Z</dcterms:modified>
</cp:coreProperties>
</file>