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3F" w:rsidRPr="00E7473F" w:rsidRDefault="00D239AD" w:rsidP="00E7473F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  <w:lang w:bidi="th-TH"/>
        </w:rPr>
      </w:pPr>
      <w:r w:rsidRPr="00E7473F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t>คู่มือสำหรับประชาชน</w:t>
      </w:r>
    </w:p>
    <w:p w:rsidR="00593E8D" w:rsidRPr="00E7473F" w:rsidRDefault="00E7473F" w:rsidP="00E7473F">
      <w:pPr>
        <w:spacing w:before="240" w:after="12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งานที่ให้บริการ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 w:rsidR="00C81DB8" w:rsidRPr="00E7473F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การรับชำระภาษีป้าย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ab/>
      </w:r>
    </w:p>
    <w:p w:rsidR="00D239AD" w:rsidRPr="00E7473F" w:rsidRDefault="00D239AD" w:rsidP="00E7473F">
      <w:pPr>
        <w:spacing w:after="0" w:line="240" w:lineRule="auto"/>
        <w:ind w:right="-709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7473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</w:t>
      </w:r>
      <w:r w:rsidR="002B2D62" w:rsidRPr="00E7473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ที่รับผิดชอบ</w:t>
      </w:r>
      <w:r w:rsidR="00E7473F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E7473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ส่วนการคลัง </w:t>
      </w:r>
      <w:r w:rsidR="00C81DB8" w:rsidRPr="00E7473F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องค์การบริหารส่วนตำบลนาคำ</w:t>
      </w:r>
      <w:r w:rsidR="00E7473F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E7473F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อำเภอคำเขื่อนแก้ว</w:t>
      </w:r>
      <w:r w:rsidR="00E7473F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E7473F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จังหวัดยโสธร</w:t>
      </w:r>
    </w:p>
    <w:p w:rsidR="00760D0B" w:rsidRPr="00E7473F" w:rsidRDefault="00E7473F" w:rsidP="00E7473F">
      <w:pPr>
        <w:tabs>
          <w:tab w:val="left" w:pos="360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ขอบเขตการให้บริการ</w:t>
      </w:r>
      <w:r w:rsidR="00094F82" w:rsidRPr="00E7473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E7473F" w:rsidRDefault="00E7473F" w:rsidP="00E7473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สถานที่ / </w:t>
      </w:r>
      <w:r w:rsidR="00C77AEA" w:rsidRPr="00E747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="00C77AEA" w:rsidRPr="00E747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9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0"/>
        <w:gridCol w:w="8573"/>
      </w:tblGrid>
      <w:tr w:rsidR="00094F82" w:rsidRPr="00E7473F" w:rsidTr="00E7473F">
        <w:trPr>
          <w:trHeight w:val="2079"/>
        </w:trPr>
        <w:tc>
          <w:tcPr>
            <w:tcW w:w="600" w:type="dxa"/>
          </w:tcPr>
          <w:p w:rsidR="00094F82" w:rsidRPr="00E7473F" w:rsidRDefault="00094F82" w:rsidP="00E747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73" w:type="dxa"/>
          </w:tcPr>
          <w:p w:rsidR="00E7473F" w:rsidRDefault="00A13B6C" w:rsidP="008C1396">
            <w:pPr>
              <w:rPr>
                <w:rFonts w:ascii="TH SarabunPSK" w:hAnsi="TH SarabunPSK" w:cs="TH SarabunPSK"/>
                <w:iCs/>
                <w:noProof/>
                <w:sz w:val="32"/>
                <w:szCs w:val="32"/>
                <w:lang w:bidi="th-TH"/>
              </w:rPr>
            </w:pPr>
            <w:r w:rsidRPr="00E7473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E7473F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 </w:t>
            </w:r>
            <w:r w:rsidR="00094F82" w:rsidRPr="00E747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  <w:r w:rsidR="00E7473F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E747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 w:rsidR="00E7473F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E747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จังหวัดยโสธร</w:t>
            </w:r>
            <w:r w:rsidR="00094F82" w:rsidRPr="00E747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094F82" w:rsidRPr="00E747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เบอร์โทรศัพท์</w:t>
            </w:r>
            <w:r w:rsidR="00094F82" w:rsidRPr="00E747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E747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โทรสาร  </w:t>
            </w:r>
            <w:r w:rsidR="00094F82" w:rsidRPr="00E747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0-4575-6772  </w:t>
            </w:r>
            <w:r w:rsidR="00094F82" w:rsidRPr="00E747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หรือ</w:t>
            </w:r>
          </w:p>
          <w:p w:rsidR="00094F82" w:rsidRPr="00E7473F" w:rsidRDefault="00094F82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747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ทางเว็บไซต์  </w:t>
            </w:r>
            <w:hyperlink r:id="rId8" w:history="1">
              <w:r w:rsidR="00E7473F" w:rsidRPr="002328D4">
                <w:rPr>
                  <w:rStyle w:val="ad"/>
                  <w:rFonts w:ascii="TH SarabunPSK" w:hAnsi="TH SarabunPSK" w:cs="TH SarabunPSK"/>
                  <w:iCs/>
                  <w:noProof/>
                  <w:sz w:val="32"/>
                  <w:szCs w:val="32"/>
                </w:rPr>
                <w:t>www.na-come.com</w:t>
              </w:r>
            </w:hyperlink>
            <w:r w:rsidR="00E747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Pr="00E747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E7473F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E747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E7473F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E747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E7473F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E747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313D38" w:rsidRPr="00E7473F" w:rsidRDefault="00A13B6C" w:rsidP="00E7473F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7473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E7473F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E747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เปิดให้บริการ</w:t>
            </w:r>
            <w:r w:rsidR="00E7473F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E747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วันจันทร์</w:t>
            </w:r>
            <w:r w:rsidR="00E7473F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E747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ถึง</w:t>
            </w:r>
            <w:r w:rsidR="00E7473F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E747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วันศุกร์ </w:t>
            </w:r>
            <w:r w:rsidR="00094F82" w:rsidRPr="00E747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E747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E747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E747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E747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E747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E747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E747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E747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18441F" w:rsidRPr="00E7473F" w:rsidRDefault="00575FAF" w:rsidP="00E7473F">
      <w:pPr>
        <w:tabs>
          <w:tab w:val="left" w:pos="360"/>
        </w:tabs>
        <w:spacing w:before="12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747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E7473F" w:rsidRDefault="00E7473F" w:rsidP="00E7473F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="00575FAF" w:rsidRPr="00E7473F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ตามพระราชบัญญัติภาษีป้ายพ</w:t>
      </w:r>
      <w:r w:rsidR="00575FAF" w:rsidRPr="00E7473F">
        <w:rPr>
          <w:rFonts w:ascii="TH SarabunPSK" w:hAnsi="TH SarabunPSK" w:cs="TH SarabunPSK"/>
          <w:noProof/>
          <w:sz w:val="32"/>
          <w:szCs w:val="32"/>
        </w:rPr>
        <w:t>.</w:t>
      </w:r>
      <w:r w:rsidR="00575FAF" w:rsidRPr="00E7473F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575FAF" w:rsidRPr="00E7473F">
        <w:rPr>
          <w:rFonts w:ascii="TH SarabunPSK" w:hAnsi="TH SarabunPSK" w:cs="TH SarabunPSK"/>
          <w:noProof/>
          <w:sz w:val="32"/>
          <w:szCs w:val="32"/>
        </w:rPr>
        <w:t xml:space="preserve">. 2510 </w:t>
      </w:r>
      <w:r w:rsidR="00575FAF" w:rsidRPr="00E7473F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ป้ายแสดงชื่อยี่ห้อหรือเครื่องหมายที่ใช้เพื่อการประกอบการค้าหรือประกอบกิจการอื่นหรือโฆษณาการค้าหรือกิจการอื่นเพื่อหารายได้โดยมีหลักเกณฑ์วิธีการและเงื่อนไขดังนี้</w:t>
      </w:r>
    </w:p>
    <w:p w:rsidR="00E7473F" w:rsidRDefault="00575FAF" w:rsidP="00E7473F">
      <w:pPr>
        <w:spacing w:after="0" w:line="240" w:lineRule="auto"/>
        <w:ind w:firstLine="720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E7473F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E7473F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E7473F">
        <w:rPr>
          <w:rFonts w:ascii="TH SarabunPSK" w:hAnsi="TH SarabunPSK" w:cs="TH SarabunPSK"/>
          <w:noProof/>
          <w:sz w:val="32"/>
          <w:szCs w:val="32"/>
        </w:rPr>
        <w:t>(</w:t>
      </w:r>
      <w:r w:rsidRPr="00E7473F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เทศบาลหรือองค์การบริหารส่วนตำบล</w:t>
      </w:r>
      <w:r w:rsidRPr="00E7473F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E7473F">
        <w:rPr>
          <w:rFonts w:ascii="TH SarabunPSK" w:hAnsi="TH SarabunPSK" w:cs="TH SarabunPSK"/>
          <w:noProof/>
          <w:sz w:val="32"/>
          <w:szCs w:val="32"/>
          <w:cs/>
          <w:lang w:bidi="th-TH"/>
        </w:rPr>
        <w:t>ประชาสัมพันธ์ขั้นตอนและวิธีการเสียภาษี</w:t>
      </w:r>
    </w:p>
    <w:p w:rsidR="00E7473F" w:rsidRDefault="00575FAF" w:rsidP="00E7473F">
      <w:pPr>
        <w:spacing w:after="0"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E7473F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E7473F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แจ้งให้เจ้าของป้ายทราบเพื่อยื่นแบบแสดงรายการภาษีป้าย </w:t>
      </w:r>
      <w:r w:rsidRPr="00E7473F">
        <w:rPr>
          <w:rFonts w:ascii="TH SarabunPSK" w:hAnsi="TH SarabunPSK" w:cs="TH SarabunPSK"/>
          <w:noProof/>
          <w:sz w:val="32"/>
          <w:szCs w:val="32"/>
        </w:rPr>
        <w:t>(</w:t>
      </w:r>
      <w:r w:rsidRPr="00E7473F">
        <w:rPr>
          <w:rFonts w:ascii="TH SarabunPSK" w:hAnsi="TH SarabunPSK" w:cs="TH SarabunPSK"/>
          <w:noProof/>
          <w:sz w:val="32"/>
          <w:szCs w:val="32"/>
          <w:cs/>
          <w:lang w:bidi="th-TH"/>
        </w:rPr>
        <w:t>ภ</w:t>
      </w:r>
      <w:r w:rsidRPr="00E7473F">
        <w:rPr>
          <w:rFonts w:ascii="TH SarabunPSK" w:hAnsi="TH SarabunPSK" w:cs="TH SarabunPSK"/>
          <w:noProof/>
          <w:sz w:val="32"/>
          <w:szCs w:val="32"/>
        </w:rPr>
        <w:t>.</w:t>
      </w:r>
      <w:r w:rsidRPr="00E7473F">
        <w:rPr>
          <w:rFonts w:ascii="TH SarabunPSK" w:hAnsi="TH SarabunPSK" w:cs="TH SarabunPSK"/>
          <w:noProof/>
          <w:sz w:val="32"/>
          <w:szCs w:val="32"/>
          <w:cs/>
          <w:lang w:bidi="th-TH"/>
        </w:rPr>
        <w:t>ป</w:t>
      </w:r>
      <w:r w:rsidR="00E7473F">
        <w:rPr>
          <w:rFonts w:ascii="TH SarabunPSK" w:hAnsi="TH SarabunPSK" w:cs="TH SarabunPSK"/>
          <w:noProof/>
          <w:sz w:val="32"/>
          <w:szCs w:val="32"/>
        </w:rPr>
        <w:t>. 1)</w:t>
      </w:r>
    </w:p>
    <w:p w:rsidR="00E7473F" w:rsidRDefault="00575FAF" w:rsidP="00E7473F">
      <w:pPr>
        <w:spacing w:after="0" w:line="240" w:lineRule="auto"/>
        <w:ind w:firstLine="720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E7473F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Pr="00E7473F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เจ้าของป้ายยื่นแบบแสดงรายการภาษีป้าย </w:t>
      </w:r>
      <w:r w:rsidRPr="00E7473F">
        <w:rPr>
          <w:rFonts w:ascii="TH SarabunPSK" w:hAnsi="TH SarabunPSK" w:cs="TH SarabunPSK"/>
          <w:noProof/>
          <w:sz w:val="32"/>
          <w:szCs w:val="32"/>
        </w:rPr>
        <w:t>(</w:t>
      </w:r>
      <w:r w:rsidRPr="00E7473F">
        <w:rPr>
          <w:rFonts w:ascii="TH SarabunPSK" w:hAnsi="TH SarabunPSK" w:cs="TH SarabunPSK"/>
          <w:noProof/>
          <w:sz w:val="32"/>
          <w:szCs w:val="32"/>
          <w:cs/>
          <w:lang w:bidi="th-TH"/>
        </w:rPr>
        <w:t>ภ</w:t>
      </w:r>
      <w:r w:rsidRPr="00E7473F">
        <w:rPr>
          <w:rFonts w:ascii="TH SarabunPSK" w:hAnsi="TH SarabunPSK" w:cs="TH SarabunPSK"/>
          <w:noProof/>
          <w:sz w:val="32"/>
          <w:szCs w:val="32"/>
        </w:rPr>
        <w:t>.</w:t>
      </w:r>
      <w:r w:rsidRPr="00E7473F">
        <w:rPr>
          <w:rFonts w:ascii="TH SarabunPSK" w:hAnsi="TH SarabunPSK" w:cs="TH SarabunPSK"/>
          <w:noProof/>
          <w:sz w:val="32"/>
          <w:szCs w:val="32"/>
          <w:cs/>
          <w:lang w:bidi="th-TH"/>
        </w:rPr>
        <w:t>ป</w:t>
      </w:r>
      <w:r w:rsidRPr="00E7473F">
        <w:rPr>
          <w:rFonts w:ascii="TH SarabunPSK" w:hAnsi="TH SarabunPSK" w:cs="TH SarabunPSK"/>
          <w:noProof/>
          <w:sz w:val="32"/>
          <w:szCs w:val="32"/>
        </w:rPr>
        <w:t xml:space="preserve">. 1) </w:t>
      </w:r>
      <w:r w:rsidRPr="00E7473F">
        <w:rPr>
          <w:rFonts w:ascii="TH SarabunPSK" w:hAnsi="TH SarabunPSK" w:cs="TH SarabunPSK"/>
          <w:noProof/>
          <w:sz w:val="32"/>
          <w:szCs w:val="32"/>
          <w:cs/>
          <w:lang w:bidi="th-TH"/>
        </w:rPr>
        <w:t>ภายในเดือนมีนาคม</w:t>
      </w:r>
    </w:p>
    <w:p w:rsidR="00E7473F" w:rsidRDefault="00575FAF" w:rsidP="00E7473F">
      <w:pPr>
        <w:spacing w:after="0"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E7473F">
        <w:rPr>
          <w:rFonts w:ascii="TH SarabunPSK" w:hAnsi="TH SarabunPSK" w:cs="TH SarabunPSK"/>
          <w:noProof/>
          <w:sz w:val="32"/>
          <w:szCs w:val="32"/>
        </w:rPr>
        <w:t xml:space="preserve">4. </w:t>
      </w:r>
      <w:r w:rsidRPr="00E7473F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E7473F">
        <w:rPr>
          <w:rFonts w:ascii="TH SarabunPSK" w:hAnsi="TH SarabunPSK" w:cs="TH SarabunPSK"/>
          <w:noProof/>
          <w:sz w:val="32"/>
          <w:szCs w:val="32"/>
        </w:rPr>
        <w:t>(</w:t>
      </w:r>
      <w:r w:rsidRPr="00E7473F">
        <w:rPr>
          <w:rFonts w:ascii="TH SarabunPSK" w:hAnsi="TH SarabunPSK" w:cs="TH SarabunPSK"/>
          <w:noProof/>
          <w:sz w:val="32"/>
          <w:szCs w:val="32"/>
          <w:cs/>
          <w:lang w:bidi="th-TH"/>
        </w:rPr>
        <w:t>ภ</w:t>
      </w:r>
      <w:r w:rsidRPr="00E7473F">
        <w:rPr>
          <w:rFonts w:ascii="TH SarabunPSK" w:hAnsi="TH SarabunPSK" w:cs="TH SarabunPSK"/>
          <w:noProof/>
          <w:sz w:val="32"/>
          <w:szCs w:val="32"/>
        </w:rPr>
        <w:t>.</w:t>
      </w:r>
      <w:r w:rsidRPr="00E7473F">
        <w:rPr>
          <w:rFonts w:ascii="TH SarabunPSK" w:hAnsi="TH SarabunPSK" w:cs="TH SarabunPSK"/>
          <w:noProof/>
          <w:sz w:val="32"/>
          <w:szCs w:val="32"/>
          <w:cs/>
          <w:lang w:bidi="th-TH"/>
        </w:rPr>
        <w:t>ป</w:t>
      </w:r>
      <w:r w:rsidR="00E7473F">
        <w:rPr>
          <w:rFonts w:ascii="TH SarabunPSK" w:hAnsi="TH SarabunPSK" w:cs="TH SarabunPSK"/>
          <w:noProof/>
          <w:sz w:val="32"/>
          <w:szCs w:val="32"/>
        </w:rPr>
        <w:t>. 3)</w:t>
      </w:r>
    </w:p>
    <w:p w:rsidR="00E7473F" w:rsidRDefault="00575FAF" w:rsidP="00E7473F">
      <w:pPr>
        <w:spacing w:after="0"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E7473F">
        <w:rPr>
          <w:rFonts w:ascii="TH SarabunPSK" w:hAnsi="TH SarabunPSK" w:cs="TH SarabunPSK"/>
          <w:noProof/>
          <w:sz w:val="32"/>
          <w:szCs w:val="32"/>
        </w:rPr>
        <w:t xml:space="preserve">5. </w:t>
      </w:r>
      <w:r w:rsidRPr="00E7473F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E7473F">
        <w:rPr>
          <w:rFonts w:ascii="TH SarabunPSK" w:hAnsi="TH SarabunPSK" w:cs="TH SarabunPSK"/>
          <w:noProof/>
          <w:sz w:val="32"/>
          <w:szCs w:val="32"/>
        </w:rPr>
        <w:t>(</w:t>
      </w:r>
      <w:r w:rsidRPr="00E7473F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เจ้าของป้ายชำระภาษีทันทีหรือชำระภาษีภายในกำหนดเวลา</w:t>
      </w:r>
      <w:r w:rsidR="00E7473F">
        <w:rPr>
          <w:rFonts w:ascii="TH SarabunPSK" w:hAnsi="TH SarabunPSK" w:cs="TH SarabunPSK"/>
          <w:noProof/>
          <w:sz w:val="32"/>
          <w:szCs w:val="32"/>
        </w:rPr>
        <w:t>)</w:t>
      </w:r>
    </w:p>
    <w:p w:rsidR="00E7473F" w:rsidRDefault="00575FAF" w:rsidP="00E7473F">
      <w:pPr>
        <w:spacing w:after="0" w:line="240" w:lineRule="auto"/>
        <w:ind w:firstLine="720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E7473F">
        <w:rPr>
          <w:rFonts w:ascii="TH SarabunPSK" w:hAnsi="TH SarabunPSK" w:cs="TH SarabunPSK"/>
          <w:noProof/>
          <w:sz w:val="32"/>
          <w:szCs w:val="32"/>
        </w:rPr>
        <w:t xml:space="preserve">6. </w:t>
      </w:r>
      <w:r w:rsidRPr="00E7473F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กรณีที่เจ้าของป้ายชำระภาษีเกินเวลาที่กำหนด </w:t>
      </w:r>
      <w:r w:rsidRPr="00E7473F">
        <w:rPr>
          <w:rFonts w:ascii="TH SarabunPSK" w:hAnsi="TH SarabunPSK" w:cs="TH SarabunPSK"/>
          <w:noProof/>
          <w:sz w:val="32"/>
          <w:szCs w:val="32"/>
        </w:rPr>
        <w:t>(</w:t>
      </w:r>
      <w:r w:rsidRPr="00E7473F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เกิน </w:t>
      </w:r>
      <w:r w:rsidRPr="00E7473F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Pr="00E7473F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วันนับแต่ได้รับแจ้งการประเมิน</w:t>
      </w:r>
      <w:r w:rsidRPr="00E7473F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E7473F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ต้องชำระภาษีและเงินเพิ่ม</w:t>
      </w:r>
    </w:p>
    <w:p w:rsidR="00E7473F" w:rsidRDefault="00575FAF" w:rsidP="00E7473F">
      <w:pPr>
        <w:spacing w:after="0"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E7473F">
        <w:rPr>
          <w:rFonts w:ascii="TH SarabunPSK" w:hAnsi="TH SarabunPSK" w:cs="TH SarabunPSK"/>
          <w:noProof/>
          <w:sz w:val="32"/>
          <w:szCs w:val="32"/>
        </w:rPr>
        <w:t xml:space="preserve">7. </w:t>
      </w:r>
      <w:r w:rsidRPr="00E7473F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E7473F">
        <w:rPr>
          <w:rFonts w:ascii="TH SarabunPSK" w:hAnsi="TH SarabunPSK" w:cs="TH SarabunPSK"/>
          <w:noProof/>
          <w:sz w:val="32"/>
          <w:szCs w:val="32"/>
        </w:rPr>
        <w:t>(</w:t>
      </w:r>
      <w:r w:rsidRPr="00E7473F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เจ้าของป้าย</w:t>
      </w:r>
      <w:r w:rsidRPr="00E7473F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E7473F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E7473F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E7473F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วันนับแต่ได้รับแจ้งการประเมินเพื่อให้ผู้บริหารท้องถิ่นชี้ขาดและแจ้งให้ผู้เสียภาษีทราบตามแบบ </w:t>
      </w:r>
      <w:r w:rsidRPr="00E7473F">
        <w:rPr>
          <w:rFonts w:ascii="TH SarabunPSK" w:hAnsi="TH SarabunPSK" w:cs="TH SarabunPSK"/>
          <w:noProof/>
          <w:sz w:val="32"/>
          <w:szCs w:val="32"/>
        </w:rPr>
        <w:t>(</w:t>
      </w:r>
      <w:r w:rsidRPr="00E7473F">
        <w:rPr>
          <w:rFonts w:ascii="TH SarabunPSK" w:hAnsi="TH SarabunPSK" w:cs="TH SarabunPSK"/>
          <w:noProof/>
          <w:sz w:val="32"/>
          <w:szCs w:val="32"/>
          <w:cs/>
          <w:lang w:bidi="th-TH"/>
        </w:rPr>
        <w:t>ภ</w:t>
      </w:r>
      <w:r w:rsidRPr="00E7473F">
        <w:rPr>
          <w:rFonts w:ascii="TH SarabunPSK" w:hAnsi="TH SarabunPSK" w:cs="TH SarabunPSK"/>
          <w:noProof/>
          <w:sz w:val="32"/>
          <w:szCs w:val="32"/>
        </w:rPr>
        <w:t>.</w:t>
      </w:r>
      <w:r w:rsidRPr="00E7473F">
        <w:rPr>
          <w:rFonts w:ascii="TH SarabunPSK" w:hAnsi="TH SarabunPSK" w:cs="TH SarabunPSK"/>
          <w:noProof/>
          <w:sz w:val="32"/>
          <w:szCs w:val="32"/>
          <w:cs/>
          <w:lang w:bidi="th-TH"/>
        </w:rPr>
        <w:t>ป</w:t>
      </w:r>
      <w:r w:rsidRPr="00E7473F">
        <w:rPr>
          <w:rFonts w:ascii="TH SarabunPSK" w:hAnsi="TH SarabunPSK" w:cs="TH SarabunPSK"/>
          <w:noProof/>
          <w:sz w:val="32"/>
          <w:szCs w:val="32"/>
        </w:rPr>
        <w:t xml:space="preserve">. 5) </w:t>
      </w:r>
      <w:r w:rsidRPr="00E7473F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ภายในระยะเวลา </w:t>
      </w:r>
      <w:r w:rsidRPr="00E7473F">
        <w:rPr>
          <w:rFonts w:ascii="TH SarabunPSK" w:hAnsi="TH SarabunPSK" w:cs="TH SarabunPSK"/>
          <w:noProof/>
          <w:sz w:val="32"/>
          <w:szCs w:val="32"/>
        </w:rPr>
        <w:t xml:space="preserve">60 </w:t>
      </w:r>
      <w:r w:rsidRPr="00E7473F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  <w:r w:rsidR="00E7473F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E7473F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นับแต่วันที่ได้รับอุทธรณ์ตามพระราชบัญญัติภาษีป้ายพ</w:t>
      </w:r>
      <w:r w:rsidRPr="00E7473F">
        <w:rPr>
          <w:rFonts w:ascii="TH SarabunPSK" w:hAnsi="TH SarabunPSK" w:cs="TH SarabunPSK"/>
          <w:noProof/>
          <w:sz w:val="32"/>
          <w:szCs w:val="32"/>
        </w:rPr>
        <w:t>.</w:t>
      </w:r>
      <w:r w:rsidRPr="00E7473F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E7473F">
        <w:rPr>
          <w:rFonts w:ascii="TH SarabunPSK" w:hAnsi="TH SarabunPSK" w:cs="TH SarabunPSK"/>
          <w:noProof/>
          <w:sz w:val="32"/>
          <w:szCs w:val="32"/>
        </w:rPr>
        <w:t>. 2510</w:t>
      </w:r>
    </w:p>
    <w:p w:rsidR="00E7473F" w:rsidRDefault="00575FAF" w:rsidP="00E7473F">
      <w:pPr>
        <w:spacing w:after="0" w:line="240" w:lineRule="auto"/>
        <w:ind w:firstLine="720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E7473F">
        <w:rPr>
          <w:rFonts w:ascii="TH SarabunPSK" w:hAnsi="TH SarabunPSK" w:cs="TH SarabunPSK"/>
          <w:noProof/>
          <w:sz w:val="32"/>
          <w:szCs w:val="32"/>
        </w:rPr>
        <w:t xml:space="preserve">8. </w:t>
      </w:r>
      <w:r w:rsidRPr="00E7473F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E7473F">
        <w:rPr>
          <w:rFonts w:ascii="TH SarabunPSK" w:hAnsi="TH SarabunPSK" w:cs="TH SarabunPSK"/>
          <w:noProof/>
          <w:sz w:val="32"/>
          <w:szCs w:val="32"/>
        </w:rPr>
        <w:t>/</w:t>
      </w:r>
      <w:r w:rsidRPr="00E7473F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E7473F">
        <w:rPr>
          <w:rFonts w:ascii="TH SarabunPSK" w:hAnsi="TH SarabunPSK" w:cs="TH SarabunPSK"/>
          <w:noProof/>
          <w:sz w:val="32"/>
          <w:szCs w:val="32"/>
        </w:rPr>
        <w:t>/</w:t>
      </w:r>
      <w:r w:rsidRPr="00E7473F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E7473F">
        <w:rPr>
          <w:rFonts w:ascii="TH SarabunPSK" w:hAnsi="TH SarabunPSK" w:cs="TH SarabunPSK"/>
          <w:noProof/>
          <w:sz w:val="32"/>
          <w:szCs w:val="32"/>
        </w:rPr>
        <w:t>/</w:t>
      </w:r>
      <w:r w:rsidRPr="00E7473F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</w:p>
    <w:p w:rsidR="00E7473F" w:rsidRDefault="00575FAF" w:rsidP="00E7473F">
      <w:pPr>
        <w:spacing w:after="0" w:line="240" w:lineRule="auto"/>
        <w:ind w:firstLine="720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E7473F">
        <w:rPr>
          <w:rFonts w:ascii="TH SarabunPSK" w:hAnsi="TH SarabunPSK" w:cs="TH SarabunPSK"/>
          <w:noProof/>
          <w:sz w:val="32"/>
          <w:szCs w:val="32"/>
        </w:rPr>
        <w:lastRenderedPageBreak/>
        <w:t xml:space="preserve">9. </w:t>
      </w:r>
      <w:r w:rsidRPr="00E7473F">
        <w:rPr>
          <w:rFonts w:ascii="TH SarabunPSK" w:hAnsi="TH SarabunPSK" w:cs="TH SarabunPSK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</w:p>
    <w:p w:rsidR="00E7473F" w:rsidRDefault="00575FAF" w:rsidP="00E7473F">
      <w:pPr>
        <w:spacing w:after="0" w:line="240" w:lineRule="auto"/>
        <w:ind w:firstLine="720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E7473F">
        <w:rPr>
          <w:rFonts w:ascii="TH SarabunPSK" w:hAnsi="TH SarabunPSK" w:cs="TH SarabunPSK"/>
          <w:noProof/>
          <w:sz w:val="32"/>
          <w:szCs w:val="32"/>
        </w:rPr>
        <w:t xml:space="preserve">10. </w:t>
      </w:r>
      <w:r w:rsidRPr="00E7473F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</w:p>
    <w:p w:rsidR="0065175D" w:rsidRPr="00E7473F" w:rsidRDefault="00575FAF" w:rsidP="00E7473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7473F">
        <w:rPr>
          <w:rFonts w:ascii="TH SarabunPSK" w:hAnsi="TH SarabunPSK" w:cs="TH SarabunPSK"/>
          <w:noProof/>
          <w:sz w:val="32"/>
          <w:szCs w:val="32"/>
        </w:rPr>
        <w:t xml:space="preserve">11. </w:t>
      </w:r>
      <w:r w:rsidRPr="00E7473F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หน่วยงานจะมีการแจ้งผลการพิจารณาให้ผู้ยื่นคำขอทราบภายใน </w:t>
      </w:r>
      <w:r w:rsidRPr="00E7473F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E7473F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E7473F">
        <w:rPr>
          <w:rFonts w:ascii="TH SarabunPSK" w:hAnsi="TH SarabunPSK" w:cs="TH SarabunPSK"/>
          <w:noProof/>
          <w:sz w:val="32"/>
          <w:szCs w:val="32"/>
        </w:rPr>
        <w:t xml:space="preserve">10 </w:t>
      </w:r>
      <w:r w:rsidRPr="00E7473F">
        <w:rPr>
          <w:rFonts w:ascii="TH SarabunPSK" w:hAnsi="TH SarabunPSK" w:cs="TH SarabunPSK"/>
          <w:noProof/>
          <w:sz w:val="32"/>
          <w:szCs w:val="32"/>
          <w:cs/>
          <w:lang w:bidi="th-TH"/>
        </w:rPr>
        <w:t>แห่ง</w:t>
      </w:r>
      <w:r w:rsidR="00E7473F">
        <w:rPr>
          <w:rFonts w:ascii="TH SarabunPSK" w:hAnsi="TH SarabunPSK" w:cs="TH SarabunPSK"/>
          <w:noProof/>
          <w:sz w:val="32"/>
          <w:szCs w:val="32"/>
          <w:lang w:bidi="th-TH"/>
        </w:rPr>
        <w:t xml:space="preserve"> </w:t>
      </w:r>
      <w:r w:rsidRPr="00E7473F">
        <w:rPr>
          <w:rFonts w:ascii="TH SarabunPSK" w:hAnsi="TH SarabunPSK" w:cs="TH SarabunPSK"/>
          <w:noProof/>
          <w:sz w:val="32"/>
          <w:szCs w:val="32"/>
          <w:cs/>
          <w:lang w:bidi="th-TH"/>
        </w:rPr>
        <w:t>พระราชบัญญัติการอำนวยความสะดวกในการพิจารณาอนุญาตของทางราชการพ</w:t>
      </w:r>
      <w:r w:rsidRPr="00E7473F">
        <w:rPr>
          <w:rFonts w:ascii="TH SarabunPSK" w:hAnsi="TH SarabunPSK" w:cs="TH SarabunPSK"/>
          <w:noProof/>
          <w:sz w:val="32"/>
          <w:szCs w:val="32"/>
        </w:rPr>
        <w:t>.</w:t>
      </w:r>
      <w:r w:rsidRPr="00E7473F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Pr="00E7473F">
        <w:rPr>
          <w:rFonts w:ascii="TH SarabunPSK" w:hAnsi="TH SarabunPSK" w:cs="TH SarabunPSK"/>
          <w:noProof/>
          <w:sz w:val="32"/>
          <w:szCs w:val="32"/>
        </w:rPr>
        <w:t>. 2558</w:t>
      </w:r>
      <w:r w:rsidRPr="00E7473F">
        <w:rPr>
          <w:rFonts w:ascii="TH SarabunPSK" w:hAnsi="TH SarabunPSK" w:cs="TH SarabunPSK"/>
          <w:noProof/>
          <w:sz w:val="32"/>
          <w:szCs w:val="32"/>
        </w:rPr>
        <w:br/>
      </w:r>
      <w:r w:rsidR="0065175D" w:rsidRPr="00E747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567"/>
        <w:gridCol w:w="2127"/>
        <w:gridCol w:w="2409"/>
        <w:gridCol w:w="1276"/>
        <w:gridCol w:w="2126"/>
        <w:gridCol w:w="1276"/>
      </w:tblGrid>
      <w:tr w:rsidR="00313D38" w:rsidRPr="00E7473F" w:rsidTr="00E7473F">
        <w:trPr>
          <w:tblHeader/>
        </w:trPr>
        <w:tc>
          <w:tcPr>
            <w:tcW w:w="567" w:type="dxa"/>
            <w:vAlign w:val="center"/>
          </w:tcPr>
          <w:p w:rsidR="00313D38" w:rsidRPr="00E7473F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7473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127" w:type="dxa"/>
            <w:vAlign w:val="center"/>
          </w:tcPr>
          <w:p w:rsidR="00313D38" w:rsidRPr="00E7473F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7473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409" w:type="dxa"/>
            <w:vAlign w:val="center"/>
          </w:tcPr>
          <w:p w:rsidR="00313D38" w:rsidRPr="00E7473F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7473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276" w:type="dxa"/>
            <w:vAlign w:val="center"/>
          </w:tcPr>
          <w:p w:rsidR="00313D38" w:rsidRPr="00E7473F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7473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2126" w:type="dxa"/>
          </w:tcPr>
          <w:p w:rsidR="00313D38" w:rsidRPr="00E7473F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7473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276" w:type="dxa"/>
          </w:tcPr>
          <w:p w:rsidR="00313D38" w:rsidRPr="00E7473F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7473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E7473F" w:rsidTr="00E7473F">
        <w:tc>
          <w:tcPr>
            <w:tcW w:w="567" w:type="dxa"/>
          </w:tcPr>
          <w:p w:rsidR="00313D38" w:rsidRPr="00E7473F" w:rsidRDefault="00313D38" w:rsidP="00E7473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E7473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313D38" w:rsidRPr="00E7473F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E7473F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</w:tcPr>
          <w:p w:rsidR="00313D38" w:rsidRPr="00E7473F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เจ้าของป้ายยื่นแบบแสดงรายการภาษีป้าย </w:t>
            </w: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7473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ภ</w:t>
            </w: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7473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</w:t>
            </w: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1) </w:t>
            </w:r>
            <w:r w:rsidRPr="00E7473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313D38" w:rsidRPr="00E7473F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13D38" w:rsidRPr="00E7473F" w:rsidRDefault="00313D38" w:rsidP="00E7473F">
            <w:pPr>
              <w:jc w:val="center"/>
              <w:rPr>
                <w:rFonts w:ascii="TH SarabunPSK" w:hAnsi="TH SarabunPSK" w:cs="TH SarabunPSK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E7473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126" w:type="dxa"/>
          </w:tcPr>
          <w:p w:rsidR="00BA6F65" w:rsidRDefault="00BA6F65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ส่วนการคลัง</w:t>
            </w:r>
          </w:p>
          <w:p w:rsidR="00BA6F65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</w:p>
          <w:p w:rsidR="00313D38" w:rsidRPr="00E7473F" w:rsidRDefault="00313D38" w:rsidP="00452B6B">
            <w:pPr>
              <w:rPr>
                <w:rFonts w:ascii="TH SarabunPSK" w:hAnsi="TH SarabunPSK" w:cs="TH SarabunPSK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อำเภอคำเขื่อนแก้วจังหวัดยโสธร</w:t>
            </w:r>
          </w:p>
        </w:tc>
        <w:tc>
          <w:tcPr>
            <w:tcW w:w="1276" w:type="dxa"/>
          </w:tcPr>
          <w:p w:rsidR="00313D38" w:rsidRPr="00E7473F" w:rsidRDefault="00313D38" w:rsidP="00E747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E7473F" w:rsidTr="00E7473F">
        <w:tc>
          <w:tcPr>
            <w:tcW w:w="567" w:type="dxa"/>
          </w:tcPr>
          <w:p w:rsidR="00313D38" w:rsidRPr="00E7473F" w:rsidRDefault="00313D38" w:rsidP="00E7473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E7473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313D38" w:rsidRPr="00E7473F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E7473F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</w:tcPr>
          <w:p w:rsidR="00313D38" w:rsidRPr="00E7473F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พนักงานเจ้าหน้าที่พิจารณาตรวจสอบรายการป้ายตามแบบแสดงรายการภาษีป้าย </w:t>
            </w: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7473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ภ</w:t>
            </w: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7473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</w:t>
            </w: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.1) </w:t>
            </w:r>
            <w:r w:rsidRPr="00E7473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และแจ้งการประเมินภาษี</w:t>
            </w:r>
          </w:p>
          <w:p w:rsidR="00313D38" w:rsidRPr="00E7473F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13D38" w:rsidRPr="00E7473F" w:rsidRDefault="00313D38" w:rsidP="00E7473F">
            <w:pPr>
              <w:jc w:val="center"/>
              <w:rPr>
                <w:rFonts w:ascii="TH SarabunPSK" w:hAnsi="TH SarabunPSK" w:cs="TH SarabunPSK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E7473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126" w:type="dxa"/>
          </w:tcPr>
          <w:p w:rsidR="00313D38" w:rsidRPr="00E7473F" w:rsidRDefault="00BA6F65" w:rsidP="00452B6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ส่วนการคลัง </w:t>
            </w:r>
            <w:r w:rsidR="00313D38" w:rsidRPr="00E7473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องค์การบริหารส่วนตำบลนาคำอำเภอคำเขื่อนแก้วจังหวัดยโสธร</w:t>
            </w:r>
          </w:p>
        </w:tc>
        <w:tc>
          <w:tcPr>
            <w:tcW w:w="1276" w:type="dxa"/>
          </w:tcPr>
          <w:p w:rsidR="00313D38" w:rsidRPr="00E7473F" w:rsidRDefault="00313D38" w:rsidP="00E747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E7473F" w:rsidTr="00E7473F">
        <w:tc>
          <w:tcPr>
            <w:tcW w:w="567" w:type="dxa"/>
          </w:tcPr>
          <w:p w:rsidR="00313D38" w:rsidRPr="00E7473F" w:rsidRDefault="00313D38" w:rsidP="00E7473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E7473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313D38" w:rsidRPr="00E7473F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E7473F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</w:tcPr>
          <w:p w:rsidR="00313D38" w:rsidRPr="00E7473F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เจ้าของป้ายชำระภาษี</w:t>
            </w:r>
          </w:p>
          <w:p w:rsidR="00313D38" w:rsidRPr="00E7473F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313D38" w:rsidRPr="00E7473F" w:rsidRDefault="00313D38" w:rsidP="00E7473F">
            <w:pPr>
              <w:jc w:val="center"/>
              <w:rPr>
                <w:rFonts w:ascii="TH SarabunPSK" w:hAnsi="TH SarabunPSK" w:cs="TH SarabunPSK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E7473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126" w:type="dxa"/>
          </w:tcPr>
          <w:p w:rsidR="00313D38" w:rsidRPr="00E7473F" w:rsidRDefault="00BA6F65" w:rsidP="00452B6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ส่วนการคลัง </w:t>
            </w:r>
            <w:r w:rsidR="00313D38" w:rsidRPr="00E7473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องค์การบริหารส่วนตำบลนาคำอำเภอคำเขื่อนแก้วจังหวัดยโสธร</w:t>
            </w:r>
          </w:p>
        </w:tc>
        <w:tc>
          <w:tcPr>
            <w:tcW w:w="1276" w:type="dxa"/>
          </w:tcPr>
          <w:p w:rsidR="00313D38" w:rsidRPr="00E7473F" w:rsidRDefault="00313D38" w:rsidP="00E747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26ED0" w:rsidRPr="00E7473F" w:rsidRDefault="00C26ED0" w:rsidP="00E7473F">
      <w:pPr>
        <w:tabs>
          <w:tab w:val="left" w:pos="360"/>
        </w:tabs>
        <w:spacing w:before="120"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E747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CF1D7E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B68CC" w:rsidRPr="00E7473F">
        <w:rPr>
          <w:rFonts w:ascii="TH SarabunPSK" w:hAnsi="TH SarabunPSK" w:cs="TH SarabunPSK"/>
          <w:noProof/>
          <w:sz w:val="32"/>
          <w:szCs w:val="32"/>
        </w:rPr>
        <w:t xml:space="preserve">46 </w:t>
      </w:r>
      <w:r w:rsidR="009B68CC" w:rsidRPr="00E7473F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85230C" w:rsidRPr="00E7473F" w:rsidRDefault="0085230C" w:rsidP="00E7473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747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E747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E747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E7473F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473F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Pr="00E7473F">
        <w:rPr>
          <w:rFonts w:ascii="TH SarabunPSK" w:hAnsi="TH SarabunPSK" w:cs="TH SarabunPSK"/>
          <w:noProof/>
          <w:sz w:val="32"/>
          <w:szCs w:val="32"/>
        </w:rPr>
        <w:t xml:space="preserve">3 </w:t>
      </w:r>
      <w:r w:rsidRPr="00E7473F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นาที</w:t>
      </w:r>
    </w:p>
    <w:p w:rsidR="00E7473F" w:rsidRDefault="00E7473F" w:rsidP="00E7473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E7473F" w:rsidRDefault="00E7473F" w:rsidP="00E7473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E7473F" w:rsidRDefault="00E7473F" w:rsidP="00E7473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AA7734" w:rsidRPr="00E7473F" w:rsidRDefault="00AA7734" w:rsidP="00E7473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747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E7473F" w:rsidRDefault="00AA7734" w:rsidP="00E7473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747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1)</w:t>
      </w:r>
      <w:r w:rsidRPr="00E747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567"/>
        <w:gridCol w:w="1985"/>
        <w:gridCol w:w="1701"/>
        <w:gridCol w:w="1559"/>
        <w:gridCol w:w="1559"/>
        <w:gridCol w:w="1134"/>
        <w:gridCol w:w="1276"/>
      </w:tblGrid>
      <w:tr w:rsidR="00AC4ACB" w:rsidRPr="00E7473F" w:rsidTr="00E7473F">
        <w:trPr>
          <w:tblHeader/>
        </w:trPr>
        <w:tc>
          <w:tcPr>
            <w:tcW w:w="567" w:type="dxa"/>
            <w:vAlign w:val="center"/>
          </w:tcPr>
          <w:p w:rsidR="003C25A4" w:rsidRPr="00E7473F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7473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985" w:type="dxa"/>
            <w:vAlign w:val="center"/>
          </w:tcPr>
          <w:p w:rsidR="003C25A4" w:rsidRPr="00E7473F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7473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01" w:type="dxa"/>
            <w:vAlign w:val="center"/>
          </w:tcPr>
          <w:p w:rsidR="003C25A4" w:rsidRPr="00E7473F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7473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E7473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E7473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E7473F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7473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7473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59" w:type="dxa"/>
            <w:vAlign w:val="center"/>
          </w:tcPr>
          <w:p w:rsidR="003C25A4" w:rsidRPr="00E7473F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7473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7473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34" w:type="dxa"/>
            <w:vAlign w:val="center"/>
          </w:tcPr>
          <w:p w:rsidR="003C25A4" w:rsidRPr="00E7473F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7473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276" w:type="dxa"/>
            <w:vAlign w:val="center"/>
          </w:tcPr>
          <w:p w:rsidR="003C25A4" w:rsidRPr="00E7473F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7473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7473F" w:rsidTr="00E7473F">
        <w:tc>
          <w:tcPr>
            <w:tcW w:w="567" w:type="dxa"/>
          </w:tcPr>
          <w:p w:rsidR="00452B6B" w:rsidRPr="00E7473F" w:rsidRDefault="00AC4ACB" w:rsidP="00E7473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E7473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452B6B" w:rsidRPr="00E7473F" w:rsidRDefault="00AC4ACB" w:rsidP="00452B6B">
            <w:pPr>
              <w:rPr>
                <w:rFonts w:ascii="TH SarabunPSK" w:hAnsi="TH SarabunPSK" w:cs="TH SarabunPSK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</w:tc>
        <w:tc>
          <w:tcPr>
            <w:tcW w:w="1701" w:type="dxa"/>
          </w:tcPr>
          <w:p w:rsidR="00452B6B" w:rsidRPr="00E7473F" w:rsidRDefault="00AC4ACB" w:rsidP="00E7473F">
            <w:pPr>
              <w:jc w:val="center"/>
              <w:rPr>
                <w:rFonts w:ascii="TH SarabunPSK" w:hAnsi="TH SarabunPSK" w:cs="TH SarabunPSK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E7473F" w:rsidRDefault="00AC4ACB" w:rsidP="00E7473F">
            <w:pPr>
              <w:jc w:val="center"/>
              <w:rPr>
                <w:rFonts w:ascii="TH SarabunPSK" w:hAnsi="TH SarabunPSK" w:cs="TH SarabunPSK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52B6B" w:rsidRPr="00E7473F" w:rsidRDefault="00AC4ACB" w:rsidP="00E7473F">
            <w:pPr>
              <w:jc w:val="center"/>
              <w:rPr>
                <w:rFonts w:ascii="TH SarabunPSK" w:hAnsi="TH SarabunPSK" w:cs="TH SarabunPSK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52B6B" w:rsidRPr="00E7473F" w:rsidRDefault="00AC4ACB" w:rsidP="00E7473F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6" w:type="dxa"/>
          </w:tcPr>
          <w:p w:rsidR="00452B6B" w:rsidRPr="00E7473F" w:rsidRDefault="00AC4ACB" w:rsidP="00E7473F">
            <w:pPr>
              <w:jc w:val="center"/>
              <w:rPr>
                <w:rFonts w:ascii="TH SarabunPSK" w:hAnsi="TH SarabunPSK" w:cs="TH SarabunPSK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E7473F" w:rsidTr="00E7473F">
        <w:tc>
          <w:tcPr>
            <w:tcW w:w="567" w:type="dxa"/>
          </w:tcPr>
          <w:p w:rsidR="00452B6B" w:rsidRPr="00E7473F" w:rsidRDefault="00AC4ACB" w:rsidP="00E7473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E7473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452B6B" w:rsidRPr="00E7473F" w:rsidRDefault="00AC4ACB" w:rsidP="00452B6B">
            <w:pPr>
              <w:rPr>
                <w:rFonts w:ascii="TH SarabunPSK" w:hAnsi="TH SarabunPSK" w:cs="TH SarabunPSK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701" w:type="dxa"/>
          </w:tcPr>
          <w:p w:rsidR="00452B6B" w:rsidRPr="00E7473F" w:rsidRDefault="00AC4ACB" w:rsidP="00E7473F">
            <w:pPr>
              <w:jc w:val="center"/>
              <w:rPr>
                <w:rFonts w:ascii="TH SarabunPSK" w:hAnsi="TH SarabunPSK" w:cs="TH SarabunPSK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E7473F" w:rsidRDefault="00AC4ACB" w:rsidP="00E7473F">
            <w:pPr>
              <w:jc w:val="center"/>
              <w:rPr>
                <w:rFonts w:ascii="TH SarabunPSK" w:hAnsi="TH SarabunPSK" w:cs="TH SarabunPSK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52B6B" w:rsidRPr="00E7473F" w:rsidRDefault="00AC4ACB" w:rsidP="00E7473F">
            <w:pPr>
              <w:jc w:val="center"/>
              <w:rPr>
                <w:rFonts w:ascii="TH SarabunPSK" w:hAnsi="TH SarabunPSK" w:cs="TH SarabunPSK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52B6B" w:rsidRPr="00E7473F" w:rsidRDefault="00AC4ACB" w:rsidP="00E7473F">
            <w:pPr>
              <w:jc w:val="center"/>
              <w:rPr>
                <w:rFonts w:ascii="TH SarabunPSK" w:hAnsi="TH SarabunPSK" w:cs="TH SarabunPSK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6" w:type="dxa"/>
          </w:tcPr>
          <w:p w:rsidR="00452B6B" w:rsidRPr="00E7473F" w:rsidRDefault="00AC4ACB" w:rsidP="00E7473F">
            <w:pPr>
              <w:jc w:val="center"/>
              <w:rPr>
                <w:rFonts w:ascii="TH SarabunPSK" w:hAnsi="TH SarabunPSK" w:cs="TH SarabunPSK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E7473F" w:rsidTr="00E7473F">
        <w:tc>
          <w:tcPr>
            <w:tcW w:w="567" w:type="dxa"/>
          </w:tcPr>
          <w:p w:rsidR="00452B6B" w:rsidRPr="00E7473F" w:rsidRDefault="00AC4ACB" w:rsidP="00E7473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E7473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452B6B" w:rsidRPr="00E7473F" w:rsidRDefault="00AC4ACB" w:rsidP="00452B6B">
            <w:pPr>
              <w:rPr>
                <w:rFonts w:ascii="TH SarabunPSK" w:hAnsi="TH SarabunPSK" w:cs="TH SarabunPSK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แผนผังแสดงสถานที่ตั้งหรือแสดงป้ายรายละเอียดเกี่ยวกับป้ายวันเดือนปีที่ติดตั้งหรือแสดง</w:t>
            </w:r>
          </w:p>
        </w:tc>
        <w:tc>
          <w:tcPr>
            <w:tcW w:w="1701" w:type="dxa"/>
          </w:tcPr>
          <w:p w:rsidR="00452B6B" w:rsidRPr="00E7473F" w:rsidRDefault="00AC4ACB" w:rsidP="00E7473F">
            <w:pPr>
              <w:jc w:val="center"/>
              <w:rPr>
                <w:rFonts w:ascii="TH SarabunPSK" w:hAnsi="TH SarabunPSK" w:cs="TH SarabunPSK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E7473F" w:rsidRDefault="00AC4ACB" w:rsidP="00E7473F">
            <w:pPr>
              <w:jc w:val="center"/>
              <w:rPr>
                <w:rFonts w:ascii="TH SarabunPSK" w:hAnsi="TH SarabunPSK" w:cs="TH SarabunPSK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52B6B" w:rsidRPr="00E7473F" w:rsidRDefault="00AC4ACB" w:rsidP="00E7473F">
            <w:pPr>
              <w:jc w:val="center"/>
              <w:rPr>
                <w:rFonts w:ascii="TH SarabunPSK" w:hAnsi="TH SarabunPSK" w:cs="TH SarabunPSK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452B6B" w:rsidRPr="00E7473F" w:rsidRDefault="00AC4ACB" w:rsidP="00E7473F">
            <w:pPr>
              <w:jc w:val="center"/>
              <w:rPr>
                <w:rFonts w:ascii="TH SarabunPSK" w:hAnsi="TH SarabunPSK" w:cs="TH SarabunPSK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6" w:type="dxa"/>
          </w:tcPr>
          <w:p w:rsidR="00452B6B" w:rsidRPr="00E7473F" w:rsidRDefault="00AC4ACB" w:rsidP="00E7473F">
            <w:pPr>
              <w:jc w:val="center"/>
              <w:rPr>
                <w:rFonts w:ascii="TH SarabunPSK" w:hAnsi="TH SarabunPSK" w:cs="TH SarabunPSK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E7473F" w:rsidTr="00E7473F">
        <w:tc>
          <w:tcPr>
            <w:tcW w:w="567" w:type="dxa"/>
          </w:tcPr>
          <w:p w:rsidR="00452B6B" w:rsidRPr="00E7473F" w:rsidRDefault="00AC4ACB" w:rsidP="00E7473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E7473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452B6B" w:rsidRPr="00E7473F" w:rsidRDefault="00AC4ACB" w:rsidP="00452B6B">
            <w:pPr>
              <w:rPr>
                <w:rFonts w:ascii="TH SarabunPSK" w:hAnsi="TH SarabunPSK" w:cs="TH SarabunPSK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หลักฐานการประกอบกิจการเช่นสำเนาใบทะเบียนการค้าสำเนาทะเบียนพาณิชย์สำเนาทะเบียนภาษีมูลค่าเพิ่ม</w:t>
            </w:r>
          </w:p>
        </w:tc>
        <w:tc>
          <w:tcPr>
            <w:tcW w:w="1701" w:type="dxa"/>
          </w:tcPr>
          <w:p w:rsidR="00452B6B" w:rsidRPr="00E7473F" w:rsidRDefault="00AC4ACB" w:rsidP="00E7473F">
            <w:pPr>
              <w:jc w:val="center"/>
              <w:rPr>
                <w:rFonts w:ascii="TH SarabunPSK" w:hAnsi="TH SarabunPSK" w:cs="TH SarabunPSK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E7473F" w:rsidRDefault="00AC4ACB" w:rsidP="00E7473F">
            <w:pPr>
              <w:jc w:val="center"/>
              <w:rPr>
                <w:rFonts w:ascii="TH SarabunPSK" w:hAnsi="TH SarabunPSK" w:cs="TH SarabunPSK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452B6B" w:rsidRPr="00E7473F" w:rsidRDefault="00AC4ACB" w:rsidP="00E7473F">
            <w:pPr>
              <w:jc w:val="center"/>
              <w:rPr>
                <w:rFonts w:ascii="TH SarabunPSK" w:hAnsi="TH SarabunPSK" w:cs="TH SarabunPSK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52B6B" w:rsidRPr="00E7473F" w:rsidRDefault="00AC4ACB" w:rsidP="00E7473F">
            <w:pPr>
              <w:jc w:val="center"/>
              <w:rPr>
                <w:rFonts w:ascii="TH SarabunPSK" w:hAnsi="TH SarabunPSK" w:cs="TH SarabunPSK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6" w:type="dxa"/>
          </w:tcPr>
          <w:p w:rsidR="00452B6B" w:rsidRPr="00E7473F" w:rsidRDefault="00AC4ACB" w:rsidP="00E7473F">
            <w:pPr>
              <w:jc w:val="center"/>
              <w:rPr>
                <w:rFonts w:ascii="TH SarabunPSK" w:hAnsi="TH SarabunPSK" w:cs="TH SarabunPSK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E7473F" w:rsidTr="00E7473F">
        <w:tc>
          <w:tcPr>
            <w:tcW w:w="567" w:type="dxa"/>
          </w:tcPr>
          <w:p w:rsidR="00452B6B" w:rsidRPr="00E7473F" w:rsidRDefault="00AC4ACB" w:rsidP="00E7473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E7473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452B6B" w:rsidRPr="00E7473F" w:rsidRDefault="00AC4ACB" w:rsidP="00452B6B">
            <w:pPr>
              <w:rPr>
                <w:rFonts w:ascii="TH SarabunPSK" w:hAnsi="TH SarabunPSK" w:cs="TH SarabunPSK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 </w:t>
            </w: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7473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E7473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701" w:type="dxa"/>
          </w:tcPr>
          <w:p w:rsidR="00452B6B" w:rsidRPr="00E7473F" w:rsidRDefault="00AC4ACB" w:rsidP="00E7473F">
            <w:pPr>
              <w:jc w:val="center"/>
              <w:rPr>
                <w:rFonts w:ascii="TH SarabunPSK" w:hAnsi="TH SarabunPSK" w:cs="TH SarabunPSK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E7473F" w:rsidRDefault="00AC4ACB" w:rsidP="00E7473F">
            <w:pPr>
              <w:jc w:val="center"/>
              <w:rPr>
                <w:rFonts w:ascii="TH SarabunPSK" w:hAnsi="TH SarabunPSK" w:cs="TH SarabunPSK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52B6B" w:rsidRPr="00E7473F" w:rsidRDefault="00AC4ACB" w:rsidP="00E7473F">
            <w:pPr>
              <w:jc w:val="center"/>
              <w:rPr>
                <w:rFonts w:ascii="TH SarabunPSK" w:hAnsi="TH SarabunPSK" w:cs="TH SarabunPSK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52B6B" w:rsidRPr="00E7473F" w:rsidRDefault="00AC4ACB" w:rsidP="00E7473F">
            <w:pPr>
              <w:jc w:val="center"/>
              <w:rPr>
                <w:rFonts w:ascii="TH SarabunPSK" w:hAnsi="TH SarabunPSK" w:cs="TH SarabunPSK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6" w:type="dxa"/>
          </w:tcPr>
          <w:p w:rsidR="00452B6B" w:rsidRPr="00E7473F" w:rsidRDefault="00AC4ACB" w:rsidP="00E7473F">
            <w:pPr>
              <w:jc w:val="center"/>
              <w:rPr>
                <w:rFonts w:ascii="TH SarabunPSK" w:hAnsi="TH SarabunPSK" w:cs="TH SarabunPSK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E7473F" w:rsidTr="00E7473F">
        <w:tc>
          <w:tcPr>
            <w:tcW w:w="567" w:type="dxa"/>
          </w:tcPr>
          <w:p w:rsidR="00452B6B" w:rsidRPr="00E7473F" w:rsidRDefault="00AC4ACB" w:rsidP="00E7473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="00811134" w:rsidRPr="00E7473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452B6B" w:rsidRPr="00E7473F" w:rsidRDefault="00AC4ACB" w:rsidP="00452B6B">
            <w:pPr>
              <w:rPr>
                <w:rFonts w:ascii="TH SarabunPSK" w:hAnsi="TH SarabunPSK" w:cs="TH SarabunPSK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สำเนาใบเสร็จรับเงินภาษีป้าย </w:t>
            </w: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7473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ab/>
            </w:r>
          </w:p>
        </w:tc>
        <w:tc>
          <w:tcPr>
            <w:tcW w:w="1701" w:type="dxa"/>
          </w:tcPr>
          <w:p w:rsidR="00452B6B" w:rsidRPr="00E7473F" w:rsidRDefault="00AC4ACB" w:rsidP="00E7473F">
            <w:pPr>
              <w:jc w:val="center"/>
              <w:rPr>
                <w:rFonts w:ascii="TH SarabunPSK" w:hAnsi="TH SarabunPSK" w:cs="TH SarabunPSK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E7473F" w:rsidRDefault="00AC4ACB" w:rsidP="00E7473F">
            <w:pPr>
              <w:jc w:val="center"/>
              <w:rPr>
                <w:rFonts w:ascii="TH SarabunPSK" w:hAnsi="TH SarabunPSK" w:cs="TH SarabunPSK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452B6B" w:rsidRPr="00E7473F" w:rsidRDefault="00AC4ACB" w:rsidP="00E7473F">
            <w:pPr>
              <w:jc w:val="center"/>
              <w:rPr>
                <w:rFonts w:ascii="TH SarabunPSK" w:hAnsi="TH SarabunPSK" w:cs="TH SarabunPSK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52B6B" w:rsidRPr="00E7473F" w:rsidRDefault="00AC4ACB" w:rsidP="00E7473F">
            <w:pPr>
              <w:jc w:val="center"/>
              <w:rPr>
                <w:rFonts w:ascii="TH SarabunPSK" w:hAnsi="TH SarabunPSK" w:cs="TH SarabunPSK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6" w:type="dxa"/>
          </w:tcPr>
          <w:p w:rsidR="00452B6B" w:rsidRPr="00E7473F" w:rsidRDefault="00AC4ACB" w:rsidP="00E7473F">
            <w:pPr>
              <w:jc w:val="center"/>
              <w:rPr>
                <w:rFonts w:ascii="TH SarabunPSK" w:hAnsi="TH SarabunPSK" w:cs="TH SarabunPSK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E7473F" w:rsidTr="00E7473F">
        <w:tc>
          <w:tcPr>
            <w:tcW w:w="567" w:type="dxa"/>
          </w:tcPr>
          <w:p w:rsidR="00452B6B" w:rsidRPr="00E7473F" w:rsidRDefault="00AC4ACB" w:rsidP="00E7473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="00811134" w:rsidRPr="00E7473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452B6B" w:rsidRPr="00E7473F" w:rsidRDefault="00AC4ACB" w:rsidP="00452B6B">
            <w:pPr>
              <w:rPr>
                <w:rFonts w:ascii="TH SarabunPSK" w:hAnsi="TH SarabunPSK" w:cs="TH SarabunPSK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7473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E7473F" w:rsidRDefault="00AC4ACB" w:rsidP="00E7473F">
            <w:pPr>
              <w:jc w:val="center"/>
              <w:rPr>
                <w:rFonts w:ascii="TH SarabunPSK" w:hAnsi="TH SarabunPSK" w:cs="TH SarabunPSK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E7473F" w:rsidRDefault="00AC4ACB" w:rsidP="00E7473F">
            <w:pPr>
              <w:jc w:val="center"/>
              <w:rPr>
                <w:rFonts w:ascii="TH SarabunPSK" w:hAnsi="TH SarabunPSK" w:cs="TH SarabunPSK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52B6B" w:rsidRPr="00E7473F" w:rsidRDefault="00AC4ACB" w:rsidP="00E7473F">
            <w:pPr>
              <w:jc w:val="center"/>
              <w:rPr>
                <w:rFonts w:ascii="TH SarabunPSK" w:hAnsi="TH SarabunPSK" w:cs="TH SarabunPSK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452B6B" w:rsidRPr="00E7473F" w:rsidRDefault="00AC4ACB" w:rsidP="00E7473F">
            <w:pPr>
              <w:jc w:val="center"/>
              <w:rPr>
                <w:rFonts w:ascii="TH SarabunPSK" w:hAnsi="TH SarabunPSK" w:cs="TH SarabunPSK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276" w:type="dxa"/>
          </w:tcPr>
          <w:p w:rsidR="00452B6B" w:rsidRPr="00E7473F" w:rsidRDefault="00AC4ACB" w:rsidP="00E7473F">
            <w:pPr>
              <w:jc w:val="center"/>
              <w:rPr>
                <w:rFonts w:ascii="TH SarabunPSK" w:hAnsi="TH SarabunPSK" w:cs="TH SarabunPSK"/>
              </w:rPr>
            </w:pPr>
            <w:r w:rsidRPr="00E7473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422EAB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7473F" w:rsidRDefault="00E7473F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E7473F" w:rsidRDefault="00A10CDA" w:rsidP="00E7473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747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>2)</w:t>
      </w:r>
      <w:r w:rsidRPr="00E747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10307" w:type="dxa"/>
        <w:tblInd w:w="108" w:type="dxa"/>
        <w:tblLayout w:type="fixed"/>
        <w:tblLook w:val="04A0"/>
      </w:tblPr>
      <w:tblGrid>
        <w:gridCol w:w="567"/>
        <w:gridCol w:w="122"/>
        <w:gridCol w:w="1579"/>
        <w:gridCol w:w="1701"/>
        <w:gridCol w:w="1560"/>
        <w:gridCol w:w="1559"/>
        <w:gridCol w:w="1276"/>
        <w:gridCol w:w="1275"/>
        <w:gridCol w:w="668"/>
      </w:tblGrid>
      <w:tr w:rsidR="00600A25" w:rsidRPr="00E7473F" w:rsidTr="00E7473F">
        <w:trPr>
          <w:gridAfter w:val="1"/>
          <w:wAfter w:w="668" w:type="dxa"/>
          <w:tblHeader/>
        </w:trPr>
        <w:tc>
          <w:tcPr>
            <w:tcW w:w="567" w:type="dxa"/>
            <w:vAlign w:val="center"/>
          </w:tcPr>
          <w:p w:rsidR="00422EAB" w:rsidRPr="00E7473F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7473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gridSpan w:val="2"/>
            <w:vAlign w:val="center"/>
          </w:tcPr>
          <w:p w:rsidR="00422EAB" w:rsidRPr="00E7473F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7473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701" w:type="dxa"/>
            <w:vAlign w:val="center"/>
          </w:tcPr>
          <w:p w:rsidR="00422EAB" w:rsidRPr="00E7473F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  <w:lang w:bidi="th-TH"/>
              </w:rPr>
            </w:pPr>
            <w:r w:rsidRPr="00E7473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60" w:type="dxa"/>
            <w:vAlign w:val="center"/>
          </w:tcPr>
          <w:p w:rsidR="00422EAB" w:rsidRPr="00E7473F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7473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7473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59" w:type="dxa"/>
            <w:vAlign w:val="center"/>
          </w:tcPr>
          <w:p w:rsidR="00422EAB" w:rsidRPr="00E7473F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7473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7473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276" w:type="dxa"/>
            <w:vAlign w:val="center"/>
          </w:tcPr>
          <w:p w:rsidR="00422EAB" w:rsidRPr="00E7473F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7473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275" w:type="dxa"/>
            <w:vAlign w:val="center"/>
          </w:tcPr>
          <w:p w:rsidR="00422EAB" w:rsidRPr="00E7473F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7473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E7473F" w:rsidTr="00E7473F">
        <w:tblPrEx>
          <w:jc w:val="center"/>
        </w:tblPrEx>
        <w:trPr>
          <w:gridBefore w:val="2"/>
          <w:wBefore w:w="689" w:type="dxa"/>
          <w:jc w:val="center"/>
        </w:trPr>
        <w:tc>
          <w:tcPr>
            <w:tcW w:w="9618" w:type="dxa"/>
            <w:gridSpan w:val="7"/>
            <w:vAlign w:val="center"/>
          </w:tcPr>
          <w:p w:rsidR="004C3BDE" w:rsidRPr="00E7473F" w:rsidRDefault="004C3BDE" w:rsidP="008C1396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7473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A10CDA" w:rsidRDefault="00A10CDA" w:rsidP="00E7473F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747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p w:rsidR="00E7473F" w:rsidRDefault="00E7473F" w:rsidP="00E7473F">
      <w:pPr>
        <w:autoSpaceDE w:val="0"/>
        <w:autoSpaceDN w:val="0"/>
        <w:adjustRightInd w:val="0"/>
        <w:spacing w:after="0" w:line="240" w:lineRule="auto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E7473F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  <w:lang w:bidi="th-TH"/>
        </w:rPr>
        <w:t>อัตราภาษี</w:t>
      </w:r>
    </w:p>
    <w:p w:rsidR="00E7473F" w:rsidRPr="00E7473F" w:rsidRDefault="00E7473F" w:rsidP="00E7473F">
      <w:pPr>
        <w:autoSpaceDE w:val="0"/>
        <w:autoSpaceDN w:val="0"/>
        <w:adjustRightInd w:val="0"/>
        <w:spacing w:after="0" w:line="240" w:lineRule="auto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E7473F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  <w:lang w:bidi="th-TH"/>
        </w:rPr>
        <w:t>๑</w:t>
      </w:r>
      <w:r w:rsidRPr="00E7473F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rtl/>
          <w:cs/>
        </w:rPr>
        <w:t xml:space="preserve">. </w:t>
      </w:r>
      <w:r w:rsidRPr="00E7473F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rtl/>
          <w:cs/>
          <w:lang w:bidi="th-TH"/>
        </w:rPr>
        <w:t>การคำนวณพื้นที่ป้าย</w:t>
      </w:r>
      <w:r w:rsidRPr="00E7473F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E7473F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  <w:lang w:bidi="th-TH"/>
        </w:rPr>
        <w:t>อัตราค่าภาษีป้าย</w:t>
      </w:r>
      <w:r w:rsidRPr="00E7473F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E7473F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  <w:lang w:bidi="th-TH"/>
        </w:rPr>
        <w:t>และการคำนวณภาษีป้าย</w:t>
      </w:r>
    </w:p>
    <w:p w:rsidR="00E7473F" w:rsidRPr="00E7473F" w:rsidRDefault="00E7473F" w:rsidP="00E7473F">
      <w:pPr>
        <w:autoSpaceDE w:val="0"/>
        <w:autoSpaceDN w:val="0"/>
        <w:adjustRightInd w:val="0"/>
        <w:spacing w:after="0" w:line="240" w:lineRule="auto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E7473F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  <w:cs/>
          <w:lang w:bidi="th-TH"/>
        </w:rPr>
        <w:t>๑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</w:rPr>
        <w:t>.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  <w:cs/>
          <w:lang w:bidi="th-TH"/>
        </w:rPr>
        <w:t>๑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  <w:cs/>
          <w:lang w:bidi="th-TH"/>
        </w:rPr>
        <w:t>การคำนวณพื้นที่ป้าย</w:t>
      </w:r>
    </w:p>
    <w:p w:rsidR="00E7473F" w:rsidRPr="00E7473F" w:rsidRDefault="00E7473F" w:rsidP="00E7473F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>
        <w:rPr>
          <w:rFonts w:ascii="TH SarabunPSK" w:eastAsia="FreesiaUPCBold" w:hAnsi="TH SarabunPSK" w:cs="TH SarabunPSK"/>
          <w:noProof/>
          <w:color w:val="000000"/>
          <w:sz w:val="32"/>
          <w:szCs w:val="32"/>
          <w:lang w:bidi="th-T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283210</wp:posOffset>
            </wp:positionV>
            <wp:extent cx="3391535" cy="63563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8000" contrast="42000"/>
                    </a:blip>
                    <a:srcRect l="7018" t="2632" r="3659" b="9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  <w:cs/>
          <w:lang w:bidi="th-TH"/>
        </w:rPr>
        <w:t>๑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</w:rPr>
        <w:t>.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  <w:cs/>
          <w:lang w:bidi="th-TH"/>
        </w:rPr>
        <w:t>๑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</w:rPr>
        <w:t>.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  <w:cs/>
          <w:lang w:bidi="th-TH"/>
        </w:rPr>
        <w:t>๑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  <w:cs/>
          <w:lang w:bidi="th-TH"/>
        </w:rPr>
        <w:t>ป้ายที่มีขอบเขตกำหนดได้</w:t>
      </w:r>
    </w:p>
    <w:p w:rsidR="00E7473F" w:rsidRPr="00E7473F" w:rsidRDefault="00E7473F" w:rsidP="00E7473F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E7473F" w:rsidRPr="00E7473F" w:rsidRDefault="00E7473F" w:rsidP="00E7473F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16"/>
          <w:szCs w:val="16"/>
        </w:rPr>
      </w:pPr>
    </w:p>
    <w:p w:rsidR="00E7473F" w:rsidRPr="00E7473F" w:rsidRDefault="00E7473F" w:rsidP="00E7473F">
      <w:pPr>
        <w:autoSpaceDE w:val="0"/>
        <w:autoSpaceDN w:val="0"/>
        <w:adjustRightInd w:val="0"/>
        <w:spacing w:after="0" w:line="240" w:lineRule="auto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E7473F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  <w:cs/>
          <w:lang w:bidi="th-TH"/>
        </w:rPr>
        <w:t>๑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</w:rPr>
        <w:t>.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  <w:cs/>
          <w:lang w:bidi="th-TH"/>
        </w:rPr>
        <w:t>๑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</w:rPr>
        <w:t>.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  <w:cs/>
          <w:lang w:bidi="th-TH"/>
        </w:rPr>
        <w:t>๒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  <w:cs/>
          <w:lang w:bidi="th-TH"/>
        </w:rPr>
        <w:t>ป้ายที่ไม่มีขอบเขตกำหนดได้</w:t>
      </w:r>
    </w:p>
    <w:p w:rsidR="00E7473F" w:rsidRPr="00E7473F" w:rsidRDefault="00E7473F" w:rsidP="00E7473F">
      <w:pPr>
        <w:autoSpaceDE w:val="0"/>
        <w:autoSpaceDN w:val="0"/>
        <w:adjustRightInd w:val="0"/>
        <w:spacing w:after="0" w:line="240" w:lineRule="auto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E7473F">
        <w:rPr>
          <w:rFonts w:ascii="TH SarabunPSK" w:eastAsia="FreesiaUPCBold" w:hAnsi="TH SarabunPSK" w:cs="TH SarabunPSK"/>
          <w:color w:val="000000"/>
          <w:sz w:val="32"/>
          <w:szCs w:val="32"/>
          <w:rtl/>
          <w:cs/>
        </w:rPr>
        <w:t xml:space="preserve"> 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  <w:rtl/>
          <w:cs/>
        </w:rPr>
        <w:tab/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  <w:rtl/>
          <w:cs/>
          <w:lang w:bidi="th-TH"/>
        </w:rPr>
        <w:t>ถือตัวอักษร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  <w:cs/>
          <w:lang w:bidi="th-TH"/>
        </w:rPr>
        <w:t>ภาพ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  <w:cs/>
          <w:lang w:bidi="th-TH"/>
        </w:rPr>
        <w:t>หรือเครื่องหมายที่อยู่ริมสุดเป็นขอบเขตเพื่อกำหนด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  <w:cs/>
          <w:lang w:bidi="th-TH"/>
        </w:rPr>
        <w:t>ส่วนกว้างที่สุด</w:t>
      </w:r>
    </w:p>
    <w:p w:rsidR="00E7473F" w:rsidRPr="00E7473F" w:rsidRDefault="00E7473F" w:rsidP="00E7473F">
      <w:pPr>
        <w:autoSpaceDE w:val="0"/>
        <w:autoSpaceDN w:val="0"/>
        <w:adjustRightInd w:val="0"/>
        <w:spacing w:after="0" w:line="240" w:lineRule="auto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E7473F">
        <w:rPr>
          <w:rFonts w:ascii="TH SarabunPSK" w:eastAsia="FreesiaUPCBold" w:hAnsi="TH SarabunPSK" w:cs="TH SarabunPSK"/>
          <w:color w:val="000000"/>
          <w:sz w:val="32"/>
          <w:szCs w:val="32"/>
          <w:cs/>
          <w:lang w:bidi="th-TH"/>
        </w:rPr>
        <w:t>ยาวที่สุด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  <w:cs/>
          <w:lang w:bidi="th-TH"/>
        </w:rPr>
        <w:t>แล้วคำนวณตาม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  <w:cs/>
          <w:lang w:bidi="th-TH"/>
        </w:rPr>
        <w:t>๑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</w:rPr>
        <w:t>.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  <w:cs/>
          <w:lang w:bidi="th-TH"/>
        </w:rPr>
        <w:t>๑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</w:rPr>
        <w:t>.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  <w:cs/>
          <w:lang w:bidi="th-TH"/>
        </w:rPr>
        <w:t>๑</w:t>
      </w:r>
    </w:p>
    <w:p w:rsidR="00E7473F" w:rsidRPr="00E7473F" w:rsidRDefault="00E7473F" w:rsidP="00E7473F">
      <w:pPr>
        <w:autoSpaceDE w:val="0"/>
        <w:autoSpaceDN w:val="0"/>
        <w:adjustRightInd w:val="0"/>
        <w:spacing w:after="0" w:line="240" w:lineRule="auto"/>
        <w:rPr>
          <w:rFonts w:ascii="TH SarabunPSK" w:eastAsia="FreesiaUPCBold" w:hAnsi="TH SarabunPSK" w:cs="TH SarabunPSK"/>
          <w:color w:val="000000"/>
          <w:sz w:val="32"/>
          <w:szCs w:val="32"/>
          <w:cs/>
          <w:lang w:bidi="th-TH"/>
        </w:rPr>
      </w:pPr>
      <w:r w:rsidRPr="00E7473F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  <w:cs/>
          <w:lang w:bidi="th-TH"/>
        </w:rPr>
        <w:t>๑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</w:rPr>
        <w:t>.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  <w:cs/>
          <w:lang w:bidi="th-TH"/>
        </w:rPr>
        <w:t>๑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</w:rPr>
        <w:t>.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  <w:cs/>
          <w:lang w:bidi="th-TH"/>
        </w:rPr>
        <w:t>๓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  <w:cs/>
          <w:lang w:bidi="th-TH"/>
        </w:rPr>
        <w:t>คำนวณพื้นที่เป็นตารางเซนติเมตร</w:t>
      </w:r>
    </w:p>
    <w:p w:rsidR="00E7473F" w:rsidRPr="00E7473F" w:rsidRDefault="00E7473F" w:rsidP="00E7473F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>
        <w:rPr>
          <w:rFonts w:ascii="TH SarabunPSK" w:eastAsia="FreesiaUPCBold" w:hAnsi="TH SarabunPSK" w:cs="TH SarabunPSK"/>
          <w:noProof/>
          <w:color w:val="000000"/>
          <w:sz w:val="32"/>
          <w:szCs w:val="32"/>
          <w:lang w:bidi="th-T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229732</wp:posOffset>
            </wp:positionH>
            <wp:positionV relativeFrom="paragraph">
              <wp:posOffset>242321</wp:posOffset>
            </wp:positionV>
            <wp:extent cx="5602522" cy="265573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8000" contrast="42000"/>
                    </a:blip>
                    <a:srcRect l="1297" t="2553" r="2457" b="2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522" cy="265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  <w:cs/>
          <w:lang w:bidi="th-TH"/>
        </w:rPr>
        <w:t>๑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</w:rPr>
        <w:t>.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  <w:cs/>
          <w:lang w:bidi="th-TH"/>
        </w:rPr>
        <w:t>๒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  <w:cs/>
          <w:lang w:bidi="th-TH"/>
        </w:rPr>
        <w:t>อัตราภาษีป้าย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  <w:cs/>
          <w:lang w:bidi="th-TH"/>
        </w:rPr>
        <w:t>แบ่งเป็น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  <w:cs/>
          <w:lang w:bidi="th-TH"/>
        </w:rPr>
        <w:t>๓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  <w:cs/>
          <w:lang w:bidi="th-TH"/>
        </w:rPr>
        <w:t>อัตรา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E7473F">
        <w:rPr>
          <w:rFonts w:ascii="TH SarabunPSK" w:eastAsia="FreesiaUPCBold" w:hAnsi="TH SarabunPSK" w:cs="TH SarabunPSK"/>
          <w:color w:val="000000"/>
          <w:sz w:val="32"/>
          <w:szCs w:val="32"/>
          <w:cs/>
          <w:lang w:bidi="th-TH"/>
        </w:rPr>
        <w:t>ดังนี้</w:t>
      </w:r>
    </w:p>
    <w:p w:rsidR="00E7473F" w:rsidRDefault="00E7473F" w:rsidP="00E7473F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E7473F" w:rsidRPr="00E7473F" w:rsidRDefault="00E7473F" w:rsidP="00E7473F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E7473F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E7473F" w:rsidRDefault="00F62F55" w:rsidP="00686AAA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</w:tbl>
    <w:p w:rsidR="00E7473F" w:rsidRDefault="00E7473F" w:rsidP="00E7473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7473F" w:rsidRDefault="00E7473F" w:rsidP="00E7473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7473F" w:rsidRDefault="00E7473F" w:rsidP="00E7473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7473F" w:rsidRDefault="00E7473F" w:rsidP="00E7473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7473F" w:rsidRDefault="00E7473F" w:rsidP="00E7473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7473F" w:rsidRDefault="00E7473F" w:rsidP="00E7473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F7809" w:rsidRPr="00CF7809" w:rsidRDefault="00CF7809" w:rsidP="00E7473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:rsidR="00216FA4" w:rsidRPr="00E7473F" w:rsidRDefault="00216FA4" w:rsidP="00E7473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747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E7473F" w:rsidTr="00E7473F">
        <w:tc>
          <w:tcPr>
            <w:tcW w:w="534" w:type="dxa"/>
          </w:tcPr>
          <w:p w:rsidR="00EA6950" w:rsidRPr="00E7473F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9" w:type="dxa"/>
          </w:tcPr>
          <w:p w:rsidR="00E7473F" w:rsidRDefault="00EA6950" w:rsidP="00E7473F">
            <w:pP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lang w:bidi="th-TH"/>
              </w:rPr>
            </w:pPr>
            <w:r w:rsidRPr="00E747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E7473F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E7473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  <w:r w:rsidR="00E7473F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E7473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 w:rsidR="00E7473F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E7473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จังหวัดยโสธร</w:t>
            </w:r>
          </w:p>
          <w:p w:rsidR="00EA6950" w:rsidRPr="00E7473F" w:rsidRDefault="00E7473F" w:rsidP="00CF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1. 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(http://www.na-come.com)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ทางโทรศัพท์</w:t>
            </w:r>
            <w:r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/โทรสาร   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0-4575-677</w:t>
            </w:r>
            <w: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2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ทางไปรษณีย์ องค์การบริหารส่วนตำบลนาคำ</w:t>
            </w:r>
            <w:r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2 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จังหวัดยโสธร </w:t>
            </w:r>
            <w:r w:rsidRPr="0090570F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35180</w:t>
            </w:r>
          </w:p>
        </w:tc>
      </w:tr>
    </w:tbl>
    <w:p w:rsidR="003F4A0D" w:rsidRPr="00E7473F" w:rsidRDefault="003F4A0D" w:rsidP="00CF7809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cs/>
          <w:lang w:bidi="th-TH"/>
        </w:rPr>
      </w:pPr>
    </w:p>
    <w:sectPr w:rsidR="003F4A0D" w:rsidRPr="00E7473F" w:rsidSect="00FC4241">
      <w:headerReference w:type="default" r:id="rId11"/>
      <w:pgSz w:w="11907" w:h="16839" w:code="9"/>
      <w:pgMar w:top="1440" w:right="1418" w:bottom="1440" w:left="1559" w:header="720" w:footer="720" w:gutter="0"/>
      <w:pgNumType w:start="10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FBE" w:rsidRDefault="00100FBE" w:rsidP="00C81DB8">
      <w:pPr>
        <w:spacing w:after="0" w:line="240" w:lineRule="auto"/>
      </w:pPr>
      <w:r>
        <w:separator/>
      </w:r>
    </w:p>
  </w:endnote>
  <w:endnote w:type="continuationSeparator" w:id="1">
    <w:p w:rsidR="00100FBE" w:rsidRDefault="00100FB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FBE" w:rsidRDefault="00100FBE" w:rsidP="00C81DB8">
      <w:pPr>
        <w:spacing w:after="0" w:line="240" w:lineRule="auto"/>
      </w:pPr>
      <w:r>
        <w:separator/>
      </w:r>
    </w:p>
  </w:footnote>
  <w:footnote w:type="continuationSeparator" w:id="1">
    <w:p w:rsidR="00100FBE" w:rsidRDefault="00100FB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078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621330" w:rsidRPr="00621330" w:rsidRDefault="00CE1452">
        <w:pPr>
          <w:pStyle w:val="ae"/>
          <w:jc w:val="center"/>
          <w:rPr>
            <w:rFonts w:ascii="TH SarabunPSK" w:hAnsi="TH SarabunPSK" w:cs="TH SarabunPSK"/>
            <w:sz w:val="32"/>
            <w:szCs w:val="32"/>
          </w:rPr>
        </w:pPr>
        <w:r w:rsidRPr="00621330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621330" w:rsidRPr="0062133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62133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C4241" w:rsidRPr="00FC4241">
          <w:rPr>
            <w:rFonts w:ascii="TH SarabunPSK" w:hAnsi="TH SarabunPSK" w:cs="TH SarabunPSK"/>
            <w:noProof/>
            <w:sz w:val="32"/>
            <w:szCs w:val="32"/>
            <w:lang w:val="th-TH" w:bidi="th-TH"/>
          </w:rPr>
          <w:t>106</w:t>
        </w:r>
        <w:r w:rsidRPr="0062133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00FBE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C7D1A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D1E69"/>
    <w:rsid w:val="00600A25"/>
    <w:rsid w:val="00621330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50D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24ED8"/>
    <w:rsid w:val="00A47E94"/>
    <w:rsid w:val="00AA7734"/>
    <w:rsid w:val="00AC4ACB"/>
    <w:rsid w:val="00AE6A9D"/>
    <w:rsid w:val="00AF4A06"/>
    <w:rsid w:val="00B23DA2"/>
    <w:rsid w:val="00B509FC"/>
    <w:rsid w:val="00B95782"/>
    <w:rsid w:val="00BA6F65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1452"/>
    <w:rsid w:val="00CE4A67"/>
    <w:rsid w:val="00CE687B"/>
    <w:rsid w:val="00CF1D7E"/>
    <w:rsid w:val="00CF27C9"/>
    <w:rsid w:val="00CF780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A51B8"/>
    <w:rsid w:val="00E00F3F"/>
    <w:rsid w:val="00E01AA0"/>
    <w:rsid w:val="00E06DC1"/>
    <w:rsid w:val="00E279FB"/>
    <w:rsid w:val="00E33AD5"/>
    <w:rsid w:val="00E56012"/>
    <w:rsid w:val="00E668EE"/>
    <w:rsid w:val="00E7473F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C4241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-com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16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10</cp:revision>
  <cp:lastPrinted>2015-09-10T08:46:00Z</cp:lastPrinted>
  <dcterms:created xsi:type="dcterms:W3CDTF">2015-09-09T03:34:00Z</dcterms:created>
  <dcterms:modified xsi:type="dcterms:W3CDTF">2015-09-11T03:11:00Z</dcterms:modified>
</cp:coreProperties>
</file>