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E" w:rsidRDefault="00D239AD" w:rsidP="006320E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6320EE" w:rsidRPr="006320EE" w:rsidRDefault="006320EE" w:rsidP="006320E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593E8D" w:rsidRPr="006320EE" w:rsidRDefault="006320EE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6320E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6320EE" w:rsidRDefault="00D239AD" w:rsidP="006320EE">
      <w:pPr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6320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6320EE" w:rsidRPr="006320EE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6320EE" w:rsidRPr="006320E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ส่วนการคลัง </w:t>
      </w:r>
      <w:r w:rsidR="00C81DB8" w:rsidRPr="006320E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6320EE" w:rsidRPr="006320E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6320E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6320EE" w:rsidRPr="006320E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6320E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6320EE" w:rsidRDefault="006320EE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6320EE" w:rsidRDefault="006320EE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2"/>
        <w:gridCol w:w="8889"/>
      </w:tblGrid>
      <w:tr w:rsidR="00094F82" w:rsidRPr="006320EE" w:rsidTr="006320EE">
        <w:trPr>
          <w:trHeight w:val="1561"/>
        </w:trPr>
        <w:tc>
          <w:tcPr>
            <w:tcW w:w="622" w:type="dxa"/>
          </w:tcPr>
          <w:p w:rsidR="00094F82" w:rsidRPr="006320EE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9" w:type="dxa"/>
          </w:tcPr>
          <w:p w:rsidR="006320EE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ส่วนการคลัง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องค์การบริการส่วนตำบลนาคำ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6320EE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6320EE" w:rsidRPr="008073D3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320EE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6320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วันจันทร์ถึงวันศุกร์ 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6320EE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320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6320EE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8441F" w:rsidRPr="006320EE" w:rsidRDefault="00575FAF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320EE" w:rsidRDefault="006320EE" w:rsidP="006320E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="00575FAF"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6320EE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="00575FAF"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ดังนี้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Pr="006320EE">
        <w:rPr>
          <w:rFonts w:ascii="TH SarabunPSK" w:hAnsi="TH SarabunPSK" w:cs="TH SarabunPSK"/>
          <w:noProof/>
          <w:sz w:val="32"/>
          <w:szCs w:val="32"/>
        </w:rPr>
        <w:t>/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</w:t>
      </w:r>
      <w:r w:rsidRPr="006320EE">
        <w:rPr>
          <w:rFonts w:ascii="TH SarabunPSK" w:hAnsi="TH SarabunPSK" w:cs="TH SarabunPSK"/>
          <w:noProof/>
          <w:sz w:val="32"/>
          <w:szCs w:val="32"/>
        </w:rPr>
        <w:t>/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ประชาสัมพันธ์ขั้นตอนและวิธีการชำระภาษี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6320EE">
        <w:rPr>
          <w:rFonts w:ascii="TH SarabunPSK" w:hAnsi="TH SarabunPSK" w:cs="TH SarabunPSK"/>
          <w:noProof/>
          <w:sz w:val="32"/>
          <w:szCs w:val="32"/>
        </w:rPr>
        <w:t>.2)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ภายในเดือนกุมภาพันธ์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6320EE">
        <w:rPr>
          <w:rFonts w:ascii="TH SarabunPSK" w:hAnsi="TH SarabunPSK" w:cs="TH SarabunPSK"/>
          <w:noProof/>
          <w:sz w:val="32"/>
          <w:szCs w:val="32"/>
        </w:rPr>
        <w:t>.8)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>5.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="006320EE">
        <w:rPr>
          <w:rFonts w:ascii="TH SarabunPSK" w:hAnsi="TH SarabunPSK" w:cs="TH SarabunPSK"/>
          <w:noProof/>
          <w:sz w:val="32"/>
          <w:szCs w:val="32"/>
        </w:rPr>
        <w:t>)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6320EE">
        <w:rPr>
          <w:rFonts w:ascii="TH SarabunPSK" w:hAnsi="TH SarabunPSK" w:cs="TH SarabunPSK"/>
          <w:noProof/>
          <w:sz w:val="32"/>
          <w:szCs w:val="32"/>
        </w:rPr>
        <w:t>(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6320EE">
        <w:rPr>
          <w:rFonts w:ascii="TH SarabunPSK" w:hAnsi="TH SarabunPSK" w:cs="TH SarabunPSK"/>
          <w:noProof/>
          <w:sz w:val="32"/>
          <w:szCs w:val="32"/>
        </w:rPr>
        <w:t>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6320EE">
        <w:rPr>
          <w:rFonts w:ascii="TH SarabunPSK" w:hAnsi="TH SarabunPSK" w:cs="TH SarabunPSK"/>
          <w:noProof/>
          <w:sz w:val="32"/>
          <w:szCs w:val="32"/>
        </w:rPr>
        <w:t>.9)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6320EE">
        <w:rPr>
          <w:rFonts w:ascii="TH SarabunPSK" w:hAnsi="TH SarabunPSK" w:cs="TH SarabunPSK"/>
          <w:noProof/>
          <w:sz w:val="32"/>
          <w:szCs w:val="32"/>
        </w:rPr>
        <w:t>/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6320EE">
        <w:rPr>
          <w:rFonts w:ascii="TH SarabunPSK" w:hAnsi="TH SarabunPSK" w:cs="TH SarabunPSK"/>
          <w:noProof/>
          <w:sz w:val="32"/>
          <w:szCs w:val="32"/>
        </w:rPr>
        <w:t>/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6320EE">
        <w:rPr>
          <w:rFonts w:ascii="TH SarabunPSK" w:hAnsi="TH SarabunPSK" w:cs="TH SarabunPSK"/>
          <w:noProof/>
          <w:sz w:val="32"/>
          <w:szCs w:val="32"/>
        </w:rPr>
        <w:t>/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10.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65175D" w:rsidRPr="006320EE" w:rsidRDefault="00575FAF" w:rsidP="006320EE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noProof/>
          <w:sz w:val="32"/>
          <w:szCs w:val="32"/>
        </w:rPr>
        <w:t>11.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6320EE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2592"/>
        <w:gridCol w:w="1236"/>
        <w:gridCol w:w="1816"/>
        <w:gridCol w:w="1302"/>
      </w:tblGrid>
      <w:tr w:rsidR="00313D38" w:rsidRPr="006320EE" w:rsidTr="006320EE">
        <w:trPr>
          <w:tblHeader/>
        </w:trPr>
        <w:tc>
          <w:tcPr>
            <w:tcW w:w="567" w:type="dxa"/>
            <w:vAlign w:val="center"/>
          </w:tcPr>
          <w:p w:rsidR="00313D38" w:rsidRPr="006320E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320E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320E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313D38" w:rsidRPr="006320E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16" w:type="dxa"/>
          </w:tcPr>
          <w:p w:rsidR="00313D38" w:rsidRPr="006320E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</w:tcPr>
          <w:p w:rsidR="00313D38" w:rsidRPr="006320E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320EE" w:rsidTr="006320EE">
        <w:tc>
          <w:tcPr>
            <w:tcW w:w="567" w:type="dxa"/>
          </w:tcPr>
          <w:p w:rsidR="00313D38" w:rsidRPr="006320EE" w:rsidRDefault="00313D38" w:rsidP="006320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320E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320E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320E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6320E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6" w:type="dxa"/>
          </w:tcPr>
          <w:p w:rsidR="00313D38" w:rsidRPr="006320EE" w:rsidRDefault="00313D38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16" w:type="dxa"/>
          </w:tcPr>
          <w:p w:rsidR="00313D38" w:rsidRPr="006320EE" w:rsidRDefault="006320EE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  <w:r w:rsidR="00313D38"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302" w:type="dxa"/>
          </w:tcPr>
          <w:p w:rsidR="00313D38" w:rsidRPr="006320EE" w:rsidRDefault="00313D38" w:rsidP="00632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6320EE" w:rsidTr="006320EE">
        <w:tc>
          <w:tcPr>
            <w:tcW w:w="567" w:type="dxa"/>
          </w:tcPr>
          <w:p w:rsidR="00313D38" w:rsidRPr="006320EE" w:rsidRDefault="00313D38" w:rsidP="006320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320E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320E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6320E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6320E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6" w:type="dxa"/>
          </w:tcPr>
          <w:p w:rsidR="00313D38" w:rsidRPr="006320EE" w:rsidRDefault="00313D38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16" w:type="dxa"/>
          </w:tcPr>
          <w:p w:rsidR="00313D38" w:rsidRPr="006320EE" w:rsidRDefault="006320EE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302" w:type="dxa"/>
          </w:tcPr>
          <w:p w:rsidR="00313D38" w:rsidRPr="006320EE" w:rsidRDefault="00313D38" w:rsidP="00632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6320E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6320E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6320EE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9B68CC"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6320EE" w:rsidRDefault="0085230C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320E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6320EE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6320E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6320EE" w:rsidRDefault="00AA7734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320EE" w:rsidRDefault="006320EE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AA7734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="00AA7734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126"/>
        <w:gridCol w:w="1701"/>
        <w:gridCol w:w="1559"/>
        <w:gridCol w:w="1560"/>
        <w:gridCol w:w="1134"/>
        <w:gridCol w:w="1275"/>
      </w:tblGrid>
      <w:tr w:rsidR="00AC4ACB" w:rsidRPr="006320EE" w:rsidTr="006320EE">
        <w:trPr>
          <w:tblHeader/>
        </w:trPr>
        <w:tc>
          <w:tcPr>
            <w:tcW w:w="534" w:type="dxa"/>
            <w:vAlign w:val="center"/>
          </w:tcPr>
          <w:p w:rsidR="003C25A4" w:rsidRP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</w:t>
            </w:r>
          </w:p>
          <w:p w:rsidR="003C25A4" w:rsidRP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ยืนยันตัวตน</w:t>
            </w:r>
          </w:p>
        </w:tc>
        <w:tc>
          <w:tcPr>
            <w:tcW w:w="1701" w:type="dxa"/>
            <w:vAlign w:val="center"/>
          </w:tcPr>
          <w:p w:rsidR="003C25A4" w:rsidRPr="006320E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3C25A4" w:rsidRP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6320E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3C25A4" w:rsidRPr="006320E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6320EE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452B6B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452B6B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452B6B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452B6B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320EE" w:rsidTr="006320EE">
        <w:tc>
          <w:tcPr>
            <w:tcW w:w="5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6320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6320EE" w:rsidRDefault="00AC4ACB" w:rsidP="00452B6B">
            <w:pPr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452B6B" w:rsidRPr="006320EE" w:rsidRDefault="00AC4ACB" w:rsidP="006320EE">
            <w:pPr>
              <w:jc w:val="center"/>
              <w:rPr>
                <w:rFonts w:ascii="TH SarabunPSK" w:hAnsi="TH SarabunPSK" w:cs="TH SarabunPSK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6320E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320EE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503" w:type="dxa"/>
        <w:tblLayout w:type="fixed"/>
        <w:tblLook w:val="04A0"/>
      </w:tblPr>
      <w:tblGrid>
        <w:gridCol w:w="534"/>
        <w:gridCol w:w="111"/>
        <w:gridCol w:w="1731"/>
        <w:gridCol w:w="1843"/>
        <w:gridCol w:w="1559"/>
        <w:gridCol w:w="1701"/>
        <w:gridCol w:w="1110"/>
        <w:gridCol w:w="1300"/>
        <w:gridCol w:w="425"/>
        <w:gridCol w:w="189"/>
      </w:tblGrid>
      <w:tr w:rsidR="00600A25" w:rsidRPr="006320EE" w:rsidTr="006320EE">
        <w:trPr>
          <w:gridAfter w:val="2"/>
          <w:wAfter w:w="614" w:type="dxa"/>
          <w:tblHeader/>
        </w:trPr>
        <w:tc>
          <w:tcPr>
            <w:tcW w:w="534" w:type="dxa"/>
            <w:vAlign w:val="center"/>
          </w:tcPr>
          <w:p w:rsidR="00422EAB" w:rsidRPr="006320E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gridSpan w:val="2"/>
            <w:vAlign w:val="center"/>
          </w:tcPr>
          <w:p w:rsidR="00422EAB" w:rsidRPr="006320E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320EE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320E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320E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320E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422EAB" w:rsidRPr="006320E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320EE" w:rsidTr="006320EE">
        <w:tblPrEx>
          <w:jc w:val="center"/>
        </w:tblPrEx>
        <w:trPr>
          <w:gridBefore w:val="2"/>
          <w:wBefore w:w="645" w:type="dxa"/>
          <w:jc w:val="center"/>
        </w:trPr>
        <w:tc>
          <w:tcPr>
            <w:tcW w:w="9858" w:type="dxa"/>
            <w:gridSpan w:val="8"/>
            <w:vAlign w:val="center"/>
          </w:tcPr>
          <w:p w:rsidR="004C3BDE" w:rsidRPr="006320EE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  <w:tr w:rsidR="00F62F55" w:rsidRPr="006320EE" w:rsidTr="00632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" w:type="dxa"/>
          <w:trHeight w:val="567"/>
        </w:trPr>
        <w:tc>
          <w:tcPr>
            <w:tcW w:w="10314" w:type="dxa"/>
            <w:gridSpan w:val="9"/>
            <w:vAlign w:val="center"/>
          </w:tcPr>
          <w:p w:rsidR="00F62F55" w:rsidRPr="006320EE" w:rsidRDefault="00A10CDA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ค่าธรรมเนียม</w:t>
            </w:r>
            <w:r w:rsidR="006320E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    </w:t>
            </w:r>
            <w:r w:rsidR="00F62F55" w:rsidRPr="006320E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6320EE" w:rsidRDefault="00216FA4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1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9781"/>
        <w:gridCol w:w="9781"/>
      </w:tblGrid>
      <w:tr w:rsidR="006320EE" w:rsidRPr="006320EE" w:rsidTr="006320EE">
        <w:tc>
          <w:tcPr>
            <w:tcW w:w="392" w:type="dxa"/>
          </w:tcPr>
          <w:p w:rsidR="006320EE" w:rsidRPr="006320EE" w:rsidRDefault="006320E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</w:tcPr>
          <w:p w:rsidR="006320EE" w:rsidRDefault="006320EE" w:rsidP="00E547A5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6320EE" w:rsidRPr="00E7473F" w:rsidRDefault="006320EE" w:rsidP="00E547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/โทรสาร  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</w:t>
            </w: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</w:p>
        </w:tc>
        <w:tc>
          <w:tcPr>
            <w:tcW w:w="9781" w:type="dxa"/>
          </w:tcPr>
          <w:p w:rsidR="006320EE" w:rsidRPr="006320EE" w:rsidRDefault="006320EE" w:rsidP="00632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0EE" w:rsidRPr="006320EE" w:rsidTr="006320EE">
        <w:tc>
          <w:tcPr>
            <w:tcW w:w="392" w:type="dxa"/>
          </w:tcPr>
          <w:p w:rsidR="006320EE" w:rsidRPr="006320EE" w:rsidRDefault="006320E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</w:tcPr>
          <w:p w:rsidR="006320EE" w:rsidRPr="006320EE" w:rsidRDefault="006320EE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781" w:type="dxa"/>
          </w:tcPr>
          <w:p w:rsidR="006320EE" w:rsidRPr="006320EE" w:rsidRDefault="006320EE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013BC7" w:rsidRPr="006320EE" w:rsidRDefault="00C3045F" w:rsidP="006320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320E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8843"/>
      </w:tblGrid>
      <w:tr w:rsidR="00F064C0" w:rsidRPr="006320EE" w:rsidTr="006320EE">
        <w:trPr>
          <w:trHeight w:val="1641"/>
        </w:trPr>
        <w:tc>
          <w:tcPr>
            <w:tcW w:w="628" w:type="dxa"/>
          </w:tcPr>
          <w:p w:rsidR="00F064C0" w:rsidRPr="006320E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3" w:type="dxa"/>
          </w:tcPr>
          <w:p w:rsidR="00F064C0" w:rsidRPr="006320E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6320EE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  <w:r w:rsidRPr="006320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320E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6320EE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sectPr w:rsidR="00C1539D" w:rsidRPr="006320EE" w:rsidSect="0032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18" w:bottom="1440" w:left="1559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60" w:rsidRDefault="000D0560" w:rsidP="00C81DB8">
      <w:pPr>
        <w:spacing w:after="0" w:line="240" w:lineRule="auto"/>
      </w:pPr>
      <w:r>
        <w:separator/>
      </w:r>
    </w:p>
  </w:endnote>
  <w:endnote w:type="continuationSeparator" w:id="1">
    <w:p w:rsidR="000D0560" w:rsidRDefault="000D05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3" w:rsidRDefault="003253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3" w:rsidRDefault="003253F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3" w:rsidRDefault="003253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60" w:rsidRDefault="000D0560" w:rsidP="00C81DB8">
      <w:pPr>
        <w:spacing w:after="0" w:line="240" w:lineRule="auto"/>
      </w:pPr>
      <w:r>
        <w:separator/>
      </w:r>
    </w:p>
  </w:footnote>
  <w:footnote w:type="continuationSeparator" w:id="1">
    <w:p w:rsidR="000D0560" w:rsidRDefault="000D05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3" w:rsidRDefault="003253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06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320EE" w:rsidRPr="006320EE" w:rsidRDefault="000B042F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6320E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320EE" w:rsidRPr="006320E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320E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53F3" w:rsidRPr="003253F3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110</w:t>
        </w:r>
        <w:r w:rsidRPr="006320E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320EE" w:rsidRDefault="006320E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3" w:rsidRDefault="003253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042F"/>
    <w:rsid w:val="000C2AAC"/>
    <w:rsid w:val="000C466B"/>
    <w:rsid w:val="000D0560"/>
    <w:rsid w:val="000F1309"/>
    <w:rsid w:val="000F68D5"/>
    <w:rsid w:val="00110F0C"/>
    <w:rsid w:val="00132E1B"/>
    <w:rsid w:val="00164004"/>
    <w:rsid w:val="0017533B"/>
    <w:rsid w:val="0018441F"/>
    <w:rsid w:val="0019582A"/>
    <w:rsid w:val="001B1C8D"/>
    <w:rsid w:val="001C4BFE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53F3"/>
    <w:rsid w:val="00352D56"/>
    <w:rsid w:val="00353030"/>
    <w:rsid w:val="00357299"/>
    <w:rsid w:val="003623D1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20EE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962F8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3226"/>
    <w:rsid w:val="00E668EE"/>
    <w:rsid w:val="00E90756"/>
    <w:rsid w:val="00E97AE3"/>
    <w:rsid w:val="00EA6950"/>
    <w:rsid w:val="00EB5853"/>
    <w:rsid w:val="00EC08A9"/>
    <w:rsid w:val="00EE7A7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2015-09-10T08:55:00Z</cp:lastPrinted>
  <dcterms:created xsi:type="dcterms:W3CDTF">2015-09-09T03:35:00Z</dcterms:created>
  <dcterms:modified xsi:type="dcterms:W3CDTF">2015-09-11T03:11:00Z</dcterms:modified>
</cp:coreProperties>
</file>