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8E" w:rsidRDefault="00D239AD" w:rsidP="00FD738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</w:t>
      </w:r>
      <w:r w:rsidR="00FD738E" w:rsidRPr="00FD738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น</w:t>
      </w:r>
    </w:p>
    <w:p w:rsidR="00FD738E" w:rsidRPr="003D3D91" w:rsidRDefault="00FD738E" w:rsidP="00FD73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16"/>
          <w:szCs w:val="16"/>
          <w:lang w:bidi="th-TH"/>
        </w:rPr>
      </w:pPr>
    </w:p>
    <w:p w:rsidR="00FD738E" w:rsidRDefault="00FD738E" w:rsidP="00FD738E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</w:t>
      </w:r>
    </w:p>
    <w:p w:rsidR="00593E8D" w:rsidRPr="00FD738E" w:rsidRDefault="00C81DB8" w:rsidP="00FD738E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ผู้ขอจดทะเบียนเป็นบุคคลธรรมดา</w:t>
      </w:r>
    </w:p>
    <w:p w:rsidR="00D239AD" w:rsidRPr="00FD738E" w:rsidRDefault="00D239AD" w:rsidP="003D3D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7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FD7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FD738E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FD738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ส่วนการคลัง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FD738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FD738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FD738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FD738E" w:rsidRDefault="00FD738E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FD738E" w:rsidRDefault="00FD738E" w:rsidP="00FD73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8"/>
        <w:gridCol w:w="8831"/>
      </w:tblGrid>
      <w:tr w:rsidR="00094F82" w:rsidRPr="00FD738E" w:rsidTr="003D3D91">
        <w:trPr>
          <w:trHeight w:val="1687"/>
        </w:trPr>
        <w:tc>
          <w:tcPr>
            <w:tcW w:w="618" w:type="dxa"/>
          </w:tcPr>
          <w:p w:rsidR="00094F82" w:rsidRPr="00FD738E" w:rsidRDefault="00094F82" w:rsidP="00FD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1" w:type="dxa"/>
          </w:tcPr>
          <w:p w:rsidR="00FD738E" w:rsidRPr="00FD738E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ส่วนการคลัง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/ โทรสาร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FD738E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และ</w:t>
            </w:r>
          </w:p>
          <w:p w:rsidR="00FD738E" w:rsidRPr="001C2A35" w:rsidRDefault="00FD738E" w:rsidP="00FD738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http//www.na-come.com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3D3D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D3D9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FD738E" w:rsidRDefault="00A13B6C" w:rsidP="00FD738E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FD738E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D738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เปิดให้บริการวันจันทร์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FD738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D73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FD738E" w:rsidRDefault="00575FAF" w:rsidP="003D3D9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D738E" w:rsidRDefault="00575FAF" w:rsidP="00FD738E">
      <w:pPr>
        <w:spacing w:after="0" w:line="240" w:lineRule="auto"/>
        <w:ind w:left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FD738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FD738E">
        <w:rPr>
          <w:rFonts w:ascii="TH SarabunPSK" w:hAnsi="TH SarabunPSK" w:cs="TH SarabunPSK"/>
          <w:noProof/>
          <w:sz w:val="32"/>
          <w:szCs w:val="32"/>
        </w:rPr>
        <w:t>(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Pr="00FD738E">
        <w:rPr>
          <w:rFonts w:ascii="TH SarabunPSK" w:hAnsi="TH SarabunPSK" w:cs="TH SarabunPSK"/>
          <w:noProof/>
          <w:sz w:val="32"/>
          <w:szCs w:val="32"/>
        </w:rPr>
        <w:t>11)</w:t>
      </w:r>
      <w:r w:rsidRPr="00FD738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:rsidR="00FD738E" w:rsidRDefault="00575FAF" w:rsidP="00FD738E">
      <w:pPr>
        <w:spacing w:after="0" w:line="240" w:lineRule="auto"/>
        <w:ind w:left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</w:p>
    <w:p w:rsidR="00FD738E" w:rsidRDefault="00575FAF" w:rsidP="00FD738E">
      <w:pPr>
        <w:spacing w:after="0" w:line="240" w:lineRule="auto"/>
        <w:ind w:left="720"/>
        <w:rPr>
          <w:rFonts w:ascii="TH SarabunPSK" w:hAnsi="TH SarabunPSK" w:cs="TH SarabunPSK"/>
          <w:noProof/>
          <w:sz w:val="32"/>
          <w:szCs w:val="32"/>
        </w:rPr>
      </w:pPr>
      <w:r w:rsidRPr="00FD738E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FD738E">
        <w:rPr>
          <w:rFonts w:ascii="TH SarabunPSK" w:hAnsi="TH SarabunPSK" w:cs="TH SarabunPSK"/>
          <w:noProof/>
          <w:sz w:val="32"/>
          <w:szCs w:val="32"/>
        </w:rPr>
        <w:t>(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</w:t>
      </w:r>
      <w:r w:rsidR="00FD738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ทพ</w:t>
      </w:r>
      <w:r w:rsidRPr="00FD738E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="00FD738E" w:rsidRPr="00C636B0">
          <w:rPr>
            <w:rStyle w:val="ad"/>
            <w:rFonts w:ascii="TH SarabunPSK" w:hAnsi="TH SarabunPSK" w:cs="TH SarabunPSK"/>
            <w:noProof/>
            <w:sz w:val="32"/>
            <w:szCs w:val="32"/>
          </w:rPr>
          <w:t>www.dbd.go.th</w:t>
        </w:r>
      </w:hyperlink>
    </w:p>
    <w:p w:rsidR="00FD738E" w:rsidRDefault="00575FAF" w:rsidP="00FD738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FD738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</w:t>
      </w:r>
    </w:p>
    <w:p w:rsidR="0065175D" w:rsidRPr="00FD738E" w:rsidRDefault="00575FAF" w:rsidP="003D3D9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D738E">
        <w:rPr>
          <w:rFonts w:ascii="TH SarabunPSK" w:hAnsi="TH SarabunPSK" w:cs="TH SarabunPSK"/>
          <w:noProof/>
          <w:sz w:val="32"/>
          <w:szCs w:val="32"/>
        </w:rPr>
        <w:t>/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D738E">
        <w:rPr>
          <w:rFonts w:ascii="TH SarabunPSK" w:hAnsi="TH SarabunPSK" w:cs="TH SarabunPSK"/>
          <w:noProof/>
          <w:sz w:val="32"/>
          <w:szCs w:val="32"/>
        </w:rPr>
        <w:t>/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FD738E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126"/>
        <w:gridCol w:w="2410"/>
        <w:gridCol w:w="1275"/>
        <w:gridCol w:w="2127"/>
        <w:gridCol w:w="1417"/>
      </w:tblGrid>
      <w:tr w:rsidR="00313D38" w:rsidRPr="00FD738E" w:rsidTr="00FD738E">
        <w:trPr>
          <w:tblHeader/>
        </w:trPr>
        <w:tc>
          <w:tcPr>
            <w:tcW w:w="534" w:type="dxa"/>
            <w:vAlign w:val="center"/>
          </w:tcPr>
          <w:p w:rsidR="00313D38" w:rsidRPr="00FD73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13D38" w:rsidRPr="00FD73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10" w:type="dxa"/>
            <w:vAlign w:val="center"/>
          </w:tcPr>
          <w:p w:rsidR="00313D38" w:rsidRPr="00FD738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5" w:type="dxa"/>
            <w:vAlign w:val="center"/>
          </w:tcPr>
          <w:p w:rsidR="00313D38" w:rsidRPr="00FD738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7" w:type="dxa"/>
          </w:tcPr>
          <w:p w:rsidR="00313D38" w:rsidRPr="00FD738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17" w:type="dxa"/>
          </w:tcPr>
          <w:p w:rsidR="00313D38" w:rsidRPr="00FD738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D738E" w:rsidTr="00FD738E">
        <w:tc>
          <w:tcPr>
            <w:tcW w:w="534" w:type="dxa"/>
          </w:tcPr>
          <w:p w:rsidR="00313D38" w:rsidRPr="00FD738E" w:rsidRDefault="00313D38" w:rsidP="00FD73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FD738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30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7" w:type="dxa"/>
          </w:tcPr>
          <w:p w:rsidR="00FD738E" w:rsidRDefault="00FD738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ส่วนตำบลนาคำ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417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FD738E" w:rsidTr="00FD738E">
        <w:tc>
          <w:tcPr>
            <w:tcW w:w="534" w:type="dxa"/>
          </w:tcPr>
          <w:p w:rsidR="00313D38" w:rsidRPr="00FD738E" w:rsidRDefault="00313D38" w:rsidP="00FD73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FD738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7" w:type="dxa"/>
          </w:tcPr>
          <w:p w:rsidR="00FD738E" w:rsidRDefault="00FD738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417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FD738E" w:rsidTr="00FD738E">
        <w:tc>
          <w:tcPr>
            <w:tcW w:w="534" w:type="dxa"/>
          </w:tcPr>
          <w:p w:rsidR="00313D38" w:rsidRPr="00FD738E" w:rsidRDefault="00313D38" w:rsidP="00FD73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FD738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3D38" w:rsidRPr="00FD738E" w:rsidRDefault="00313D38" w:rsidP="00FD7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275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7" w:type="dxa"/>
          </w:tcPr>
          <w:p w:rsidR="00FD738E" w:rsidRDefault="00FD738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417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FD738E" w:rsidTr="00FD738E">
        <w:tc>
          <w:tcPr>
            <w:tcW w:w="534" w:type="dxa"/>
          </w:tcPr>
          <w:p w:rsidR="00313D38" w:rsidRPr="00FD738E" w:rsidRDefault="00313D38" w:rsidP="00FD73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313D38" w:rsidRPr="00FD738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738E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</w:t>
            </w:r>
          </w:p>
          <w:p w:rsidR="00313D38" w:rsidRPr="00FD738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คำขอ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7" w:type="dxa"/>
          </w:tcPr>
          <w:p w:rsidR="00FD738E" w:rsidRDefault="00FD738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FD738E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FD738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417" w:type="dxa"/>
          </w:tcPr>
          <w:p w:rsidR="00313D38" w:rsidRPr="00FD738E" w:rsidRDefault="00313D38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FD738E" w:rsidRDefault="00C26ED0" w:rsidP="00FD738E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D738E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9B68CC"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5230C" w:rsidRPr="00FD738E" w:rsidRDefault="0085230C" w:rsidP="00FD73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D738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FD738E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FD738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AA7734" w:rsidRPr="00FD738E" w:rsidRDefault="00AA7734" w:rsidP="00FD73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D738E" w:rsidRDefault="00AA7734" w:rsidP="00FD738E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1701"/>
        <w:gridCol w:w="1842"/>
        <w:gridCol w:w="1560"/>
        <w:gridCol w:w="1559"/>
        <w:gridCol w:w="1134"/>
        <w:gridCol w:w="1843"/>
      </w:tblGrid>
      <w:tr w:rsidR="00AC4ACB" w:rsidRPr="00FD738E" w:rsidTr="003D3D91">
        <w:trPr>
          <w:tblHeader/>
        </w:trPr>
        <w:tc>
          <w:tcPr>
            <w:tcW w:w="534" w:type="dxa"/>
            <w:vAlign w:val="center"/>
          </w:tcPr>
          <w:p w:rsidR="003C25A4" w:rsidRPr="00FD73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D73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2" w:type="dxa"/>
            <w:vAlign w:val="center"/>
          </w:tcPr>
          <w:p w:rsidR="003C25A4" w:rsidRPr="00FD738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60" w:type="dxa"/>
            <w:vAlign w:val="center"/>
          </w:tcPr>
          <w:p w:rsidR="003C25A4" w:rsidRPr="00FD73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FD73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FD738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43" w:type="dxa"/>
            <w:vAlign w:val="center"/>
          </w:tcPr>
          <w:p w:rsidR="003C25A4" w:rsidRPr="00FD738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D738E" w:rsidTr="003D3D91">
        <w:tc>
          <w:tcPr>
            <w:tcW w:w="534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D738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2" w:type="dxa"/>
          </w:tcPr>
          <w:p w:rsidR="00452B6B" w:rsidRPr="00FD738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60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3" w:type="dxa"/>
          </w:tcPr>
          <w:p w:rsidR="00452B6B" w:rsidRPr="00FD738E" w:rsidRDefault="00AC4ACB" w:rsidP="003D3D9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D738E" w:rsidTr="003D3D91">
        <w:tc>
          <w:tcPr>
            <w:tcW w:w="534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D738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2" w:type="dxa"/>
          </w:tcPr>
          <w:p w:rsidR="00452B6B" w:rsidRPr="00FD738E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60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FD738E" w:rsidRDefault="00AC4ACB" w:rsidP="00FD7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3" w:type="dxa"/>
          </w:tcPr>
          <w:p w:rsidR="00452B6B" w:rsidRPr="00FD738E" w:rsidRDefault="00AC4ACB" w:rsidP="003D3D9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FD738E" w:rsidRDefault="00A10CDA" w:rsidP="00FD738E">
      <w:pPr>
        <w:spacing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FD738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842"/>
        <w:gridCol w:w="1701"/>
        <w:gridCol w:w="1560"/>
        <w:gridCol w:w="1559"/>
        <w:gridCol w:w="1276"/>
        <w:gridCol w:w="1559"/>
      </w:tblGrid>
      <w:tr w:rsidR="00600A25" w:rsidRPr="00FD738E" w:rsidTr="00A20520">
        <w:trPr>
          <w:tblHeader/>
        </w:trPr>
        <w:tc>
          <w:tcPr>
            <w:tcW w:w="534" w:type="dxa"/>
            <w:vAlign w:val="center"/>
          </w:tcPr>
          <w:p w:rsidR="00422EAB" w:rsidRPr="00FD738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422EAB" w:rsidRPr="00FD738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FD738E" w:rsidRDefault="004E651F" w:rsidP="00A2052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422EAB" w:rsidRPr="00FD73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FD73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FD738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FD738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20520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</w:p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701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60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701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60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60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6328F1" w:rsidRPr="00FD738E" w:rsidRDefault="006328F1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FD738E" w:rsidTr="00A20520">
        <w:tc>
          <w:tcPr>
            <w:tcW w:w="534" w:type="dxa"/>
          </w:tcPr>
          <w:p w:rsidR="00AC4ACB" w:rsidRPr="00FD738E" w:rsidRDefault="00AC4ACB" w:rsidP="00A2052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FD73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701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FD738E" w:rsidRDefault="00AC4ACB" w:rsidP="003D3D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FD738E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20520" w:rsidRPr="00A20520" w:rsidRDefault="00A20520" w:rsidP="00A2052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A20520" w:rsidRDefault="00A10CDA" w:rsidP="00A2052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52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7"/>
        <w:gridCol w:w="8188"/>
      </w:tblGrid>
      <w:tr w:rsidR="00A13B6C" w:rsidRPr="00FD738E" w:rsidTr="006328F1">
        <w:trPr>
          <w:trHeight w:val="733"/>
        </w:trPr>
        <w:tc>
          <w:tcPr>
            <w:tcW w:w="447" w:type="dxa"/>
          </w:tcPr>
          <w:p w:rsidR="00A13B6C" w:rsidRPr="00FD738E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8" w:type="dxa"/>
          </w:tcPr>
          <w:p w:rsidR="00A13B6C" w:rsidRPr="00FD738E" w:rsidRDefault="00A20520" w:rsidP="00E907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 xml:space="preserve">1. 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FD7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="00F5490C"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D738E" w:rsidTr="006328F1">
        <w:trPr>
          <w:trHeight w:val="1094"/>
        </w:trPr>
        <w:tc>
          <w:tcPr>
            <w:tcW w:w="447" w:type="dxa"/>
          </w:tcPr>
          <w:p w:rsidR="00A13B6C" w:rsidRPr="00FD738E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8" w:type="dxa"/>
          </w:tcPr>
          <w:p w:rsidR="00A13B6C" w:rsidRPr="00FD738E" w:rsidRDefault="00A20520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 xml:space="preserve">2. 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="00A13B6C" w:rsidRPr="00FD73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A13B6C" w:rsidRPr="00FD738E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205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FD73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="00F5490C"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871F9C" w:rsidRDefault="00216FA4" w:rsidP="00871F9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1F9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072"/>
      </w:tblGrid>
      <w:tr w:rsidR="00EA6950" w:rsidRPr="00FD738E" w:rsidTr="00871F9C">
        <w:tc>
          <w:tcPr>
            <w:tcW w:w="534" w:type="dxa"/>
          </w:tcPr>
          <w:p w:rsidR="00EA6950" w:rsidRPr="00FD738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</w:tcPr>
          <w:p w:rsidR="00871F9C" w:rsidRDefault="00EA6950" w:rsidP="00871F9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D7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71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FD738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="00871F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A6950" w:rsidRPr="00FD738E" w:rsidRDefault="00871F9C" w:rsidP="00871F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F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ส่วนการคลัง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A6950"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EA6950"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A6950"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EA6950"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</w:p>
        </w:tc>
      </w:tr>
      <w:tr w:rsidR="00EA6950" w:rsidRPr="00FD738E" w:rsidTr="00871F9C">
        <w:tc>
          <w:tcPr>
            <w:tcW w:w="534" w:type="dxa"/>
          </w:tcPr>
          <w:p w:rsidR="00EA6950" w:rsidRPr="00FD738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</w:tcPr>
          <w:p w:rsidR="00EA6950" w:rsidRPr="00FD738E" w:rsidRDefault="00EA6950" w:rsidP="00871F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871F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FD738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</w:p>
        </w:tc>
      </w:tr>
      <w:tr w:rsidR="00EA6950" w:rsidRPr="00FD738E" w:rsidTr="00871F9C">
        <w:tc>
          <w:tcPr>
            <w:tcW w:w="534" w:type="dxa"/>
          </w:tcPr>
          <w:p w:rsidR="00EA6950" w:rsidRPr="00FD738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</w:tcPr>
          <w:p w:rsidR="00EA6950" w:rsidRPr="00871F9C" w:rsidRDefault="00EA6950" w:rsidP="00871F9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71F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="00871F9C" w:rsidRPr="00871F9C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อบต. </w:t>
            </w:r>
            <w:r w:rsidRPr="00871F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F9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: </w:t>
            </w:r>
            <w:hyperlink r:id="rId9" w:history="1">
              <w:r w:rsidR="00871F9C" w:rsidRPr="00C636B0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871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871F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</w:p>
        </w:tc>
      </w:tr>
      <w:tr w:rsidR="00EA6950" w:rsidRPr="00FD738E" w:rsidTr="00871F9C">
        <w:tc>
          <w:tcPr>
            <w:tcW w:w="534" w:type="dxa"/>
          </w:tcPr>
          <w:p w:rsidR="00EA6950" w:rsidRPr="00FD738E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</w:tcPr>
          <w:p w:rsidR="00EA6950" w:rsidRPr="00FD738E" w:rsidRDefault="00EA6950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1539D" w:rsidRPr="00FD738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FD738E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FD738E" w:rsidSect="00BB7B52">
      <w:headerReference w:type="default" r:id="rId10"/>
      <w:pgSz w:w="11907" w:h="16839" w:code="9"/>
      <w:pgMar w:top="1440" w:right="1134" w:bottom="1440" w:left="156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19" w:rsidRDefault="00A41919" w:rsidP="00C81DB8">
      <w:pPr>
        <w:spacing w:after="0" w:line="240" w:lineRule="auto"/>
      </w:pPr>
      <w:r>
        <w:separator/>
      </w:r>
    </w:p>
  </w:endnote>
  <w:endnote w:type="continuationSeparator" w:id="1">
    <w:p w:rsidR="00A41919" w:rsidRDefault="00A4191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19" w:rsidRDefault="00A41919" w:rsidP="00C81DB8">
      <w:pPr>
        <w:spacing w:after="0" w:line="240" w:lineRule="auto"/>
      </w:pPr>
      <w:r>
        <w:separator/>
      </w:r>
    </w:p>
  </w:footnote>
  <w:footnote w:type="continuationSeparator" w:id="1">
    <w:p w:rsidR="00A41919" w:rsidRDefault="00A4191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2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B7B52" w:rsidRPr="00BB7B52" w:rsidRDefault="00456FB0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BB7B5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B7B52" w:rsidRPr="00BB7B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B7B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328F1" w:rsidRPr="006328F1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68</w:t>
        </w:r>
        <w:r w:rsidRPr="00BB7B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B7B52" w:rsidRDefault="00BB7B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3D91"/>
    <w:rsid w:val="003F489A"/>
    <w:rsid w:val="003F4A0D"/>
    <w:rsid w:val="00422EAB"/>
    <w:rsid w:val="00440861"/>
    <w:rsid w:val="00444BFB"/>
    <w:rsid w:val="00452B6B"/>
    <w:rsid w:val="00456FB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2C69"/>
    <w:rsid w:val="006328F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2F3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1F9C"/>
    <w:rsid w:val="0087509D"/>
    <w:rsid w:val="008A3CB7"/>
    <w:rsid w:val="008B3521"/>
    <w:rsid w:val="008D7B9E"/>
    <w:rsid w:val="008E2900"/>
    <w:rsid w:val="00914267"/>
    <w:rsid w:val="00934C64"/>
    <w:rsid w:val="00975FC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0520"/>
    <w:rsid w:val="00A41919"/>
    <w:rsid w:val="00A47E94"/>
    <w:rsid w:val="00AA01C6"/>
    <w:rsid w:val="00AA7734"/>
    <w:rsid w:val="00AC4ACB"/>
    <w:rsid w:val="00AE6A9D"/>
    <w:rsid w:val="00AF4A06"/>
    <w:rsid w:val="00B23DA2"/>
    <w:rsid w:val="00B509FC"/>
    <w:rsid w:val="00B95782"/>
    <w:rsid w:val="00BB7B5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10C8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738E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-com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23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7</cp:revision>
  <cp:lastPrinted>2015-09-10T08:37:00Z</cp:lastPrinted>
  <dcterms:created xsi:type="dcterms:W3CDTF">2015-09-09T03:29:00Z</dcterms:created>
  <dcterms:modified xsi:type="dcterms:W3CDTF">2015-09-10T08:38:00Z</dcterms:modified>
</cp:coreProperties>
</file>