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7A" w:rsidRPr="00B4427A" w:rsidRDefault="00D239AD" w:rsidP="00B442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B4427A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593E8D" w:rsidRPr="00B4427A" w:rsidRDefault="00CF4AC9" w:rsidP="00B4427A">
      <w:pPr>
        <w:spacing w:before="240" w:after="12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B4427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B4427A">
        <w:rPr>
          <w:rFonts w:ascii="TH SarabunPSK" w:hAnsi="TH SarabunPSK" w:cs="TH SarabunPSK"/>
          <w:b/>
          <w:bCs/>
          <w:noProof/>
          <w:sz w:val="32"/>
          <w:szCs w:val="32"/>
        </w:rPr>
        <w:t>21</w:t>
      </w:r>
    </w:p>
    <w:p w:rsidR="00D239AD" w:rsidRPr="00B4427A" w:rsidRDefault="00D239AD" w:rsidP="00007F57">
      <w:pPr>
        <w:spacing w:before="120" w:after="8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44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B44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B4427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tab/>
      </w:r>
      <w:r w:rsidR="00B4427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tab/>
      </w:r>
      <w:r w:rsidR="00CF4AC9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กองช่าง </w:t>
      </w:r>
      <w:r w:rsidR="00C81DB8" w:rsidRPr="00B4427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CF4AC9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B4427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CF4AC9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B4427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B4427A" w:rsidRDefault="00B4427A" w:rsidP="00B4427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B4427A" w:rsidRDefault="00B4427A" w:rsidP="00B4427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B4427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B4427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6"/>
        <w:gridCol w:w="8402"/>
      </w:tblGrid>
      <w:tr w:rsidR="00094F82" w:rsidRPr="00B4427A" w:rsidTr="00B4427A">
        <w:trPr>
          <w:trHeight w:val="1154"/>
        </w:trPr>
        <w:tc>
          <w:tcPr>
            <w:tcW w:w="446" w:type="dxa"/>
          </w:tcPr>
          <w:p w:rsidR="00094F82" w:rsidRPr="00B4427A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2" w:type="dxa"/>
          </w:tcPr>
          <w:p w:rsidR="00B4427A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B4427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CF4AC9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B4427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B4427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="00B442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35180 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 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และ</w:t>
            </w:r>
          </w:p>
          <w:p w:rsidR="00094F82" w:rsidRPr="00B4427A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</w:t>
            </w:r>
            <w:hyperlink w:history="1">
              <w:r w:rsidR="00B4427A" w:rsidRPr="00E070FD">
                <w:rPr>
                  <w:rStyle w:val="ad"/>
                  <w:rFonts w:ascii="TH SarabunPSK" w:hAnsi="TH SarabunPSK" w:cs="TH SarabunPSK"/>
                  <w:iCs/>
                  <w:noProof/>
                  <w:sz w:val="32"/>
                  <w:szCs w:val="32"/>
                </w:rPr>
                <w:t>www.na-come.com /</w:t>
              </w:r>
            </w:hyperlink>
            <w:r w:rsidR="00B442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B4427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B4427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313D38" w:rsidRPr="00B4427A" w:rsidRDefault="00A13B6C" w:rsidP="00B4427A">
            <w:pPr>
              <w:rPr>
                <w:rFonts w:ascii="TH SarabunPSK" w:hAnsi="TH SarabunPSK" w:cs="TH SarabunPSK"/>
                <w:iCs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B4427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เปิดให้บริการวันจันทร์</w:t>
            </w:r>
            <w:r w:rsidR="00B4427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ถึง</w:t>
            </w:r>
            <w:r w:rsidR="00B4427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B442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B4427A" w:rsidRDefault="00575FAF" w:rsidP="00007F57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4427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</w:t>
      </w:r>
      <w:r w:rsidR="00B4427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4427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(ถ้ามี) ในการยื่นคำขอ และในการพิจารณาอนุญาต</w:t>
      </w:r>
    </w:p>
    <w:p w:rsidR="00007F57" w:rsidRDefault="00B4427A" w:rsidP="00007F5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ใดจะก</w:t>
      </w:r>
      <w:r w:rsidR="00575FAF" w:rsidRPr="00B4427A">
        <w:rPr>
          <w:rFonts w:ascii="TH SarabunPSK" w:hAnsi="TH SarabunPSK" w:cs="TH SarabunPSK"/>
          <w:noProof/>
          <w:sz w:val="32"/>
          <w:szCs w:val="32"/>
        </w:rPr>
        <w:t>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อสร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างอาคารต</w:t>
      </w:r>
      <w:r w:rsidR="00575FAF" w:rsidRPr="00B4427A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องได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รับใบอนุญาตจากเจ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าพนักงานท</w:t>
      </w:r>
      <w:r w:rsidR="00575FAF" w:rsidRPr="00B4427A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ภายใน </w:t>
      </w:r>
      <w:r w:rsidR="00575FAF" w:rsidRPr="00B4427A">
        <w:rPr>
          <w:rFonts w:ascii="TH SarabunPSK" w:hAnsi="TH SarabunPSK" w:cs="TH SarabunPSK"/>
          <w:noProof/>
          <w:sz w:val="32"/>
          <w:szCs w:val="32"/>
          <w:rtl/>
          <w:cs/>
        </w:rPr>
        <w:t>45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noProof/>
          <w:sz w:val="32"/>
          <w:szCs w:val="32"/>
          <w:rtl/>
          <w:cs/>
          <w:lang w:bidi="th-TH"/>
        </w:rPr>
        <w:t xml:space="preserve"> </w:t>
      </w:r>
      <w:r w:rsidR="00575FAF" w:rsidRPr="00B4427A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อนุญาตได้ภายในกำหนดเวลาให้ขยายเวลาออกไปได้อีกไม่เกิน </w:t>
      </w:r>
      <w:r w:rsidR="00575FAF" w:rsidRPr="00B4427A">
        <w:rPr>
          <w:rFonts w:ascii="TH SarabunPSK" w:hAnsi="TH SarabunPSK" w:cs="TH SarabunPSK"/>
          <w:noProof/>
          <w:sz w:val="32"/>
          <w:szCs w:val="32"/>
        </w:rPr>
        <w:t>2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คราว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คราวละไม่เกิน </w:t>
      </w:r>
      <w:r w:rsidR="00575FAF" w:rsidRPr="00B4427A">
        <w:rPr>
          <w:rFonts w:ascii="TH SarabunPSK" w:hAnsi="TH SarabunPSK" w:cs="TH SarabunPSK"/>
          <w:noProof/>
          <w:sz w:val="32"/>
          <w:szCs w:val="32"/>
        </w:rPr>
        <w:t>45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  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แต่ต้องมีหนังสือแจ้งการขยายเวลาและเหตุจำเป็นแต่ละคราวให้ผู้ขอรับใบอนุญาตทราบก่อนสิ้นกำหนดเวลา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</w:t>
      </w:r>
      <w:r w:rsidR="00575FAF"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หรือตามที่ได้ขยายเวลาไว้นั้นแล้วแต่กรณี</w:t>
      </w:r>
    </w:p>
    <w:p w:rsidR="0065175D" w:rsidRPr="00B4427A" w:rsidRDefault="0065175D" w:rsidP="00007F5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4427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567"/>
        <w:gridCol w:w="2127"/>
        <w:gridCol w:w="2551"/>
        <w:gridCol w:w="1276"/>
        <w:gridCol w:w="2126"/>
        <w:gridCol w:w="1276"/>
      </w:tblGrid>
      <w:tr w:rsidR="00313D38" w:rsidRPr="00B4427A" w:rsidTr="00F44162">
        <w:trPr>
          <w:tblHeader/>
        </w:trPr>
        <w:tc>
          <w:tcPr>
            <w:tcW w:w="567" w:type="dxa"/>
            <w:vAlign w:val="center"/>
          </w:tcPr>
          <w:p w:rsidR="00313D38" w:rsidRPr="00B4427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7" w:type="dxa"/>
            <w:vAlign w:val="center"/>
          </w:tcPr>
          <w:p w:rsidR="00313D38" w:rsidRPr="00B4427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51" w:type="dxa"/>
            <w:vAlign w:val="center"/>
          </w:tcPr>
          <w:p w:rsidR="00313D38" w:rsidRPr="00B4427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  <w:vAlign w:val="center"/>
          </w:tcPr>
          <w:p w:rsidR="00313D38" w:rsidRPr="00B4427A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126" w:type="dxa"/>
          </w:tcPr>
          <w:p w:rsidR="00313D38" w:rsidRPr="00B4427A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276" w:type="dxa"/>
          </w:tcPr>
          <w:p w:rsidR="00313D38" w:rsidRPr="00B4427A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4427A" w:rsidTr="00F44162">
        <w:tc>
          <w:tcPr>
            <w:tcW w:w="567" w:type="dxa"/>
          </w:tcPr>
          <w:p w:rsidR="00313D38" w:rsidRPr="00B4427A" w:rsidRDefault="00313D38" w:rsidP="00B4427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B4427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4427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13D38" w:rsidRPr="00B4427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ยื่นคำขออนุญาตก่อสร้างอาคารพร้อมเอกสาร</w:t>
            </w:r>
          </w:p>
          <w:p w:rsidR="00313D38" w:rsidRPr="00B4427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B4427A" w:rsidRDefault="00313D38" w:rsidP="00B4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313D38" w:rsidRPr="00B4427A" w:rsidRDefault="00F44162" w:rsidP="00F441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313D38"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B4427A" w:rsidRDefault="00313D38" w:rsidP="00B4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B4427A" w:rsidTr="00F44162">
        <w:tc>
          <w:tcPr>
            <w:tcW w:w="567" w:type="dxa"/>
          </w:tcPr>
          <w:p w:rsidR="00313D38" w:rsidRPr="00B4427A" w:rsidRDefault="00313D38" w:rsidP="00B4427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B4427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4427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13D38" w:rsidRPr="00B4427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313D38" w:rsidRPr="00B4427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B4427A" w:rsidRDefault="00313D38" w:rsidP="00B4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B4427A" w:rsidRPr="00B4427A" w:rsidRDefault="00F44162" w:rsidP="00007F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313D38"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B4427A" w:rsidRDefault="00313D38" w:rsidP="00B4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B4427A" w:rsidTr="00F44162">
        <w:tc>
          <w:tcPr>
            <w:tcW w:w="567" w:type="dxa"/>
          </w:tcPr>
          <w:p w:rsidR="00313D38" w:rsidRPr="00B4427A" w:rsidRDefault="00313D38" w:rsidP="00B4427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B4427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4427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13D38" w:rsidRPr="00B4427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B4427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B4427A" w:rsidRDefault="00313D38" w:rsidP="00B4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7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313D38" w:rsidRPr="00B4427A" w:rsidRDefault="00F44162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313D38"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</w:t>
            </w:r>
            <w:r w:rsidR="00313D38"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จังหวัดยโสธร</w:t>
            </w:r>
          </w:p>
        </w:tc>
        <w:tc>
          <w:tcPr>
            <w:tcW w:w="1276" w:type="dxa"/>
          </w:tcPr>
          <w:p w:rsidR="00313D38" w:rsidRPr="00B4427A" w:rsidRDefault="00313D38" w:rsidP="00B4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B4427A" w:rsidTr="00F44162">
        <w:tc>
          <w:tcPr>
            <w:tcW w:w="567" w:type="dxa"/>
          </w:tcPr>
          <w:p w:rsidR="00313D38" w:rsidRPr="00B4427A" w:rsidRDefault="00313D38" w:rsidP="00B4427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B4427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B4427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13D38" w:rsidRPr="00B4427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313D38" w:rsidRPr="00B4427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B4427A" w:rsidRDefault="00313D38" w:rsidP="00B4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313D38" w:rsidRPr="00B4427A" w:rsidRDefault="00F44162" w:rsidP="00F441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313D38"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B4427A" w:rsidRDefault="00313D38" w:rsidP="00B4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B4427A" w:rsidRDefault="00C26ED0" w:rsidP="00B4427A">
      <w:pPr>
        <w:tabs>
          <w:tab w:val="left" w:pos="360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B4427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B4427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B68CC" w:rsidRPr="00B4427A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9B68CC"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B4427A" w:rsidRDefault="0085230C" w:rsidP="00B4427A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4427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B4427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4427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427A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B4427A" w:rsidRDefault="00AA7734" w:rsidP="00B4427A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4427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B4427A" w:rsidRDefault="00AA7734" w:rsidP="00007F5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4427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B4427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747" w:type="dxa"/>
        <w:tblInd w:w="108" w:type="dxa"/>
        <w:tblLayout w:type="fixed"/>
        <w:tblLook w:val="04A0"/>
      </w:tblPr>
      <w:tblGrid>
        <w:gridCol w:w="519"/>
        <w:gridCol w:w="1843"/>
        <w:gridCol w:w="1655"/>
        <w:gridCol w:w="1559"/>
        <w:gridCol w:w="1605"/>
        <w:gridCol w:w="1134"/>
        <w:gridCol w:w="1432"/>
      </w:tblGrid>
      <w:tr w:rsidR="00AC4ACB" w:rsidRPr="00B4427A" w:rsidTr="00B4427A">
        <w:trPr>
          <w:tblHeader/>
        </w:trPr>
        <w:tc>
          <w:tcPr>
            <w:tcW w:w="519" w:type="dxa"/>
            <w:vAlign w:val="center"/>
          </w:tcPr>
          <w:p w:rsidR="003C25A4" w:rsidRPr="00B4427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3" w:type="dxa"/>
            <w:vAlign w:val="center"/>
          </w:tcPr>
          <w:p w:rsidR="003C25A4" w:rsidRPr="00B4427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655" w:type="dxa"/>
            <w:vAlign w:val="center"/>
          </w:tcPr>
          <w:p w:rsidR="003C25A4" w:rsidRPr="00B4427A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B4427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605" w:type="dxa"/>
            <w:vAlign w:val="center"/>
          </w:tcPr>
          <w:p w:rsidR="003C25A4" w:rsidRPr="00B4427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3C25A4" w:rsidRPr="00B4427A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32" w:type="dxa"/>
            <w:vAlign w:val="center"/>
          </w:tcPr>
          <w:p w:rsidR="003C25A4" w:rsidRPr="00B4427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4427A" w:rsidTr="00B4427A">
        <w:tc>
          <w:tcPr>
            <w:tcW w:w="519" w:type="dxa"/>
            <w:vAlign w:val="center"/>
          </w:tcPr>
          <w:p w:rsidR="00452B6B" w:rsidRPr="00B4427A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B4427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655" w:type="dxa"/>
          </w:tcPr>
          <w:p w:rsidR="00452B6B" w:rsidRPr="00B4427A" w:rsidRDefault="00AC4ACB" w:rsidP="00B4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4427A" w:rsidRDefault="00AC4ACB" w:rsidP="00B4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605" w:type="dxa"/>
          </w:tcPr>
          <w:p w:rsidR="00452B6B" w:rsidRPr="00B4427A" w:rsidRDefault="00AC4ACB" w:rsidP="00B4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B4427A" w:rsidRDefault="00AC4ACB" w:rsidP="00B4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32" w:type="dxa"/>
          </w:tcPr>
          <w:p w:rsidR="00452B6B" w:rsidRPr="00B4427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B4427A">
        <w:tc>
          <w:tcPr>
            <w:tcW w:w="519" w:type="dxa"/>
            <w:vAlign w:val="center"/>
          </w:tcPr>
          <w:p w:rsidR="00452B6B" w:rsidRPr="00B4427A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B4427A" w:rsidRDefault="00AC4ACB" w:rsidP="00452B6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655" w:type="dxa"/>
          </w:tcPr>
          <w:p w:rsidR="00452B6B" w:rsidRPr="00B4427A" w:rsidRDefault="00AC4ACB" w:rsidP="00B4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4427A" w:rsidRDefault="00AC4ACB" w:rsidP="00B4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605" w:type="dxa"/>
          </w:tcPr>
          <w:p w:rsidR="00452B6B" w:rsidRPr="00B4427A" w:rsidRDefault="00AC4ACB" w:rsidP="00B4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B4427A" w:rsidRDefault="00AC4ACB" w:rsidP="00B4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32" w:type="dxa"/>
          </w:tcPr>
          <w:p w:rsidR="00452B6B" w:rsidRPr="00B4427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B4427A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B4427A" w:rsidRDefault="00A10CDA" w:rsidP="00B4427A">
      <w:pPr>
        <w:spacing w:after="12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4427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2)</w:t>
      </w:r>
      <w:r w:rsidRPr="00B4427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567"/>
        <w:gridCol w:w="1843"/>
        <w:gridCol w:w="1701"/>
        <w:gridCol w:w="1559"/>
        <w:gridCol w:w="1560"/>
        <w:gridCol w:w="1134"/>
        <w:gridCol w:w="1559"/>
      </w:tblGrid>
      <w:tr w:rsidR="00600A25" w:rsidRPr="00B4427A" w:rsidTr="00685820">
        <w:trPr>
          <w:tblHeader/>
        </w:trPr>
        <w:tc>
          <w:tcPr>
            <w:tcW w:w="567" w:type="dxa"/>
            <w:vAlign w:val="center"/>
          </w:tcPr>
          <w:p w:rsidR="00422EAB" w:rsidRPr="00B4427A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3" w:type="dxa"/>
            <w:vAlign w:val="center"/>
          </w:tcPr>
          <w:p w:rsidR="0057216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</w:t>
            </w:r>
          </w:p>
          <w:p w:rsidR="00422EAB" w:rsidRPr="00B4427A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ยื่นเพิ่มเติม</w:t>
            </w:r>
          </w:p>
        </w:tc>
        <w:tc>
          <w:tcPr>
            <w:tcW w:w="1701" w:type="dxa"/>
            <w:vAlign w:val="center"/>
          </w:tcPr>
          <w:p w:rsidR="00422EAB" w:rsidRPr="00B4427A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B4427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60" w:type="dxa"/>
            <w:vAlign w:val="center"/>
          </w:tcPr>
          <w:p w:rsidR="00422EAB" w:rsidRPr="00B4427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422EAB" w:rsidRPr="00B4427A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559" w:type="dxa"/>
            <w:vAlign w:val="center"/>
          </w:tcPr>
          <w:p w:rsidR="00422EAB" w:rsidRPr="00B4427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4427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. 1)</w:t>
            </w:r>
          </w:p>
        </w:tc>
        <w:tc>
          <w:tcPr>
            <w:tcW w:w="1701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.3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701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701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72164" w:rsidRPr="00B4427A" w:rsidRDefault="00572164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ACB" w:rsidRPr="00B4427A" w:rsidRDefault="00AC4ACB" w:rsidP="00A93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A93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AC4ACB" w:rsidRPr="00B4427A" w:rsidRDefault="00AC4ACB" w:rsidP="00A93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B4427A" w:rsidRDefault="00AC4ACB" w:rsidP="00A93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หนังสือรับรองของสถาปนิกผู้ออกแบบพร้อมสำเนาใบอนุญาตเป็นผู้ประกอบวิชาชีพ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สถาปัตยกรรมควบคุม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8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10 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.2528)</w:t>
            </w:r>
          </w:p>
        </w:tc>
        <w:tc>
          <w:tcPr>
            <w:tcW w:w="1701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รายการคำนวณโครงสร้างแผ่นปก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ระบุชื่อเจ้าของอาคารชื่ออาคารสถานที่ก่อสร้างชื่อคุณวุฒิที่อยู่ของวิศวกรผ</w:t>
            </w:r>
            <w:r w:rsidR="0057216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ู้คำนวณพร้อมลงนามทุกแผ่น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2540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ออกแบบโครงสร้าง</w:t>
            </w:r>
          </w:p>
        </w:tc>
        <w:tc>
          <w:tcPr>
            <w:tcW w:w="1701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และควบคุมงาน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11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572164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2527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fc &gt; 65 ksc.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fc’&gt; 173.3 ksc.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</w:t>
            </w:r>
          </w:p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ลงนาม</w:t>
            </w:r>
          </w:p>
        </w:tc>
        <w:tc>
          <w:tcPr>
            <w:tcW w:w="1701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572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68582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48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2540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ต้องมีระยะของ</w:t>
            </w:r>
            <w:r w:rsidR="0068582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ค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อนกรีตที่หุ้มเหล็กเสริมหรือคอนกรีตหุ้มเหล็ก</w:t>
            </w:r>
            <w:r w:rsidR="0068582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701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6858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6858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</w:t>
            </w:r>
            <w:r w:rsidR="0068582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งผู้ออ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กแบบและควบคุมงาน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13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94CC9" w:rsidRDefault="00AC4ACB" w:rsidP="00685820">
            <w:pPr>
              <w:ind w:right="-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หนังสือยินยอมเป็น</w:t>
            </w:r>
          </w:p>
          <w:p w:rsidR="00685820" w:rsidRDefault="00AC4ACB" w:rsidP="00685820">
            <w:pPr>
              <w:ind w:right="-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ผู้ควบคุมงานของสถาปนิกผู้ควบคุมการก่อสร้างพร้อมสำเนาใบอนุญาต</w:t>
            </w:r>
          </w:p>
          <w:p w:rsidR="00AC4ACB" w:rsidRPr="00B4427A" w:rsidRDefault="00AC4ACB" w:rsidP="0068582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เป็นผู้ประกอบวิชาชีพ</w:t>
            </w:r>
            <w:r w:rsidR="0068582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ถาปัตยกรรมควบคุม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94CC9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แบบแปลนและรายการคำนวณ</w:t>
            </w:r>
          </w:p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งานระบบของอาคารตามกฎกระทรวงฉบับที่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33 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. 2535)</w:t>
            </w:r>
          </w:p>
        </w:tc>
        <w:tc>
          <w:tcPr>
            <w:tcW w:w="1701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ผู้ออกแบบระบบปรับอากาศ</w:t>
            </w:r>
          </w:p>
        </w:tc>
        <w:tc>
          <w:tcPr>
            <w:tcW w:w="1701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อาคารขนาดใหญ่พิเศษ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17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701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701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701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701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4427A" w:rsidTr="00685820">
        <w:tc>
          <w:tcPr>
            <w:tcW w:w="567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  <w:r w:rsidR="00811134" w:rsidRPr="00B442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ผู้ออกแบบระบบลิฟต์</w:t>
            </w:r>
          </w:p>
        </w:tc>
        <w:tc>
          <w:tcPr>
            <w:tcW w:w="1701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4427A" w:rsidRDefault="00AC4ACB" w:rsidP="00685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AC4ACB" w:rsidRPr="00B4427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อาคารขนาดใหญ่พิเศษ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B4427A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85820" w:rsidRDefault="00A10CDA" w:rsidP="0068582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8582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9"/>
        <w:gridCol w:w="8745"/>
      </w:tblGrid>
      <w:tr w:rsidR="00A13B6C" w:rsidRPr="00B4427A" w:rsidTr="00685820">
        <w:trPr>
          <w:trHeight w:val="872"/>
        </w:trPr>
        <w:tc>
          <w:tcPr>
            <w:tcW w:w="479" w:type="dxa"/>
          </w:tcPr>
          <w:p w:rsidR="00A13B6C" w:rsidRPr="00B4427A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5" w:type="dxa"/>
          </w:tcPr>
          <w:p w:rsidR="00A13B6C" w:rsidRPr="00B4427A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B4427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B4427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B4427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4427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B4427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B4427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B4427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4427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B4427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B4427A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6858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B442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68582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5490C"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B4427A" w:rsidRDefault="00A13B6C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6FA4" w:rsidRPr="00685820" w:rsidRDefault="00216FA4" w:rsidP="0068582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8582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"/>
        <w:gridCol w:w="9140"/>
      </w:tblGrid>
      <w:tr w:rsidR="00EA6950" w:rsidRPr="00B4427A" w:rsidTr="00685820">
        <w:trPr>
          <w:trHeight w:val="2477"/>
        </w:trPr>
        <w:tc>
          <w:tcPr>
            <w:tcW w:w="506" w:type="dxa"/>
          </w:tcPr>
          <w:p w:rsidR="00EA6950" w:rsidRPr="00B4427A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0" w:type="dxa"/>
          </w:tcPr>
          <w:p w:rsidR="00685820" w:rsidRDefault="00EA6950" w:rsidP="00685820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6858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68582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68582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4427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Pr="00B4427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1.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(http://www.na-come.com)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ทางโทรศัพท์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0-4575-6772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685820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685820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="006858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="0068582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35180) </w:t>
            </w:r>
          </w:p>
          <w:p w:rsidR="00EA6950" w:rsidRPr="00B4427A" w:rsidRDefault="00EA6950" w:rsidP="006858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4.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ศูนย์ดำรงธรรมอบต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นาคำ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0-4575-6772)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</w:t>
            </w:r>
            <w:r w:rsidR="00685820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685820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หน้าที่ทำการองค์การบริหารส่วนตำบลนาคำ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  <w:r w:rsidRPr="00B4427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B4427A" w:rsidTr="00685820">
        <w:trPr>
          <w:trHeight w:val="619"/>
        </w:trPr>
        <w:tc>
          <w:tcPr>
            <w:tcW w:w="506" w:type="dxa"/>
          </w:tcPr>
          <w:p w:rsidR="00EA6950" w:rsidRPr="00B4427A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0" w:type="dxa"/>
          </w:tcPr>
          <w:p w:rsidR="00EA6950" w:rsidRPr="00B4427A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950" w:rsidRPr="00B4427A" w:rsidTr="00685820">
        <w:trPr>
          <w:trHeight w:val="619"/>
        </w:trPr>
        <w:tc>
          <w:tcPr>
            <w:tcW w:w="506" w:type="dxa"/>
          </w:tcPr>
          <w:p w:rsidR="00EA6950" w:rsidRPr="00B4427A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0" w:type="dxa"/>
          </w:tcPr>
          <w:p w:rsidR="00EA6950" w:rsidRPr="00B4427A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539D" w:rsidRPr="00B4427A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B4427A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B4427A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B4427A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B4427A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B4427A" w:rsidSect="00251352">
      <w:headerReference w:type="default" r:id="rId8"/>
      <w:pgSz w:w="11907" w:h="16839" w:code="9"/>
      <w:pgMar w:top="1440" w:right="1134" w:bottom="1440" w:left="1418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90" w:rsidRDefault="00204990" w:rsidP="00C81DB8">
      <w:pPr>
        <w:spacing w:after="0" w:line="240" w:lineRule="auto"/>
      </w:pPr>
      <w:r>
        <w:separator/>
      </w:r>
    </w:p>
  </w:endnote>
  <w:endnote w:type="continuationSeparator" w:id="1">
    <w:p w:rsidR="00204990" w:rsidRDefault="0020499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90" w:rsidRDefault="00204990" w:rsidP="00C81DB8">
      <w:pPr>
        <w:spacing w:after="0" w:line="240" w:lineRule="auto"/>
      </w:pPr>
      <w:r>
        <w:separator/>
      </w:r>
    </w:p>
  </w:footnote>
  <w:footnote w:type="continuationSeparator" w:id="1">
    <w:p w:rsidR="00204990" w:rsidRDefault="0020499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67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51352" w:rsidRPr="00251352" w:rsidRDefault="009D0E02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25135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51352" w:rsidRPr="0025135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5135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07F57" w:rsidRPr="00007F57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50</w:t>
        </w:r>
        <w:r w:rsidRPr="0025135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017C4"/>
    <w:rsid w:val="00007F57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0F610C"/>
    <w:rsid w:val="00110F0C"/>
    <w:rsid w:val="001233E9"/>
    <w:rsid w:val="00132E1B"/>
    <w:rsid w:val="00164004"/>
    <w:rsid w:val="0017533B"/>
    <w:rsid w:val="0018441F"/>
    <w:rsid w:val="0019582A"/>
    <w:rsid w:val="001B1C8D"/>
    <w:rsid w:val="001E05C0"/>
    <w:rsid w:val="00201E94"/>
    <w:rsid w:val="00204990"/>
    <w:rsid w:val="00210AAF"/>
    <w:rsid w:val="00216FA4"/>
    <w:rsid w:val="002440E7"/>
    <w:rsid w:val="00251352"/>
    <w:rsid w:val="00257F73"/>
    <w:rsid w:val="00261D40"/>
    <w:rsid w:val="00263F10"/>
    <w:rsid w:val="00290086"/>
    <w:rsid w:val="00291120"/>
    <w:rsid w:val="002B2D62"/>
    <w:rsid w:val="002B3B12"/>
    <w:rsid w:val="002B4D3D"/>
    <w:rsid w:val="002C3E03"/>
    <w:rsid w:val="002D6AEB"/>
    <w:rsid w:val="00313D38"/>
    <w:rsid w:val="003240F6"/>
    <w:rsid w:val="0034473E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2164"/>
    <w:rsid w:val="00575FAF"/>
    <w:rsid w:val="00593E8D"/>
    <w:rsid w:val="005C6B68"/>
    <w:rsid w:val="00600A25"/>
    <w:rsid w:val="006437C0"/>
    <w:rsid w:val="0064558D"/>
    <w:rsid w:val="0065175D"/>
    <w:rsid w:val="00685820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2846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4CC9"/>
    <w:rsid w:val="00995D16"/>
    <w:rsid w:val="009A11E7"/>
    <w:rsid w:val="009A1805"/>
    <w:rsid w:val="009B06C0"/>
    <w:rsid w:val="009B68CC"/>
    <w:rsid w:val="009B7715"/>
    <w:rsid w:val="009D0E02"/>
    <w:rsid w:val="00A05B9B"/>
    <w:rsid w:val="00A10CDA"/>
    <w:rsid w:val="00A13B6C"/>
    <w:rsid w:val="00A47E94"/>
    <w:rsid w:val="00A56DD0"/>
    <w:rsid w:val="00A93B64"/>
    <w:rsid w:val="00AA7734"/>
    <w:rsid w:val="00AC4ACB"/>
    <w:rsid w:val="00AE6A9D"/>
    <w:rsid w:val="00AF4A06"/>
    <w:rsid w:val="00B23DA2"/>
    <w:rsid w:val="00B4427A"/>
    <w:rsid w:val="00B509FC"/>
    <w:rsid w:val="00B95782"/>
    <w:rsid w:val="00BC5DA7"/>
    <w:rsid w:val="00BF6CA4"/>
    <w:rsid w:val="00C1539D"/>
    <w:rsid w:val="00C21238"/>
    <w:rsid w:val="00C26ED0"/>
    <w:rsid w:val="00C3045F"/>
    <w:rsid w:val="00C63E29"/>
    <w:rsid w:val="00C77AEA"/>
    <w:rsid w:val="00C81DB8"/>
    <w:rsid w:val="00CA51BD"/>
    <w:rsid w:val="00CB2357"/>
    <w:rsid w:val="00CD3DDC"/>
    <w:rsid w:val="00CE4A67"/>
    <w:rsid w:val="00CE687B"/>
    <w:rsid w:val="00CF27C9"/>
    <w:rsid w:val="00CF4A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4162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9D67-E695-4EFD-B87F-C6182893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45</TotalTime>
  <Pages>10</Pages>
  <Words>1126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10</cp:revision>
  <cp:lastPrinted>2015-09-10T08:29:00Z</cp:lastPrinted>
  <dcterms:created xsi:type="dcterms:W3CDTF">2015-09-09T03:29:00Z</dcterms:created>
  <dcterms:modified xsi:type="dcterms:W3CDTF">2015-09-10T08:29:00Z</dcterms:modified>
</cp:coreProperties>
</file>