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E1" w:rsidRPr="000A60E1" w:rsidRDefault="00D239AD" w:rsidP="000A60E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  <w:r w:rsidRPr="000A60E1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  <w:lang w:bidi="th-TH"/>
        </w:rPr>
        <w:t>คู่มือสำหรับประชาชน</w:t>
      </w:r>
    </w:p>
    <w:p w:rsidR="000A60E1" w:rsidRPr="000A60E1" w:rsidRDefault="000A60E1" w:rsidP="00D239AD">
      <w:pPr>
        <w:spacing w:after="0" w:line="240" w:lineRule="auto"/>
        <w:rPr>
          <w:rFonts w:ascii="TH SarabunPSK" w:hAnsi="TH SarabunPSK" w:cs="TH SarabunPSK"/>
          <w:b/>
          <w:bCs/>
          <w:noProof/>
          <w:sz w:val="28"/>
          <w:szCs w:val="28"/>
          <w:lang w:bidi="th-TH"/>
        </w:rPr>
      </w:pPr>
    </w:p>
    <w:p w:rsidR="00593E8D" w:rsidRPr="000A60E1" w:rsidRDefault="000A60E1" w:rsidP="000A60E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>งานที่ให้บริการ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ab/>
      </w:r>
      <w:r w:rsidR="00C81DB8" w:rsidRPr="000A60E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D239AD" w:rsidRPr="000A60E1" w:rsidRDefault="00D239AD" w:rsidP="000A60E1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A60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</w:t>
      </w:r>
      <w:r w:rsidR="002B2D62" w:rsidRPr="000A60E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ที่รับผิดชอบ</w:t>
      </w:r>
      <w:r w:rsidR="000A60E1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w:tab/>
      </w:r>
      <w:r w:rsidR="000A60E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ส่วนการคลัง </w:t>
      </w:r>
      <w:r w:rsidR="00C81DB8" w:rsidRPr="000A60E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องค์การบริหารส่วนตำบลนาคำ</w:t>
      </w:r>
      <w:r w:rsidR="000A60E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A60E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อำเภอคำเขื่อนแก้ว</w:t>
      </w:r>
      <w:r w:rsidR="000A60E1">
        <w:rPr>
          <w:rFonts w:ascii="TH SarabunPSK" w:hAnsi="TH SarabunPSK" w:cs="TH SarabunPSK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A60E1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จังหวัดยโสธร</w:t>
      </w:r>
    </w:p>
    <w:p w:rsidR="000A60E1" w:rsidRDefault="000A60E1" w:rsidP="000A60E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ขอบเขตการให้บริการ</w:t>
      </w:r>
    </w:p>
    <w:p w:rsidR="00C77AEA" w:rsidRPr="000A60E1" w:rsidRDefault="000A60E1" w:rsidP="000A60E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สถานที่ / </w:t>
      </w:r>
      <w:r w:rsidR="00C77AEA" w:rsidRPr="000A60E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0A60E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4"/>
        <w:gridCol w:w="8632"/>
      </w:tblGrid>
      <w:tr w:rsidR="00094F82" w:rsidRPr="000A60E1" w:rsidTr="000A60E1">
        <w:trPr>
          <w:trHeight w:val="2628"/>
        </w:trPr>
        <w:tc>
          <w:tcPr>
            <w:tcW w:w="604" w:type="dxa"/>
          </w:tcPr>
          <w:p w:rsidR="00094F82" w:rsidRPr="000A60E1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2" w:type="dxa"/>
          </w:tcPr>
          <w:p w:rsidR="000A60E1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A60E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ส่วนการคลัง 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="000A60E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0A60E1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0-4575-6772  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</w:p>
          <w:p w:rsidR="00094F82" w:rsidRPr="000A60E1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</w:t>
            </w:r>
            <w:hyperlink r:id="rId8" w:history="1">
              <w:r w:rsidR="00032DAF" w:rsidRPr="002328D4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www.na-come.com</w:t>
              </w:r>
            </w:hyperlink>
            <w:r w:rsidR="00032D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32DA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757F4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757F4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A60E1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</w:t>
            </w:r>
            <w:r w:rsidR="00032DAF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วันจันทร์ถึงวันศุกร์ 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A60E1" w:rsidRDefault="00094F82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0A60E1" w:rsidRDefault="00A13B6C" w:rsidP="000A60E1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0A60E1"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="00575FAF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1. </w:t>
            </w:r>
            <w:r w:rsidR="00575FAF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ขออนุญาตใหม่</w:t>
            </w:r>
            <w:r w:rsidR="00575FAF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575FAF" w:rsidRPr="000A60E1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ต่อใบอนุญาต</w:t>
            </w:r>
          </w:p>
        </w:tc>
      </w:tr>
    </w:tbl>
    <w:p w:rsidR="008E2900" w:rsidRPr="000A60E1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18441F" w:rsidRPr="000A60E1" w:rsidRDefault="00575FAF" w:rsidP="000A60E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A60E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A60E1" w:rsidRDefault="000A60E1" w:rsidP="000A60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0A60E1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หลักเกณฑ์วิธีการผู้ใดประสงค์ขอต่ออายุใบอนุญาตประกอบกิจการที่เป็นอันตรายต่อสุขภาพในแต่</w:t>
      </w:r>
    </w:p>
    <w:p w:rsidR="000A60E1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ละประเภทกิจการ </w:t>
      </w:r>
      <w:r w:rsidRPr="000A60E1">
        <w:rPr>
          <w:rFonts w:ascii="TH SarabunPSK" w:hAnsi="TH SarabunPSK" w:cs="TH SarabunPSK"/>
          <w:noProof/>
          <w:sz w:val="32"/>
          <w:szCs w:val="32"/>
        </w:rPr>
        <w:t>(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A60E1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0A60E1">
        <w:rPr>
          <w:rFonts w:ascii="TH SarabunPSK" w:hAnsi="TH SarabunPSK" w:cs="TH SarabunPSK"/>
          <w:noProof/>
          <w:sz w:val="32"/>
          <w:szCs w:val="32"/>
        </w:rPr>
        <w:t>..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Pr="000A60E1">
        <w:rPr>
          <w:rFonts w:ascii="TH SarabunPSK" w:hAnsi="TH SarabunPSK" w:cs="TH SarabunPSK"/>
          <w:noProof/>
          <w:sz w:val="32"/>
          <w:szCs w:val="32"/>
        </w:rPr>
        <w:t xml:space="preserve">..... 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0A60E1">
        <w:rPr>
          <w:rFonts w:ascii="TH SarabunPSK" w:hAnsi="TH SarabunPSK" w:cs="TH SarabunPSK"/>
          <w:noProof/>
          <w:sz w:val="32"/>
          <w:szCs w:val="32"/>
        </w:rPr>
        <w:t>(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ใบอนุญาตมีอายุ </w:t>
      </w:r>
      <w:r w:rsidRPr="000A60E1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0A60E1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</w:t>
      </w:r>
    </w:p>
    <w:p w:rsidR="000A60E1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ต้องดำเนินการขออนุญาตใหม่เสมือนเป็นผู้ขออนุญาตรายใหม่</w:t>
      </w:r>
    </w:p>
    <w:p w:rsidR="000A60E1" w:rsidRDefault="000A60E1" w:rsidP="000A60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="00575FAF" w:rsidRPr="000A60E1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="00575FAF"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="00575FAF" w:rsidRPr="000A60E1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="00575FAF"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</w:t>
      </w:r>
    </w:p>
    <w:p w:rsidR="000A60E1" w:rsidRDefault="00575FAF" w:rsidP="000A60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จะเสียค่าธรรมเนียมและค่าปรับจนครบจำนวน</w:t>
      </w:r>
    </w:p>
    <w:p w:rsidR="000A60E1" w:rsidRDefault="00575FAF" w:rsidP="000A60E1">
      <w:pPr>
        <w:spacing w:after="0" w:line="240" w:lineRule="auto"/>
        <w:ind w:firstLine="720"/>
        <w:rPr>
          <w:rFonts w:ascii="TH SarabunPSK" w:hAnsi="TH SarabunPSK" w:cs="TH SarabunPSK"/>
          <w:noProof/>
          <w:sz w:val="32"/>
          <w:szCs w:val="32"/>
        </w:rPr>
      </w:pPr>
      <w:r w:rsidRPr="000A60E1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A60E1">
        <w:rPr>
          <w:rFonts w:ascii="TH SarabunPSK" w:hAnsi="TH SarabunPSK" w:cs="TH SarabunPSK"/>
          <w:noProof/>
          <w:sz w:val="32"/>
          <w:szCs w:val="32"/>
        </w:rPr>
        <w:t>(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0A60E1">
        <w:rPr>
          <w:rFonts w:ascii="TH SarabunPSK" w:hAnsi="TH SarabunPSK" w:cs="TH SarabunPSK"/>
          <w:noProof/>
          <w:sz w:val="32"/>
          <w:szCs w:val="32"/>
        </w:rPr>
        <w:t>)</w:t>
      </w:r>
    </w:p>
    <w:p w:rsidR="000A60E1" w:rsidRDefault="00575FAF" w:rsidP="000A60E1">
      <w:pPr>
        <w:spacing w:after="0" w:line="240" w:lineRule="auto"/>
        <w:ind w:left="360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A60E1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</w:t>
      </w:r>
      <w:r w:rsid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องยื่นเอกสารที่ถูกต้องและครบถ้ว</w:t>
      </w:r>
      <w:r w:rsidR="000A60E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น</w:t>
      </w:r>
    </w:p>
    <w:p w:rsidR="000A60E1" w:rsidRDefault="00575FAF" w:rsidP="000A60E1">
      <w:pPr>
        <w:spacing w:after="0" w:line="240" w:lineRule="auto"/>
        <w:ind w:left="360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A60E1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</w:t>
      </w:r>
    </w:p>
    <w:p w:rsidR="000A60E1" w:rsidRDefault="00575FAF" w:rsidP="000A60E1">
      <w:pPr>
        <w:spacing w:after="0" w:line="240" w:lineRule="auto"/>
        <w:ind w:left="360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ที่ขออนุญาต</w:t>
      </w:r>
    </w:p>
    <w:p w:rsidR="000A60E1" w:rsidRDefault="00575FAF" w:rsidP="000A60E1">
      <w:pPr>
        <w:spacing w:after="0" w:line="240" w:lineRule="auto"/>
        <w:ind w:left="360" w:firstLine="72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A60E1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</w:t>
      </w:r>
      <w:r w:rsid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ูกต้องตามหลักเกณฑ</w:t>
      </w:r>
      <w:r w:rsidR="000A60E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์</w:t>
      </w:r>
    </w:p>
    <w:p w:rsidR="000A60E1" w:rsidRDefault="00575FAF" w:rsidP="000A60E1">
      <w:pPr>
        <w:spacing w:after="0" w:line="240" w:lineRule="auto"/>
        <w:ind w:left="1080"/>
        <w:rPr>
          <w:rFonts w:ascii="TH SarabunPSK" w:hAnsi="TH SarabunPSK" w:cs="TH SarabunPSK"/>
          <w:noProof/>
          <w:sz w:val="32"/>
          <w:szCs w:val="32"/>
        </w:rPr>
      </w:pPr>
      <w:r w:rsidRPr="000A60E1">
        <w:rPr>
          <w:rFonts w:ascii="TH SarabunPSK" w:hAnsi="TH SarabunPSK" w:cs="TH SarabunPSK"/>
          <w:noProof/>
          <w:sz w:val="32"/>
          <w:szCs w:val="32"/>
        </w:rPr>
        <w:t>(4) ......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0A60E1">
        <w:rPr>
          <w:rFonts w:ascii="TH SarabunPSK" w:hAnsi="TH SarabunPSK" w:cs="TH SarabunPSK"/>
          <w:noProof/>
          <w:sz w:val="32"/>
          <w:szCs w:val="32"/>
        </w:rPr>
        <w:t>....</w:t>
      </w:r>
    </w:p>
    <w:p w:rsidR="000A60E1" w:rsidRDefault="00575FAF" w:rsidP="000A60E1">
      <w:pPr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หมายเหตุ</w:t>
      </w:r>
      <w:r w:rsidR="000A60E1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0A60E1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="000A60E1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</w:t>
      </w:r>
    </w:p>
    <w:p w:rsidR="000A60E1" w:rsidRPr="000A60E1" w:rsidRDefault="00575FAF" w:rsidP="000A60E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ที่ระบุไว้ในคู่มือประชาชนเรียบร้อยแล้วและแจ้งผลการพิจารณาภายใน </w:t>
      </w:r>
      <w:r w:rsidRPr="000A60E1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A60E1">
        <w:rPr>
          <w:rFonts w:ascii="TH SarabunPSK" w:hAnsi="TH SarabunPSK" w:cs="TH SarabunPSK"/>
          <w:noProof/>
          <w:sz w:val="32"/>
          <w:szCs w:val="32"/>
        </w:rPr>
        <w:br/>
      </w:r>
    </w:p>
    <w:p w:rsidR="0065175D" w:rsidRPr="000A60E1" w:rsidRDefault="0065175D" w:rsidP="000A60E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0A60E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9464" w:type="dxa"/>
        <w:tblInd w:w="108" w:type="dxa"/>
        <w:tblLayout w:type="fixed"/>
        <w:tblLook w:val="04A0"/>
      </w:tblPr>
      <w:tblGrid>
        <w:gridCol w:w="534"/>
        <w:gridCol w:w="1734"/>
        <w:gridCol w:w="2802"/>
        <w:gridCol w:w="1167"/>
        <w:gridCol w:w="1843"/>
        <w:gridCol w:w="1384"/>
      </w:tblGrid>
      <w:tr w:rsidR="00313D38" w:rsidRPr="000A60E1" w:rsidTr="000A60E1">
        <w:trPr>
          <w:tblHeader/>
        </w:trPr>
        <w:tc>
          <w:tcPr>
            <w:tcW w:w="534" w:type="dxa"/>
            <w:vAlign w:val="center"/>
          </w:tcPr>
          <w:p w:rsidR="00313D38" w:rsidRPr="000A60E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0A60E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34" w:type="dxa"/>
            <w:vAlign w:val="center"/>
          </w:tcPr>
          <w:p w:rsidR="00313D38" w:rsidRPr="000A60E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0A60E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802" w:type="dxa"/>
            <w:vAlign w:val="center"/>
          </w:tcPr>
          <w:p w:rsidR="00313D38" w:rsidRPr="000A60E1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0A60E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167" w:type="dxa"/>
            <w:vAlign w:val="center"/>
          </w:tcPr>
          <w:p w:rsidR="00313D38" w:rsidRPr="000A60E1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0A60E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43" w:type="dxa"/>
          </w:tcPr>
          <w:p w:rsidR="00313D38" w:rsidRPr="000A60E1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0A60E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384" w:type="dxa"/>
          </w:tcPr>
          <w:p w:rsidR="00313D38" w:rsidRPr="000A60E1" w:rsidRDefault="00313D38" w:rsidP="000A60E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0A60E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13D38" w:rsidRPr="000A60E1" w:rsidTr="000A60E1">
        <w:tc>
          <w:tcPr>
            <w:tcW w:w="534" w:type="dxa"/>
          </w:tcPr>
          <w:p w:rsidR="00313D38" w:rsidRPr="000A60E1" w:rsidRDefault="00313D38" w:rsidP="000A60E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34" w:type="dxa"/>
          </w:tcPr>
          <w:p w:rsidR="00313D38" w:rsidRPr="000A60E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A60E1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2" w:type="dxa"/>
          </w:tcPr>
          <w:p w:rsidR="000A60E1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ผู้ขอรับใบอนุญาตยื่นคำขอต่ออายุใบอนุญาตประกอบกิจการที่เป็นอันตรายต่อสุขภาพ</w:t>
            </w:r>
          </w:p>
          <w:p w:rsidR="00313D38" w:rsidRPr="000A60E1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:rsidR="00313D38" w:rsidRPr="000A60E1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7" w:type="dxa"/>
          </w:tcPr>
          <w:p w:rsidR="00313D38" w:rsidRPr="000A60E1" w:rsidRDefault="00313D38" w:rsidP="000A60E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43" w:type="dxa"/>
          </w:tcPr>
          <w:p w:rsidR="000A60E1" w:rsidRDefault="000A60E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  <w:r w:rsidR="00313D38"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0A60E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0A60E1" w:rsidRDefault="00313D38" w:rsidP="00452B6B">
            <w:pPr>
              <w:rPr>
                <w:rFonts w:ascii="TH SarabunPSK" w:hAnsi="TH SarabunPSK" w:cs="TH SarabunPSK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384" w:type="dxa"/>
          </w:tcPr>
          <w:p w:rsidR="00313D38" w:rsidRPr="000A60E1" w:rsidRDefault="00313D38" w:rsidP="000A6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0A60E1" w:rsidTr="000A60E1">
        <w:tc>
          <w:tcPr>
            <w:tcW w:w="534" w:type="dxa"/>
          </w:tcPr>
          <w:p w:rsidR="00313D38" w:rsidRPr="000A60E1" w:rsidRDefault="00313D38" w:rsidP="000A60E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34" w:type="dxa"/>
          </w:tcPr>
          <w:p w:rsidR="00313D38" w:rsidRPr="000A60E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A60E1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2" w:type="dxa"/>
          </w:tcPr>
          <w:p w:rsidR="000A60E1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</w:t>
            </w:r>
          </w:p>
          <w:p w:rsidR="000A60E1" w:rsidRDefault="00313D38" w:rsidP="00313D38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ความถูกต้องของคำขอและความครบถ้วนของเอกสารหลักฐานทันที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</w:t>
            </w:r>
            <w:r w:rsidR="000A60E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จนท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แจ้งต่อผู้ยื่นคำขอให้แก้ไข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</w:t>
            </w:r>
          </w:p>
          <w:p w:rsidR="00313D38" w:rsidRPr="000A60E1" w:rsidRDefault="00313D38" w:rsidP="000A60E1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167" w:type="dxa"/>
          </w:tcPr>
          <w:p w:rsidR="00313D38" w:rsidRPr="000A60E1" w:rsidRDefault="00313D38" w:rsidP="000A60E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43" w:type="dxa"/>
          </w:tcPr>
          <w:p w:rsidR="000A60E1" w:rsidRDefault="000A60E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  <w:r w:rsidR="00313D38"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0A60E1" w:rsidRDefault="00313D38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</w:t>
            </w:r>
          </w:p>
          <w:p w:rsidR="00313D38" w:rsidRPr="000A60E1" w:rsidRDefault="00313D38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อำเภอคำเขื่อนแก้วจังหวัดยโสธร</w:t>
            </w:r>
          </w:p>
        </w:tc>
        <w:tc>
          <w:tcPr>
            <w:tcW w:w="1384" w:type="dxa"/>
          </w:tcPr>
          <w:p w:rsidR="00313D38" w:rsidRPr="000A60E1" w:rsidRDefault="00313D38" w:rsidP="000A6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0A60E1" w:rsidTr="000A60E1">
        <w:tc>
          <w:tcPr>
            <w:tcW w:w="534" w:type="dxa"/>
          </w:tcPr>
          <w:p w:rsidR="00313D38" w:rsidRPr="000A60E1" w:rsidRDefault="00313D38" w:rsidP="000A60E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34" w:type="dxa"/>
          </w:tcPr>
          <w:p w:rsidR="00313D38" w:rsidRPr="000A60E1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A60E1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2" w:type="dxa"/>
          </w:tcPr>
          <w:p w:rsidR="00313D38" w:rsidRPr="000A60E1" w:rsidRDefault="00313D38" w:rsidP="000A60E1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</w:tc>
        <w:tc>
          <w:tcPr>
            <w:tcW w:w="1167" w:type="dxa"/>
          </w:tcPr>
          <w:p w:rsidR="00313D38" w:rsidRPr="000A60E1" w:rsidRDefault="00313D38" w:rsidP="000A60E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3" w:type="dxa"/>
          </w:tcPr>
          <w:p w:rsidR="000A60E1" w:rsidRDefault="000A60E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  <w:r w:rsidR="00313D38"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0A60E1" w:rsidRDefault="00313D38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ส่วนตำบลนาคำอำเภอคำเขื่อนแก้วจังหวัดยโสธร</w:t>
            </w:r>
          </w:p>
        </w:tc>
        <w:tc>
          <w:tcPr>
            <w:tcW w:w="1384" w:type="dxa"/>
          </w:tcPr>
          <w:p w:rsidR="00313D38" w:rsidRPr="000A60E1" w:rsidRDefault="000A60E1" w:rsidP="000A6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="00313D38"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</w:tr>
      <w:tr w:rsidR="00313D38" w:rsidRPr="000A60E1" w:rsidTr="000A60E1">
        <w:tc>
          <w:tcPr>
            <w:tcW w:w="534" w:type="dxa"/>
          </w:tcPr>
          <w:p w:rsidR="00313D38" w:rsidRPr="000A60E1" w:rsidRDefault="00313D38" w:rsidP="000A60E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34" w:type="dxa"/>
          </w:tcPr>
          <w:p w:rsidR="00313D38" w:rsidRPr="000A60E1" w:rsidRDefault="009B68CC" w:rsidP="000A60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0A60E1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02" w:type="dxa"/>
          </w:tcPr>
          <w:p w:rsidR="00313D38" w:rsidRPr="000A60E1" w:rsidRDefault="00313D38" w:rsidP="00544551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1.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</w:p>
        </w:tc>
        <w:tc>
          <w:tcPr>
            <w:tcW w:w="1167" w:type="dxa"/>
          </w:tcPr>
          <w:p w:rsidR="00313D38" w:rsidRPr="000A60E1" w:rsidRDefault="00313D38" w:rsidP="000A60E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3" w:type="dxa"/>
          </w:tcPr>
          <w:p w:rsidR="000A60E1" w:rsidRDefault="000A60E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  <w:r w:rsidR="00313D38"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0A60E1" w:rsidRDefault="00313D38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ส่วนตำบลนาคำอำเภอคำเขื่อนแก้วจังหวัดยโสธร</w:t>
            </w:r>
          </w:p>
        </w:tc>
        <w:tc>
          <w:tcPr>
            <w:tcW w:w="1384" w:type="dxa"/>
          </w:tcPr>
          <w:p w:rsidR="00313D38" w:rsidRPr="000A60E1" w:rsidRDefault="00313D38" w:rsidP="005445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0A60E1" w:rsidTr="00544551">
        <w:tc>
          <w:tcPr>
            <w:tcW w:w="534" w:type="dxa"/>
          </w:tcPr>
          <w:p w:rsidR="00313D38" w:rsidRPr="000A60E1" w:rsidRDefault="00313D38" w:rsidP="0054455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34" w:type="dxa"/>
          </w:tcPr>
          <w:p w:rsidR="00313D38" w:rsidRPr="000A60E1" w:rsidRDefault="009B68CC" w:rsidP="005445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0A60E1" w:rsidRDefault="00313D38" w:rsidP="00544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802" w:type="dxa"/>
          </w:tcPr>
          <w:p w:rsidR="00313D38" w:rsidRPr="000A60E1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</w:p>
          <w:p w:rsidR="00313D38" w:rsidRPr="000A60E1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167" w:type="dxa"/>
          </w:tcPr>
          <w:p w:rsidR="00313D38" w:rsidRPr="000A60E1" w:rsidRDefault="00313D38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3" w:type="dxa"/>
          </w:tcPr>
          <w:p w:rsidR="00544551" w:rsidRDefault="00544551" w:rsidP="00452B6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  <w:r w:rsidR="00313D38"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</w:p>
          <w:p w:rsidR="00313D38" w:rsidRPr="000A60E1" w:rsidRDefault="00313D38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ส่วนตำบลนาคำอำเภอคำเขื่อนแก้วจังหวัดยโสธร</w:t>
            </w:r>
          </w:p>
        </w:tc>
        <w:tc>
          <w:tcPr>
            <w:tcW w:w="1384" w:type="dxa"/>
          </w:tcPr>
          <w:p w:rsidR="00313D38" w:rsidRPr="000A60E1" w:rsidRDefault="00313D38" w:rsidP="005445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26ED0" w:rsidRPr="000A60E1" w:rsidRDefault="00C26ED0" w:rsidP="00544551">
      <w:pPr>
        <w:tabs>
          <w:tab w:val="left" w:pos="360"/>
        </w:tabs>
        <w:spacing w:before="120"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0A60E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544551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9B68CC" w:rsidRPr="000A60E1">
        <w:rPr>
          <w:rFonts w:ascii="TH SarabunPSK" w:hAnsi="TH SarabunPSK" w:cs="TH SarabunPSK"/>
          <w:noProof/>
          <w:sz w:val="32"/>
          <w:szCs w:val="32"/>
        </w:rPr>
        <w:t>30</w:t>
      </w:r>
      <w:r w:rsidR="00544551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0A60E1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9B68CC"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544551" w:rsidRDefault="0085230C" w:rsidP="0054455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445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445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445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A60E1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A60E1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0A60E1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AA7734" w:rsidRDefault="00AA7734" w:rsidP="0054455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445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544551" w:rsidRPr="00544551" w:rsidRDefault="00544551" w:rsidP="0054455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lang w:bidi="th-TH"/>
        </w:rPr>
      </w:pPr>
    </w:p>
    <w:p w:rsidR="0019582A" w:rsidRPr="00544551" w:rsidRDefault="00AA7734" w:rsidP="00544551">
      <w:pPr>
        <w:pStyle w:val="a5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445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เอกสารยืนยันตัวตนที่ออกโดยหน่วยงานภาครัฐ</w:t>
      </w:r>
    </w:p>
    <w:p w:rsidR="00544551" w:rsidRPr="00544551" w:rsidRDefault="00544551" w:rsidP="00544551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20"/>
          <w:szCs w:val="20"/>
          <w:lang w:bidi="th-TH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1842"/>
        <w:gridCol w:w="1560"/>
        <w:gridCol w:w="1417"/>
        <w:gridCol w:w="1418"/>
        <w:gridCol w:w="1134"/>
        <w:gridCol w:w="1842"/>
      </w:tblGrid>
      <w:tr w:rsidR="00AC4ACB" w:rsidRPr="000A60E1" w:rsidTr="00544551">
        <w:trPr>
          <w:tblHeader/>
        </w:trPr>
        <w:tc>
          <w:tcPr>
            <w:tcW w:w="534" w:type="dxa"/>
            <w:vAlign w:val="center"/>
          </w:tcPr>
          <w:p w:rsidR="003C25A4" w:rsidRPr="0054455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842" w:type="dxa"/>
            <w:vAlign w:val="center"/>
          </w:tcPr>
          <w:p w:rsidR="0054455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รายการเอกสาร</w:t>
            </w:r>
          </w:p>
          <w:p w:rsidR="003C25A4" w:rsidRPr="0054455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ยืนยันตัวตน</w:t>
            </w:r>
          </w:p>
        </w:tc>
        <w:tc>
          <w:tcPr>
            <w:tcW w:w="1560" w:type="dxa"/>
            <w:vAlign w:val="center"/>
          </w:tcPr>
          <w:p w:rsidR="003C25A4" w:rsidRPr="00544551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</w:t>
            </w:r>
            <w:r w:rsidR="004E651F"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ภาครัฐ</w:t>
            </w: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ผู้ออกเอกสาร</w:t>
            </w:r>
          </w:p>
        </w:tc>
        <w:tc>
          <w:tcPr>
            <w:tcW w:w="1417" w:type="dxa"/>
            <w:vAlign w:val="center"/>
          </w:tcPr>
          <w:p w:rsidR="003C25A4" w:rsidRPr="0054455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3C25A4" w:rsidRPr="0054455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C25A4" w:rsidRPr="00544551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842" w:type="dxa"/>
            <w:vAlign w:val="center"/>
          </w:tcPr>
          <w:p w:rsidR="003C25A4" w:rsidRPr="00544551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C4ACB" w:rsidRPr="000A60E1" w:rsidTr="00544551">
        <w:tc>
          <w:tcPr>
            <w:tcW w:w="534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452B6B" w:rsidRPr="000A60E1" w:rsidRDefault="00AC4ACB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560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42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A60E1" w:rsidTr="00544551">
        <w:tc>
          <w:tcPr>
            <w:tcW w:w="534" w:type="dxa"/>
            <w:vAlign w:val="center"/>
          </w:tcPr>
          <w:p w:rsidR="00452B6B" w:rsidRPr="000A60E1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452B6B" w:rsidRPr="000A60E1" w:rsidRDefault="00AC4ACB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560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42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0A60E1" w:rsidTr="00544551">
        <w:tc>
          <w:tcPr>
            <w:tcW w:w="534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452B6B" w:rsidRPr="000A60E1" w:rsidRDefault="00AC4ACB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560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42" w:type="dxa"/>
          </w:tcPr>
          <w:p w:rsidR="00452B6B" w:rsidRPr="000A60E1" w:rsidRDefault="00AC4ACB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0A60E1" w:rsidTr="00544551">
        <w:tc>
          <w:tcPr>
            <w:tcW w:w="534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544551" w:rsidRDefault="00AC4ACB" w:rsidP="00452B6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</w:p>
          <w:p w:rsidR="00452B6B" w:rsidRPr="000A60E1" w:rsidRDefault="00AC4ACB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60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42" w:type="dxa"/>
          </w:tcPr>
          <w:p w:rsidR="00452B6B" w:rsidRPr="000A60E1" w:rsidRDefault="00AC4ACB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0A60E1" w:rsidTr="00544551">
        <w:tc>
          <w:tcPr>
            <w:tcW w:w="534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452B6B" w:rsidRPr="000A60E1" w:rsidRDefault="00AC4ACB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560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452B6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842" w:type="dxa"/>
          </w:tcPr>
          <w:p w:rsidR="00452B6B" w:rsidRPr="000A60E1" w:rsidRDefault="00AC4ACB" w:rsidP="00452B6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44551" w:rsidRDefault="00544551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44551" w:rsidRDefault="00544551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44551" w:rsidRDefault="00544551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44551" w:rsidRDefault="00544551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44551" w:rsidRDefault="00544551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544551" w:rsidRDefault="00544551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544551" w:rsidRDefault="00A10CDA" w:rsidP="00544551">
      <w:pPr>
        <w:pStyle w:val="a5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445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เอกสารอื่น ๆ สำหรับยื่นเพิ่มเติม</w:t>
      </w:r>
    </w:p>
    <w:p w:rsidR="00544551" w:rsidRPr="00544551" w:rsidRDefault="00544551" w:rsidP="00544551">
      <w:pPr>
        <w:pStyle w:val="a5"/>
        <w:spacing w:after="0" w:line="240" w:lineRule="auto"/>
        <w:ind w:left="81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  <w:lang w:bidi="th-TH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1984"/>
        <w:gridCol w:w="1559"/>
        <w:gridCol w:w="1418"/>
        <w:gridCol w:w="1417"/>
        <w:gridCol w:w="1276"/>
        <w:gridCol w:w="1559"/>
      </w:tblGrid>
      <w:tr w:rsidR="00600A25" w:rsidRPr="000A60E1" w:rsidTr="00544551">
        <w:trPr>
          <w:tblHeader/>
        </w:trPr>
        <w:tc>
          <w:tcPr>
            <w:tcW w:w="534" w:type="dxa"/>
            <w:vAlign w:val="center"/>
          </w:tcPr>
          <w:p w:rsidR="00422EAB" w:rsidRPr="00544551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984" w:type="dxa"/>
            <w:vAlign w:val="center"/>
          </w:tcPr>
          <w:p w:rsidR="00544551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รายการเอกสาร</w:t>
            </w:r>
          </w:p>
          <w:p w:rsidR="00422EAB" w:rsidRPr="00544551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ยื่นเพิ่มเติม</w:t>
            </w:r>
          </w:p>
        </w:tc>
        <w:tc>
          <w:tcPr>
            <w:tcW w:w="1559" w:type="dxa"/>
            <w:vAlign w:val="center"/>
          </w:tcPr>
          <w:p w:rsidR="00544551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หน่วยงานภาครัฐ</w:t>
            </w:r>
          </w:p>
          <w:p w:rsidR="00422EAB" w:rsidRPr="00544551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ผู้ออกเอกสาร</w:t>
            </w:r>
          </w:p>
        </w:tc>
        <w:tc>
          <w:tcPr>
            <w:tcW w:w="1418" w:type="dxa"/>
            <w:vAlign w:val="center"/>
          </w:tcPr>
          <w:p w:rsidR="00422EAB" w:rsidRPr="0054455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417" w:type="dxa"/>
            <w:vAlign w:val="center"/>
          </w:tcPr>
          <w:p w:rsidR="00422EAB" w:rsidRPr="0054455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จำนวนเอกสาร</w:t>
            </w: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422EAB" w:rsidRPr="00544551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59" w:type="dxa"/>
            <w:vAlign w:val="center"/>
          </w:tcPr>
          <w:p w:rsidR="00422EAB" w:rsidRPr="00544551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</w:pPr>
            <w:r w:rsidRPr="00544551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AC4ACB" w:rsidRPr="000A60E1" w:rsidTr="00544551">
        <w:tc>
          <w:tcPr>
            <w:tcW w:w="534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0A60E1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559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0A60E1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0A60E1" w:rsidTr="00544551">
        <w:tc>
          <w:tcPr>
            <w:tcW w:w="534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544551" w:rsidRPr="000A60E1" w:rsidRDefault="00544551" w:rsidP="00AC4AC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0A60E1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0A60E1" w:rsidTr="00544551">
        <w:tc>
          <w:tcPr>
            <w:tcW w:w="534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544551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</w:t>
            </w:r>
          </w:p>
          <w:p w:rsidR="00544551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ตามกฎหมายอื่นที่เกี่ยวข้องในแต่ละประเภทกิจการ</w:t>
            </w:r>
          </w:p>
          <w:p w:rsidR="00544551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เช่น</w:t>
            </w:r>
            <w:r w:rsidR="0054455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</w:t>
            </w:r>
          </w:p>
          <w:p w:rsidR="00544551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</w:t>
            </w:r>
            <w:r w:rsidR="0054455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โรงงาน</w:t>
            </w:r>
          </w:p>
          <w:p w:rsidR="00544551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 </w:t>
            </w:r>
          </w:p>
          <w:p w:rsidR="00544551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ควบคุมอาคาร</w:t>
            </w:r>
            <w:r w:rsidR="0054455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2522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โรงแรม</w:t>
            </w:r>
          </w:p>
          <w:p w:rsidR="00544551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2547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การเดินเรือในน่าน</w:t>
            </w:r>
          </w:p>
          <w:p w:rsidR="00544551" w:rsidRDefault="00AC4ACB" w:rsidP="00AC4ACB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น้ำไทย</w:t>
            </w:r>
            <w:r w:rsidR="0054455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2546 </w:t>
            </w:r>
          </w:p>
          <w:p w:rsidR="00AC4ACB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  <w:p w:rsidR="00544551" w:rsidRPr="000A60E1" w:rsidRDefault="00544551" w:rsidP="00AC4ACB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0A60E1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0A60E1" w:rsidTr="00544551">
        <w:tc>
          <w:tcPr>
            <w:tcW w:w="534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0A60E1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(EIA)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(HIA)</w:t>
            </w:r>
          </w:p>
        </w:tc>
        <w:tc>
          <w:tcPr>
            <w:tcW w:w="1559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0A60E1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0A60E1" w:rsidTr="00544551">
        <w:tc>
          <w:tcPr>
            <w:tcW w:w="534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0A60E1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0A60E1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0A60E1" w:rsidTr="00544551">
        <w:tc>
          <w:tcPr>
            <w:tcW w:w="534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="00811134" w:rsidRPr="000A60E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4" w:type="dxa"/>
          </w:tcPr>
          <w:p w:rsidR="00AC4ACB" w:rsidRPr="000A60E1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0A60E1" w:rsidRDefault="00AC4ACB" w:rsidP="00544551">
            <w:pPr>
              <w:jc w:val="center"/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59" w:type="dxa"/>
          </w:tcPr>
          <w:p w:rsidR="00AC4ACB" w:rsidRPr="000A60E1" w:rsidRDefault="00AC4ACB" w:rsidP="00AC4ACB">
            <w:pPr>
              <w:rPr>
                <w:rFonts w:ascii="TH SarabunPSK" w:hAnsi="TH SarabunPSK" w:cs="TH SarabunPSK"/>
              </w:rPr>
            </w:pP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0A60E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544551" w:rsidRDefault="00A10CDA" w:rsidP="0054455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445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9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"/>
        <w:gridCol w:w="8724"/>
      </w:tblGrid>
      <w:tr w:rsidR="00A13B6C" w:rsidRPr="000A60E1" w:rsidTr="004348C6">
        <w:trPr>
          <w:trHeight w:val="1817"/>
        </w:trPr>
        <w:tc>
          <w:tcPr>
            <w:tcW w:w="478" w:type="dxa"/>
          </w:tcPr>
          <w:p w:rsidR="00A13B6C" w:rsidRPr="000A60E1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24" w:type="dxa"/>
          </w:tcPr>
          <w:p w:rsidR="00A13B6C" w:rsidRPr="000A60E1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อัตราค่าธรรมเนียมต่ออายุใบอนุญาตประกอบกิจการที่เป็นอันตรายต่อสุขภาพ</w:t>
            </w:r>
            <w:r w:rsidR="00CC411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A60E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ฉบับละไม่เกิน </w:t>
            </w:r>
            <w:r w:rsidRPr="000A60E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A60E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A60E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A60E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A60E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0A60E1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4455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A57FB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54455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0A60E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F5490C"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A60E1" w:rsidRDefault="00A13B6C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6FA4" w:rsidRPr="00544551" w:rsidRDefault="00216FA4" w:rsidP="0054455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54455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4"/>
        <w:gridCol w:w="8915"/>
      </w:tblGrid>
      <w:tr w:rsidR="00EA6950" w:rsidRPr="000A60E1" w:rsidTr="004348C6">
        <w:trPr>
          <w:trHeight w:val="1708"/>
        </w:trPr>
        <w:tc>
          <w:tcPr>
            <w:tcW w:w="494" w:type="dxa"/>
          </w:tcPr>
          <w:p w:rsidR="00EA6950" w:rsidRPr="000A60E1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5" w:type="dxa"/>
          </w:tcPr>
          <w:p w:rsidR="00544551" w:rsidRDefault="00EA6950" w:rsidP="00EA695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A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4455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ศูนย์ดำรงธรรมองค์การบริหารส่วนตำบลนาคำ</w:t>
            </w:r>
            <w:r w:rsidR="0054455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อำเภอคำเขื่อนแก้ว</w:t>
            </w:r>
            <w:r w:rsidR="00544551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A60E1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จังหวัดยโสธร</w:t>
            </w:r>
          </w:p>
          <w:p w:rsidR="00EA6950" w:rsidRPr="000A60E1" w:rsidRDefault="00EA6950" w:rsidP="004348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A60E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1. </w:t>
            </w:r>
            <w:r w:rsidRPr="000A60E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  <w:r w:rsidR="004348C6">
              <w:rPr>
                <w:rFonts w:ascii="TH SarabunPSK" w:hAnsi="TH SarabunPSK" w:cs="TH SarabunPSK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A60E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องค์การบริหารส่วนตำบลนาคำ</w:t>
            </w:r>
            <w:r w:rsidRPr="000A60E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A60E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 </w:t>
            </w:r>
            <w:r w:rsidRPr="000A60E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0-4575-6772</w:t>
            </w:r>
            <w:r w:rsidRPr="000A60E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A60E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ทางเว็บไซต์   </w:t>
            </w:r>
            <w:r w:rsidRPr="000A60E1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www.na-come.com</w:t>
            </w:r>
          </w:p>
        </w:tc>
      </w:tr>
      <w:tr w:rsidR="00EA6950" w:rsidRPr="000A60E1" w:rsidTr="004348C6">
        <w:trPr>
          <w:trHeight w:val="434"/>
        </w:trPr>
        <w:tc>
          <w:tcPr>
            <w:tcW w:w="494" w:type="dxa"/>
          </w:tcPr>
          <w:p w:rsidR="00EA6950" w:rsidRPr="000A60E1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5" w:type="dxa"/>
          </w:tcPr>
          <w:p w:rsidR="00EA6950" w:rsidRPr="000A60E1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1539D" w:rsidRPr="00544551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A60E1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3F4A0D" w:rsidRPr="000A60E1" w:rsidSect="00E66ED2">
      <w:headerReference w:type="default" r:id="rId9"/>
      <w:pgSz w:w="11907" w:h="16839" w:code="9"/>
      <w:pgMar w:top="1440" w:right="1134" w:bottom="1440" w:left="1701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90" w:rsidRDefault="00C24A90" w:rsidP="00C81DB8">
      <w:pPr>
        <w:spacing w:after="0" w:line="240" w:lineRule="auto"/>
      </w:pPr>
      <w:r>
        <w:separator/>
      </w:r>
    </w:p>
  </w:endnote>
  <w:endnote w:type="continuationSeparator" w:id="1">
    <w:p w:rsidR="00C24A90" w:rsidRDefault="00C24A9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90" w:rsidRDefault="00C24A90" w:rsidP="00C81DB8">
      <w:pPr>
        <w:spacing w:after="0" w:line="240" w:lineRule="auto"/>
      </w:pPr>
      <w:r>
        <w:separator/>
      </w:r>
    </w:p>
  </w:footnote>
  <w:footnote w:type="continuationSeparator" w:id="1">
    <w:p w:rsidR="00C24A90" w:rsidRDefault="00C24A9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36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66ED2" w:rsidRPr="00E66ED2" w:rsidRDefault="00931C61">
        <w:pPr>
          <w:pStyle w:val="ae"/>
          <w:jc w:val="center"/>
          <w:rPr>
            <w:rFonts w:ascii="TH SarabunPSK" w:hAnsi="TH SarabunPSK" w:cs="TH SarabunPSK"/>
            <w:sz w:val="32"/>
            <w:szCs w:val="32"/>
          </w:rPr>
        </w:pPr>
        <w:r w:rsidRPr="00E66ED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66ED2" w:rsidRPr="00E66ED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66ED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57F4F" w:rsidRPr="00757F4F">
          <w:rPr>
            <w:rFonts w:ascii="TH SarabunPSK" w:hAnsi="TH SarabunPSK" w:cs="TH SarabunPSK"/>
            <w:noProof/>
            <w:sz w:val="32"/>
            <w:szCs w:val="32"/>
            <w:lang w:val="th-TH" w:bidi="th-TH"/>
          </w:rPr>
          <w:t>10</w:t>
        </w:r>
        <w:r w:rsidRPr="00E66ED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66ED2" w:rsidRDefault="00E66ED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B6F13"/>
    <w:multiLevelType w:val="hybridMultilevel"/>
    <w:tmpl w:val="B4221E6C"/>
    <w:lvl w:ilvl="0" w:tplc="394A1D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2DAF"/>
    <w:rsid w:val="000424A8"/>
    <w:rsid w:val="00045650"/>
    <w:rsid w:val="00067A20"/>
    <w:rsid w:val="00075E4A"/>
    <w:rsid w:val="00090552"/>
    <w:rsid w:val="00094F82"/>
    <w:rsid w:val="000A60E1"/>
    <w:rsid w:val="000C2AAC"/>
    <w:rsid w:val="000C466B"/>
    <w:rsid w:val="000F1309"/>
    <w:rsid w:val="000F234D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3C44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48C6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4551"/>
    <w:rsid w:val="005526B0"/>
    <w:rsid w:val="00575FAF"/>
    <w:rsid w:val="00593E8D"/>
    <w:rsid w:val="005C6B68"/>
    <w:rsid w:val="00600A25"/>
    <w:rsid w:val="00621FF8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7F4F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1C61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22E6"/>
    <w:rsid w:val="00A13B6C"/>
    <w:rsid w:val="00A47E94"/>
    <w:rsid w:val="00A57FB3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4A90"/>
    <w:rsid w:val="00C26ED0"/>
    <w:rsid w:val="00C3045F"/>
    <w:rsid w:val="00C77AEA"/>
    <w:rsid w:val="00C81DB8"/>
    <w:rsid w:val="00CA51BD"/>
    <w:rsid w:val="00CC4110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10CA7"/>
    <w:rsid w:val="00E279FB"/>
    <w:rsid w:val="00E33AD5"/>
    <w:rsid w:val="00E56012"/>
    <w:rsid w:val="00E668EE"/>
    <w:rsid w:val="00E66ED2"/>
    <w:rsid w:val="00E762C1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-co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7EBF-25DE-49A2-9E57-BE675892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34</TotalTime>
  <Pages>7</Pages>
  <Words>1008</Words>
  <Characters>5748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8</cp:revision>
  <cp:lastPrinted>2015-09-10T08:18:00Z</cp:lastPrinted>
  <dcterms:created xsi:type="dcterms:W3CDTF">2015-09-09T03:23:00Z</dcterms:created>
  <dcterms:modified xsi:type="dcterms:W3CDTF">2015-09-10T08:18:00Z</dcterms:modified>
</cp:coreProperties>
</file>