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6C" w:rsidRDefault="0000496C" w:rsidP="0000496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</w:pPr>
      <w:r w:rsidRPr="0000496C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  <w:lang w:bidi="th-TH"/>
        </w:rPr>
        <w:t>คู่มือสำหรับประชาช</w:t>
      </w:r>
      <w:r w:rsidRPr="0000496C"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  <w:lang w:bidi="th-TH"/>
        </w:rPr>
        <w:t>น</w:t>
      </w:r>
    </w:p>
    <w:p w:rsidR="0000496C" w:rsidRPr="0000496C" w:rsidRDefault="0000496C" w:rsidP="0000496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93E8D" w:rsidRPr="0000496C" w:rsidRDefault="0000496C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>งานที่ให้บริการ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ab/>
      </w:r>
      <w:r w:rsidR="00C81DB8" w:rsidRPr="0000496C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การขอต่ออายุใบอนุญาตจัดตั้งตลาด</w:t>
      </w:r>
    </w:p>
    <w:p w:rsidR="00946B62" w:rsidRDefault="00D239AD" w:rsidP="0000496C">
      <w:pPr>
        <w:spacing w:before="120" w:after="0" w:line="240" w:lineRule="auto"/>
        <w:rPr>
          <w:rFonts w:ascii="TH SarabunPSK" w:hAnsi="TH SarabunPSK" w:cs="TH SarabunPSK" w:hint="cs"/>
          <w:b/>
          <w:bCs/>
          <w:noProof/>
          <w:sz w:val="32"/>
          <w:szCs w:val="32"/>
          <w:lang w:bidi="th-TH"/>
        </w:rPr>
      </w:pPr>
      <w:r w:rsidRPr="0000496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หน่วยงาน</w:t>
      </w:r>
      <w:r w:rsidR="002B2D62" w:rsidRPr="0000496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ที่รับผิดชอบ</w:t>
      </w:r>
      <w:r w:rsidR="0000496C">
        <w:rPr>
          <w:rFonts w:ascii="TH SarabunPSK" w:hAnsi="TH SarabunPSK" w:cs="TH SarabunPSK"/>
          <w:sz w:val="32"/>
          <w:szCs w:val="32"/>
          <w:lang w:bidi="th-TH"/>
        </w:rPr>
        <w:tab/>
      </w:r>
      <w:r w:rsidR="00946B62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 xml:space="preserve">ส่วนการคลัง </w:t>
      </w:r>
      <w:r w:rsidR="00C81DB8" w:rsidRPr="0000496C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องค์การบริหารส่วนตำบลนาคำ</w:t>
      </w:r>
      <w:r w:rsidR="0000496C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 xml:space="preserve"> </w:t>
      </w:r>
      <w:r w:rsidR="00C81DB8" w:rsidRPr="0000496C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อำเภอคำเขื่อนแก้ว</w:t>
      </w:r>
      <w:r w:rsidR="0000496C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 xml:space="preserve"> </w:t>
      </w:r>
      <w:r w:rsidR="00C81DB8" w:rsidRPr="0000496C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จังหวัดยโสธ</w:t>
      </w:r>
      <w:r w:rsidR="00946B62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>ร</w:t>
      </w:r>
    </w:p>
    <w:p w:rsidR="0000496C" w:rsidRDefault="0000496C" w:rsidP="0000496C">
      <w:pPr>
        <w:spacing w:before="120"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ขอบเขตการให้บริการ</w:t>
      </w:r>
    </w:p>
    <w:p w:rsidR="00C77AEA" w:rsidRPr="0000496C" w:rsidRDefault="0000496C" w:rsidP="0000496C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สถานที่ / </w:t>
      </w:r>
      <w:r w:rsidR="00C77AEA" w:rsidRPr="0000496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="00C77AEA" w:rsidRPr="0000496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9"/>
        <w:gridCol w:w="8538"/>
      </w:tblGrid>
      <w:tr w:rsidR="00094F82" w:rsidRPr="0000496C" w:rsidTr="0000496C">
        <w:trPr>
          <w:trHeight w:val="411"/>
        </w:trPr>
        <w:tc>
          <w:tcPr>
            <w:tcW w:w="599" w:type="dxa"/>
          </w:tcPr>
          <w:p w:rsidR="00094F82" w:rsidRPr="0000496C" w:rsidRDefault="00094F82" w:rsidP="008C13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38" w:type="dxa"/>
          </w:tcPr>
          <w:p w:rsidR="0000496C" w:rsidRDefault="00A13B6C" w:rsidP="008C1396">
            <w:pPr>
              <w:rPr>
                <w:rFonts w:ascii="TH SarabunPSK" w:hAnsi="TH SarabunPSK" w:cs="TH SarabunPSK"/>
                <w:iCs/>
                <w:noProof/>
                <w:sz w:val="32"/>
                <w:szCs w:val="32"/>
                <w:lang w:bidi="th-TH"/>
              </w:rPr>
            </w:pPr>
            <w:r w:rsidRPr="0000496C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0496C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946B62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ส่วนการคลัง </w:t>
            </w:r>
            <w:r w:rsidR="00094F82" w:rsidRPr="0000496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องค์การบริหารส่วนตำบลนาคำ</w:t>
            </w:r>
            <w:r w:rsidR="0000496C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0496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อำเภอคำเขื่อนแก้ว</w:t>
            </w:r>
            <w:r w:rsidR="0000496C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0496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จังหวัดยโสธร</w:t>
            </w:r>
            <w:r w:rsidR="00094F82" w:rsidRPr="0000496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="00094F82" w:rsidRPr="0000496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โทรศัพท์</w:t>
            </w:r>
            <w:r w:rsidR="00094F82" w:rsidRPr="0000496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="00094F82" w:rsidRPr="0000496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โทรสาร  </w:t>
            </w:r>
            <w:r w:rsidR="00094F82" w:rsidRPr="0000496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0-4575-6772  </w:t>
            </w:r>
          </w:p>
          <w:p w:rsidR="00094F82" w:rsidRPr="0000496C" w:rsidRDefault="00094F82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00496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หรือทางเว็บไซต์   </w:t>
            </w:r>
            <w:hyperlink r:id="rId8" w:history="1">
              <w:r w:rsidR="00946B62" w:rsidRPr="002328D4">
                <w:rPr>
                  <w:rStyle w:val="ad"/>
                  <w:rFonts w:ascii="TH SarabunPSK" w:hAnsi="TH SarabunPSK" w:cs="TH SarabunPSK"/>
                  <w:iCs/>
                  <w:noProof/>
                  <w:sz w:val="32"/>
                  <w:szCs w:val="32"/>
                </w:rPr>
                <w:t>www.na-come.com</w:t>
              </w:r>
            </w:hyperlink>
            <w:r w:rsidR="00946B6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 </w:t>
            </w:r>
            <w:r w:rsidRPr="0000496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Pr="0000496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 w:rsidR="00946B62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0496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 w:rsidR="00946B62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0496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หน่วยงาน</w:t>
            </w:r>
          </w:p>
          <w:p w:rsidR="0000496C" w:rsidRDefault="00A13B6C" w:rsidP="009B7715">
            <w:pPr>
              <w:rPr>
                <w:rFonts w:ascii="TH SarabunPSK" w:hAnsi="TH SarabunPSK" w:cs="TH SarabunPSK"/>
                <w:iCs/>
                <w:noProof/>
                <w:sz w:val="32"/>
                <w:szCs w:val="32"/>
                <w:lang w:bidi="th-TH"/>
              </w:rPr>
            </w:pPr>
            <w:r w:rsidRPr="0000496C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0496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เปิดให้บริการ</w:t>
            </w:r>
            <w:r w:rsidR="00946B62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0496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วันจันทร์</w:t>
            </w:r>
            <w:r w:rsidR="00946B62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0496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ถึง</w:t>
            </w:r>
            <w:r w:rsidR="00946B62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0496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วันศุกร์ </w:t>
            </w:r>
            <w:r w:rsidR="00094F82" w:rsidRPr="0000496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094F82" w:rsidRPr="0000496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0496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</w:p>
          <w:p w:rsidR="00313D38" w:rsidRPr="0000496C" w:rsidRDefault="00094F82" w:rsidP="009B7715">
            <w:pPr>
              <w:rPr>
                <w:rFonts w:ascii="TH SarabunPSK" w:hAnsi="TH SarabunPSK" w:cs="TH SarabunPSK"/>
                <w:iCs/>
                <w:sz w:val="32"/>
                <w:szCs w:val="32"/>
                <w:lang w:bidi="th-TH"/>
              </w:rPr>
            </w:pPr>
            <w:r w:rsidRPr="0000496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00496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00496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00496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00496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00496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  <w:tr w:rsidR="0000496C" w:rsidRPr="0000496C" w:rsidTr="0000496C">
        <w:trPr>
          <w:trHeight w:val="411"/>
        </w:trPr>
        <w:tc>
          <w:tcPr>
            <w:tcW w:w="599" w:type="dxa"/>
          </w:tcPr>
          <w:p w:rsidR="0000496C" w:rsidRPr="0000496C" w:rsidRDefault="0000496C" w:rsidP="008C1396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8538" w:type="dxa"/>
          </w:tcPr>
          <w:p w:rsidR="0000496C" w:rsidRPr="0000496C" w:rsidRDefault="0000496C" w:rsidP="00946B62">
            <w:pPr>
              <w:rPr>
                <w:rFonts w:ascii="TH SarabunPSK" w:hAnsi="TH SarabunPSK" w:cs="TH SarabunPSK"/>
                <w:b/>
                <w:bCs/>
                <w:iCs/>
                <w:sz w:val="16"/>
                <w:szCs w:val="16"/>
                <w:cs/>
                <w:lang w:bidi="th-TH"/>
              </w:rPr>
            </w:pPr>
          </w:p>
        </w:tc>
      </w:tr>
    </w:tbl>
    <w:p w:rsidR="0018441F" w:rsidRPr="0000496C" w:rsidRDefault="00575FAF" w:rsidP="0000496C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00496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00496C" w:rsidRDefault="00575FAF" w:rsidP="0000496C">
      <w:pPr>
        <w:spacing w:after="0" w:line="240" w:lineRule="auto"/>
        <w:ind w:firstLine="851"/>
        <w:rPr>
          <w:rFonts w:ascii="TH SarabunPSK" w:hAnsi="TH SarabunPSK" w:cs="TH SarabunPSK"/>
          <w:noProof/>
          <w:sz w:val="32"/>
          <w:szCs w:val="32"/>
        </w:rPr>
      </w:pPr>
      <w:r w:rsidRPr="0000496C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00496C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หลักเกณฑ์วิธีการผู้ใดประสงค์ขอต่ออายุใบอนุญาตจัดตั้งตลาด </w:t>
      </w:r>
      <w:r w:rsidRPr="0000496C">
        <w:rPr>
          <w:rFonts w:ascii="TH SarabunPSK" w:hAnsi="TH SarabunPSK" w:cs="TH SarabunPSK"/>
          <w:noProof/>
          <w:sz w:val="32"/>
          <w:szCs w:val="32"/>
        </w:rPr>
        <w:t>(</w:t>
      </w:r>
      <w:r w:rsidRPr="0000496C">
        <w:rPr>
          <w:rFonts w:ascii="TH SarabunPSK" w:hAnsi="TH SarabunPSK" w:cs="TH SarabunPSK"/>
          <w:noProof/>
          <w:sz w:val="32"/>
          <w:szCs w:val="32"/>
          <w:cs/>
          <w:lang w:bidi="th-TH"/>
        </w:rPr>
        <w:t>ยกเว้นกระทรวงทบวงกรมราชการส่วนท้องถิ่นหรือองค์กรของรัฐที่ได้จัดตั้งตลาดขึ้นตามอำนาจหน้าที่แต่ต้องปฏิบัติตามข้อกำหนดของท้องถิ่น</w:t>
      </w:r>
      <w:r w:rsidRPr="0000496C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00496C">
        <w:rPr>
          <w:rFonts w:ascii="TH SarabunPSK" w:hAnsi="TH SarabunPSK" w:cs="TH SarabunPSK"/>
          <w:noProof/>
          <w:sz w:val="32"/>
          <w:szCs w:val="32"/>
          <w:cs/>
          <w:lang w:bidi="th-TH"/>
        </w:rPr>
        <w:t>จะต้องยื่นขอต่ออายุใบอนุญาตต่อเจ้าพนักงานท้องถิ่นหรือเจ้าหน้าที่ที่รับผิดชอบภายใน</w:t>
      </w:r>
      <w:r w:rsidRPr="0000496C">
        <w:rPr>
          <w:rFonts w:ascii="TH SarabunPSK" w:hAnsi="TH SarabunPSK" w:cs="TH SarabunPSK"/>
          <w:noProof/>
          <w:sz w:val="32"/>
          <w:szCs w:val="32"/>
        </w:rPr>
        <w:t>..</w:t>
      </w:r>
      <w:r w:rsidRPr="0000496C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ระบุ</w:t>
      </w:r>
      <w:r w:rsidRPr="0000496C">
        <w:rPr>
          <w:rFonts w:ascii="TH SarabunPSK" w:hAnsi="TH SarabunPSK" w:cs="TH SarabunPSK"/>
          <w:noProof/>
          <w:sz w:val="32"/>
          <w:szCs w:val="32"/>
        </w:rPr>
        <w:t xml:space="preserve">..... </w:t>
      </w:r>
      <w:r w:rsidRPr="0000496C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วันก่อนใบอนุญาตสิ้นอายุ </w:t>
      </w:r>
      <w:r w:rsidRPr="0000496C">
        <w:rPr>
          <w:rFonts w:ascii="TH SarabunPSK" w:hAnsi="TH SarabunPSK" w:cs="TH SarabunPSK"/>
          <w:noProof/>
          <w:sz w:val="32"/>
          <w:szCs w:val="32"/>
        </w:rPr>
        <w:t>(</w:t>
      </w:r>
      <w:r w:rsidRPr="0000496C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ใบอนุญาตมีอายุ </w:t>
      </w:r>
      <w:r w:rsidRPr="0000496C">
        <w:rPr>
          <w:rFonts w:ascii="TH SarabunPSK" w:hAnsi="TH SarabunPSK" w:cs="TH SarabunPSK"/>
          <w:noProof/>
          <w:sz w:val="32"/>
          <w:szCs w:val="32"/>
        </w:rPr>
        <w:t xml:space="preserve">1 </w:t>
      </w:r>
      <w:r w:rsidRPr="0000496C">
        <w:rPr>
          <w:rFonts w:ascii="TH SarabunPSK" w:hAnsi="TH SarabunPSK" w:cs="TH SarabunPSK"/>
          <w:noProof/>
          <w:sz w:val="32"/>
          <w:szCs w:val="32"/>
          <w:cs/>
          <w:lang w:bidi="th-TH"/>
        </w:rPr>
        <w:t>ปีนับแต่วันที่ออกใบอนุญาต</w:t>
      </w:r>
      <w:r w:rsidRPr="0000496C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00496C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และหากผู้ขอต่ออายุใบอนุญาตไม่ได้มายื่นคำขอต่ออายุใบอนุญาตก่อนวันใบอนุญาตสิ้นสุดแล้วต้องดำเนินการขออนุญาตใหม่เสมือนเป็นผู้ขออนุญาตรายใหม่</w:t>
      </w:r>
    </w:p>
    <w:p w:rsidR="0000496C" w:rsidRDefault="00575FAF" w:rsidP="0000496C">
      <w:pPr>
        <w:spacing w:after="0" w:line="240" w:lineRule="auto"/>
        <w:ind w:firstLine="851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00496C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ทั้งนี้หากมายื่นขอต่ออายุใบอนุญาตแล้วแต่ไม่ชำระค่าธรรมเนียมตามอัตราและระยะเวลาที่กำหนดจะต้องเสียค่าปรับเพิ่มขึ้นอีกร้อยละ </w:t>
      </w:r>
      <w:r w:rsidRPr="0000496C">
        <w:rPr>
          <w:rFonts w:ascii="TH SarabunPSK" w:hAnsi="TH SarabunPSK" w:cs="TH SarabunPSK"/>
          <w:noProof/>
          <w:sz w:val="32"/>
          <w:szCs w:val="32"/>
        </w:rPr>
        <w:t xml:space="preserve">20 </w:t>
      </w:r>
      <w:r w:rsidRPr="0000496C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ของจำนวนเงินที่ค้างชำระและกรณีที่ผู้ประกอบการค้างชำระค่าธรรมเนียมติดต่อกันเกินกว่า </w:t>
      </w:r>
      <w:r w:rsidRPr="0000496C">
        <w:rPr>
          <w:rFonts w:ascii="TH SarabunPSK" w:hAnsi="TH SarabunPSK" w:cs="TH SarabunPSK"/>
          <w:noProof/>
          <w:sz w:val="32"/>
          <w:szCs w:val="32"/>
        </w:rPr>
        <w:t xml:space="preserve">2 </w:t>
      </w:r>
      <w:r w:rsidRPr="0000496C">
        <w:rPr>
          <w:rFonts w:ascii="TH SarabunPSK" w:hAnsi="TH SarabunPSK" w:cs="TH SarabunPSK"/>
          <w:noProof/>
          <w:sz w:val="32"/>
          <w:szCs w:val="32"/>
          <w:cs/>
          <w:lang w:bidi="th-TH"/>
        </w:rPr>
        <w:t>ครั้ง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</w:p>
    <w:p w:rsidR="0000496C" w:rsidRDefault="00575FAF" w:rsidP="0000496C">
      <w:pPr>
        <w:spacing w:after="0" w:line="240" w:lineRule="auto"/>
        <w:ind w:firstLine="851"/>
        <w:rPr>
          <w:rFonts w:ascii="TH SarabunPSK" w:hAnsi="TH SarabunPSK" w:cs="TH SarabunPSK"/>
          <w:noProof/>
          <w:sz w:val="32"/>
          <w:szCs w:val="32"/>
        </w:rPr>
      </w:pPr>
      <w:r w:rsidRPr="0000496C">
        <w:rPr>
          <w:rFonts w:ascii="TH SarabunPSK" w:hAnsi="TH SarabunPSK" w:cs="TH SarabunPSK"/>
          <w:noProof/>
          <w:sz w:val="32"/>
          <w:szCs w:val="32"/>
        </w:rPr>
        <w:t>2.</w:t>
      </w:r>
      <w:r w:rsidR="0000496C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00496C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Pr="0000496C">
        <w:rPr>
          <w:rFonts w:ascii="TH SarabunPSK" w:hAnsi="TH SarabunPSK" w:cs="TH SarabunPSK"/>
          <w:noProof/>
          <w:sz w:val="32"/>
          <w:szCs w:val="32"/>
        </w:rPr>
        <w:t>(</w:t>
      </w:r>
      <w:r w:rsidRPr="0000496C">
        <w:rPr>
          <w:rFonts w:ascii="TH SarabunPSK" w:hAnsi="TH SarabunPSK" w:cs="TH SarabunPSK"/>
          <w:noProof/>
          <w:sz w:val="32"/>
          <w:szCs w:val="32"/>
          <w:cs/>
          <w:lang w:bidi="th-TH"/>
        </w:rPr>
        <w:t>ตามที่ระบุไว้ในข้อกำหนดของท้องถิ่น</w:t>
      </w:r>
      <w:r w:rsidR="0000496C">
        <w:rPr>
          <w:rFonts w:ascii="TH SarabunPSK" w:hAnsi="TH SarabunPSK" w:cs="TH SarabunPSK"/>
          <w:noProof/>
          <w:sz w:val="32"/>
          <w:szCs w:val="32"/>
        </w:rPr>
        <w:t>)</w:t>
      </w:r>
    </w:p>
    <w:p w:rsidR="0000496C" w:rsidRDefault="00575FAF" w:rsidP="0000496C">
      <w:pPr>
        <w:spacing w:after="0" w:line="240" w:lineRule="auto"/>
        <w:ind w:left="360" w:firstLine="851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00496C">
        <w:rPr>
          <w:rFonts w:ascii="TH SarabunPSK" w:hAnsi="TH SarabunPSK" w:cs="TH SarabunPSK"/>
          <w:noProof/>
          <w:sz w:val="32"/>
          <w:szCs w:val="32"/>
        </w:rPr>
        <w:t xml:space="preserve">(1) </w:t>
      </w:r>
      <w:r w:rsidRPr="0000496C">
        <w:rPr>
          <w:rFonts w:ascii="TH SarabunPSK" w:hAnsi="TH SarabunPSK" w:cs="TH SarabunPSK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</w:p>
    <w:p w:rsidR="0000496C" w:rsidRDefault="00575FAF" w:rsidP="0000496C">
      <w:pPr>
        <w:spacing w:after="0" w:line="240" w:lineRule="auto"/>
        <w:ind w:left="360" w:firstLine="851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00496C">
        <w:rPr>
          <w:rFonts w:ascii="TH SarabunPSK" w:hAnsi="TH SarabunPSK" w:cs="TH SarabunPSK"/>
          <w:noProof/>
          <w:sz w:val="32"/>
          <w:szCs w:val="32"/>
        </w:rPr>
        <w:t xml:space="preserve">(2) </w:t>
      </w:r>
      <w:r w:rsidRPr="0000496C">
        <w:rPr>
          <w:rFonts w:ascii="TH SarabunPSK" w:hAnsi="TH SarabunPSK" w:cs="TH SarabunPSK"/>
          <w:noProof/>
          <w:sz w:val="32"/>
          <w:szCs w:val="32"/>
          <w:cs/>
          <w:lang w:bidi="th-TH"/>
        </w:rPr>
        <w:t>ต้องยื่นคำขอก่อนใบอนุญาตสิ้นอายุ</w:t>
      </w:r>
    </w:p>
    <w:p w:rsidR="00946B62" w:rsidRDefault="0000496C" w:rsidP="0000496C">
      <w:pPr>
        <w:spacing w:after="0" w:line="240" w:lineRule="auto"/>
        <w:ind w:left="360" w:firstLine="720"/>
        <w:rPr>
          <w:rFonts w:ascii="TH SarabunPSK" w:hAnsi="TH SarabunPSK" w:cs="TH SarabunPSK" w:hint="cs"/>
          <w:noProof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t xml:space="preserve">  </w:t>
      </w:r>
      <w:r w:rsidR="00575FAF" w:rsidRPr="0000496C">
        <w:rPr>
          <w:rFonts w:ascii="TH SarabunPSK" w:hAnsi="TH SarabunPSK" w:cs="TH SarabunPSK"/>
          <w:noProof/>
          <w:sz w:val="32"/>
          <w:szCs w:val="32"/>
        </w:rPr>
        <w:t xml:space="preserve">(3) </w:t>
      </w:r>
      <w:r w:rsidR="00575FAF" w:rsidRPr="0000496C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สภาพสุขลักษณะของสถานประกอบกิจการต้องถูกต้องตามหลักเกณฑ์ </w:t>
      </w:r>
      <w:r w:rsidR="00575FAF" w:rsidRPr="0000496C">
        <w:rPr>
          <w:rFonts w:ascii="TH SarabunPSK" w:hAnsi="TH SarabunPSK" w:cs="TH SarabunPSK"/>
          <w:noProof/>
          <w:sz w:val="32"/>
          <w:szCs w:val="32"/>
        </w:rPr>
        <w:t>(</w:t>
      </w:r>
      <w:r w:rsidR="00575FAF" w:rsidRPr="0000496C">
        <w:rPr>
          <w:rFonts w:ascii="TH SarabunPSK" w:hAnsi="TH SarabunPSK" w:cs="TH SarabunPSK"/>
          <w:noProof/>
          <w:sz w:val="32"/>
          <w:szCs w:val="32"/>
          <w:cs/>
          <w:lang w:bidi="th-TH"/>
        </w:rPr>
        <w:t>ตามข้อกำหนดของ</w:t>
      </w:r>
    </w:p>
    <w:p w:rsidR="0000496C" w:rsidRDefault="00575FAF" w:rsidP="00946B62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00496C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ท้องถิ่น</w:t>
      </w:r>
      <w:r w:rsidR="0000496C">
        <w:rPr>
          <w:rFonts w:ascii="TH SarabunPSK" w:hAnsi="TH SarabunPSK" w:cs="TH SarabunPSK"/>
          <w:noProof/>
          <w:sz w:val="32"/>
          <w:szCs w:val="32"/>
        </w:rPr>
        <w:t>)</w:t>
      </w:r>
    </w:p>
    <w:p w:rsidR="0000496C" w:rsidRPr="0000496C" w:rsidRDefault="00575FAF" w:rsidP="0000496C">
      <w:pPr>
        <w:spacing w:after="0" w:line="240" w:lineRule="auto"/>
        <w:ind w:firstLine="851"/>
        <w:rPr>
          <w:rFonts w:ascii="TH SarabunPSK" w:hAnsi="TH SarabunPSK" w:cs="TH SarabunPSK"/>
          <w:noProof/>
          <w:sz w:val="16"/>
          <w:szCs w:val="16"/>
          <w:lang w:bidi="th-TH"/>
        </w:rPr>
      </w:pPr>
      <w:r w:rsidRPr="0000496C">
        <w:rPr>
          <w:rFonts w:ascii="TH SarabunPSK" w:hAnsi="TH SarabunPSK" w:cs="TH SarabunPSK"/>
          <w:noProof/>
          <w:sz w:val="32"/>
          <w:szCs w:val="32"/>
        </w:rPr>
        <w:t>(4) ......</w:t>
      </w:r>
      <w:r w:rsidRPr="0000496C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Pr="0000496C">
        <w:rPr>
          <w:rFonts w:ascii="TH SarabunPSK" w:hAnsi="TH SarabunPSK" w:cs="TH SarabunPSK"/>
          <w:noProof/>
          <w:sz w:val="32"/>
          <w:szCs w:val="32"/>
        </w:rPr>
        <w:t>....</w:t>
      </w:r>
      <w:r w:rsidRPr="0000496C">
        <w:rPr>
          <w:rFonts w:ascii="TH SarabunPSK" w:hAnsi="TH SarabunPSK" w:cs="TH SarabunPSK"/>
          <w:noProof/>
          <w:sz w:val="32"/>
          <w:szCs w:val="32"/>
        </w:rPr>
        <w:br/>
      </w:r>
      <w:r w:rsidRPr="0000496C">
        <w:rPr>
          <w:rFonts w:ascii="TH SarabunPSK" w:hAnsi="TH SarabunPSK" w:cs="TH SarabunPSK"/>
          <w:noProof/>
          <w:sz w:val="32"/>
          <w:szCs w:val="32"/>
        </w:rPr>
        <w:br/>
      </w:r>
      <w:r w:rsidRPr="0000496C">
        <w:rPr>
          <w:rFonts w:ascii="TH SarabunPSK" w:hAnsi="TH SarabunPSK" w:cs="TH SarabunPSK"/>
          <w:noProof/>
          <w:sz w:val="32"/>
          <w:szCs w:val="32"/>
          <w:cs/>
          <w:lang w:bidi="th-TH"/>
        </w:rPr>
        <w:lastRenderedPageBreak/>
        <w:t>หมายเหตุ</w:t>
      </w:r>
      <w:r w:rsidR="0000496C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Pr="0000496C">
        <w:rPr>
          <w:rFonts w:ascii="TH SarabunPSK" w:hAnsi="TH SarabunPSK" w:cs="TH SarabunPSK"/>
          <w:noProof/>
          <w:sz w:val="32"/>
          <w:szCs w:val="32"/>
        </w:rPr>
        <w:t xml:space="preserve">: </w:t>
      </w:r>
      <w:r w:rsidRPr="0000496C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00496C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Pr="0000496C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วันนับแต่วันพิจารณาแล้วเสร็จ</w:t>
      </w:r>
      <w:r w:rsidRPr="0000496C">
        <w:rPr>
          <w:rFonts w:ascii="TH SarabunPSK" w:hAnsi="TH SarabunPSK" w:cs="TH SarabunPSK"/>
          <w:noProof/>
          <w:sz w:val="32"/>
          <w:szCs w:val="32"/>
        </w:rPr>
        <w:br/>
      </w:r>
    </w:p>
    <w:p w:rsidR="0065175D" w:rsidRDefault="0065175D" w:rsidP="0000496C">
      <w:pPr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00496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p w:rsidR="00680367" w:rsidRPr="00680367" w:rsidRDefault="00680367" w:rsidP="0000496C">
      <w:pPr>
        <w:spacing w:after="0" w:line="240" w:lineRule="auto"/>
        <w:rPr>
          <w:rFonts w:ascii="TH SarabunPSK" w:hAnsi="TH SarabunPSK" w:cs="TH SarabunPSK"/>
          <w:noProof/>
          <w:sz w:val="16"/>
          <w:szCs w:val="16"/>
          <w:lang w:bidi="th-TH"/>
        </w:rPr>
      </w:pPr>
    </w:p>
    <w:tbl>
      <w:tblPr>
        <w:tblStyle w:val="a4"/>
        <w:tblW w:w="9464" w:type="dxa"/>
        <w:tblLayout w:type="fixed"/>
        <w:tblLook w:val="04A0"/>
      </w:tblPr>
      <w:tblGrid>
        <w:gridCol w:w="534"/>
        <w:gridCol w:w="1701"/>
        <w:gridCol w:w="2693"/>
        <w:gridCol w:w="1417"/>
        <w:gridCol w:w="1985"/>
        <w:gridCol w:w="1134"/>
      </w:tblGrid>
      <w:tr w:rsidR="00313D38" w:rsidRPr="0000496C" w:rsidTr="00680367">
        <w:trPr>
          <w:tblHeader/>
        </w:trPr>
        <w:tc>
          <w:tcPr>
            <w:tcW w:w="534" w:type="dxa"/>
            <w:vAlign w:val="center"/>
          </w:tcPr>
          <w:p w:rsidR="00313D38" w:rsidRPr="0000496C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lang w:bidi="th-TH"/>
              </w:rPr>
            </w:pPr>
            <w:r w:rsidRPr="0000496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13D38" w:rsidRPr="0000496C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lang w:bidi="th-TH"/>
              </w:rPr>
            </w:pPr>
            <w:r w:rsidRPr="0000496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ประเภทขั้นตอน</w:t>
            </w:r>
          </w:p>
        </w:tc>
        <w:tc>
          <w:tcPr>
            <w:tcW w:w="2693" w:type="dxa"/>
            <w:vAlign w:val="center"/>
          </w:tcPr>
          <w:p w:rsidR="0000496C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lang w:bidi="th-TH"/>
              </w:rPr>
            </w:pPr>
            <w:r w:rsidRPr="0000496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รายละเอียดของขั้นตอน</w:t>
            </w:r>
          </w:p>
          <w:p w:rsidR="00313D38" w:rsidRPr="0000496C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lang w:bidi="th-TH"/>
              </w:rPr>
            </w:pPr>
            <w:r w:rsidRPr="0000496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การบริการ</w:t>
            </w:r>
          </w:p>
        </w:tc>
        <w:tc>
          <w:tcPr>
            <w:tcW w:w="1417" w:type="dxa"/>
            <w:vAlign w:val="center"/>
          </w:tcPr>
          <w:p w:rsidR="00313D38" w:rsidRPr="0000496C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lang w:bidi="th-TH"/>
              </w:rPr>
            </w:pPr>
            <w:r w:rsidRPr="0000496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985" w:type="dxa"/>
          </w:tcPr>
          <w:p w:rsidR="00680367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lang w:bidi="th-TH"/>
              </w:rPr>
            </w:pPr>
            <w:r w:rsidRPr="0000496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ส่วนงาน / หน่วยงาน</w:t>
            </w:r>
          </w:p>
          <w:p w:rsidR="00313D38" w:rsidRPr="0000496C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</w:pPr>
            <w:r w:rsidRPr="0000496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 xml:space="preserve">ที่รับผิดชอบ </w:t>
            </w:r>
          </w:p>
        </w:tc>
        <w:tc>
          <w:tcPr>
            <w:tcW w:w="1134" w:type="dxa"/>
          </w:tcPr>
          <w:p w:rsidR="00313D38" w:rsidRPr="0000496C" w:rsidRDefault="00313D38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</w:pPr>
            <w:r w:rsidRPr="0000496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313D38" w:rsidRPr="0000496C" w:rsidTr="00680367">
        <w:tc>
          <w:tcPr>
            <w:tcW w:w="534" w:type="dxa"/>
          </w:tcPr>
          <w:p w:rsidR="00313D38" w:rsidRPr="0000496C" w:rsidRDefault="00313D38" w:rsidP="0000496C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0496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00496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13D38" w:rsidRPr="0000496C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496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00496C" w:rsidRDefault="00313D38" w:rsidP="00313D38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313D38" w:rsidRPr="0000496C" w:rsidRDefault="00313D38" w:rsidP="00680367">
            <w:pPr>
              <w:rPr>
                <w:rFonts w:ascii="TH SarabunPSK" w:hAnsi="TH SarabunPSK" w:cs="TH SarabunPSK"/>
              </w:rPr>
            </w:pPr>
            <w:r w:rsidRPr="0000496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ผู้ขอรับใบอนุญาตยื่นคำขอ</w:t>
            </w:r>
            <w:r w:rsidR="0068036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  </w:t>
            </w:r>
            <w:r w:rsidRPr="0000496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ต่ออายุใบอนุญาตจัดตั้งตลาดพร้อมหลักฐานที่ท้องถิ่นกำหนด</w:t>
            </w:r>
          </w:p>
        </w:tc>
        <w:tc>
          <w:tcPr>
            <w:tcW w:w="1417" w:type="dxa"/>
          </w:tcPr>
          <w:p w:rsidR="00313D38" w:rsidRPr="0000496C" w:rsidRDefault="00313D38" w:rsidP="00680367">
            <w:pPr>
              <w:jc w:val="center"/>
              <w:rPr>
                <w:rFonts w:ascii="TH SarabunPSK" w:hAnsi="TH SarabunPSK" w:cs="TH SarabunPSK"/>
              </w:rPr>
            </w:pPr>
            <w:r w:rsidRPr="0000496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15 </w:t>
            </w:r>
            <w:r w:rsidRPr="0000496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985" w:type="dxa"/>
          </w:tcPr>
          <w:p w:rsidR="00680367" w:rsidRDefault="00313D38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00496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องค์การบริหารส่วนตำบลนาคำ</w:t>
            </w:r>
            <w:r w:rsidR="0068036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0496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อำเภอคำเขื่อนแก้ว</w:t>
            </w:r>
          </w:p>
          <w:p w:rsidR="00313D38" w:rsidRPr="0000496C" w:rsidRDefault="00313D38" w:rsidP="00452B6B">
            <w:pPr>
              <w:rPr>
                <w:rFonts w:ascii="TH SarabunPSK" w:hAnsi="TH SarabunPSK" w:cs="TH SarabunPSK"/>
              </w:rPr>
            </w:pPr>
            <w:r w:rsidRPr="0000496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จังหวัดยโสธร</w:t>
            </w:r>
          </w:p>
        </w:tc>
        <w:tc>
          <w:tcPr>
            <w:tcW w:w="1134" w:type="dxa"/>
          </w:tcPr>
          <w:p w:rsidR="00313D38" w:rsidRPr="0000496C" w:rsidRDefault="00313D38" w:rsidP="006803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496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313D38" w:rsidRPr="0000496C" w:rsidTr="00680367">
        <w:tc>
          <w:tcPr>
            <w:tcW w:w="534" w:type="dxa"/>
          </w:tcPr>
          <w:p w:rsidR="00313D38" w:rsidRPr="0000496C" w:rsidRDefault="00313D38" w:rsidP="0000496C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0496C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00496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13D38" w:rsidRPr="0000496C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496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00496C" w:rsidRDefault="00313D38" w:rsidP="00313D38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680367" w:rsidRDefault="00313D38" w:rsidP="00680367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00496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เจ้าหน้าที่ตรวจสอบ</w:t>
            </w:r>
          </w:p>
          <w:p w:rsidR="00680367" w:rsidRDefault="00313D38" w:rsidP="00680367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00496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ความถูกต้องของคำขอและความครบถ้วนของเอกสารหลักฐานทันที</w:t>
            </w:r>
            <w:r w:rsidR="0068036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</w:t>
            </w:r>
            <w:r w:rsidRPr="0000496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กรณีไม่ถูกต้อง</w:t>
            </w:r>
            <w:r w:rsidRPr="0000496C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00496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ครบถ้วนเจ้าหน้าที่แจ้งต่อผู้ยื่นคำขอให้แก้ไข</w:t>
            </w:r>
            <w:r w:rsidRPr="0000496C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00496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เพิ่มเติมเพื่อดำเนินการหาก</w:t>
            </w:r>
          </w:p>
          <w:p w:rsidR="00313D38" w:rsidRPr="0000496C" w:rsidRDefault="00313D38" w:rsidP="00680367">
            <w:pPr>
              <w:rPr>
                <w:rFonts w:ascii="TH SarabunPSK" w:hAnsi="TH SarabunPSK" w:cs="TH SarabunPSK"/>
              </w:rPr>
            </w:pPr>
            <w:r w:rsidRPr="0000496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</w:p>
        </w:tc>
        <w:tc>
          <w:tcPr>
            <w:tcW w:w="1417" w:type="dxa"/>
          </w:tcPr>
          <w:p w:rsidR="00313D38" w:rsidRPr="0000496C" w:rsidRDefault="00313D38" w:rsidP="00680367">
            <w:pPr>
              <w:jc w:val="center"/>
              <w:rPr>
                <w:rFonts w:ascii="TH SarabunPSK" w:hAnsi="TH SarabunPSK" w:cs="TH SarabunPSK"/>
              </w:rPr>
            </w:pPr>
            <w:r w:rsidRPr="0000496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00496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985" w:type="dxa"/>
          </w:tcPr>
          <w:p w:rsidR="00680367" w:rsidRDefault="00313D38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00496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องค์การบริหารส่วนตำบลนาคำ</w:t>
            </w:r>
            <w:r w:rsidR="0068036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0496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อำเภอคำเขื่อนแก้ว</w:t>
            </w:r>
          </w:p>
          <w:p w:rsidR="00313D38" w:rsidRPr="0000496C" w:rsidRDefault="00313D38" w:rsidP="00452B6B">
            <w:pPr>
              <w:rPr>
                <w:rFonts w:ascii="TH SarabunPSK" w:hAnsi="TH SarabunPSK" w:cs="TH SarabunPSK"/>
              </w:rPr>
            </w:pPr>
            <w:r w:rsidRPr="0000496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จังหวัดยโสธร</w:t>
            </w:r>
          </w:p>
        </w:tc>
        <w:tc>
          <w:tcPr>
            <w:tcW w:w="1134" w:type="dxa"/>
          </w:tcPr>
          <w:p w:rsidR="00313D38" w:rsidRPr="0000496C" w:rsidRDefault="00313D38" w:rsidP="006803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496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313D38" w:rsidRPr="0000496C" w:rsidTr="00680367">
        <w:tc>
          <w:tcPr>
            <w:tcW w:w="534" w:type="dxa"/>
          </w:tcPr>
          <w:p w:rsidR="00313D38" w:rsidRPr="0000496C" w:rsidRDefault="00313D38" w:rsidP="0000496C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0496C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00496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13D38" w:rsidRPr="0000496C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496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00496C" w:rsidRDefault="00313D38" w:rsidP="00313D38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680367" w:rsidRDefault="00313D38" w:rsidP="00680367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00496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เจ้าหน้าที่ตรวจสถานที่ด้านสุขลักษณะ</w:t>
            </w:r>
            <w:r w:rsidR="0068036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</w:t>
            </w:r>
            <w:r w:rsidRPr="0000496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กรณีถูกต้อง</w:t>
            </w:r>
          </w:p>
          <w:p w:rsidR="00313D38" w:rsidRPr="0000496C" w:rsidRDefault="00313D38" w:rsidP="00680367">
            <w:pPr>
              <w:rPr>
                <w:rFonts w:ascii="TH SarabunPSK" w:hAnsi="TH SarabunPSK" w:cs="TH SarabunPSK"/>
              </w:rPr>
            </w:pPr>
            <w:r w:rsidRPr="0000496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ตามหลักเกณฑ์ด้านสุขลักษณะเสนอพิจารณาออกใบอนุญาต</w:t>
            </w:r>
            <w:r w:rsidRPr="0000496C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00496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 w:rsidRPr="0000496C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</w:tc>
        <w:tc>
          <w:tcPr>
            <w:tcW w:w="1417" w:type="dxa"/>
          </w:tcPr>
          <w:p w:rsidR="00313D38" w:rsidRPr="0000496C" w:rsidRDefault="00313D38" w:rsidP="00680367">
            <w:pPr>
              <w:jc w:val="center"/>
              <w:rPr>
                <w:rFonts w:ascii="TH SarabunPSK" w:hAnsi="TH SarabunPSK" w:cs="TH SarabunPSK"/>
              </w:rPr>
            </w:pPr>
            <w:r w:rsidRPr="0000496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20 </w:t>
            </w:r>
            <w:r w:rsidRPr="0000496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985" w:type="dxa"/>
          </w:tcPr>
          <w:p w:rsidR="00680367" w:rsidRDefault="00313D38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00496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องค์การบริหารส่วนตำบลนาคำ</w:t>
            </w:r>
            <w:r w:rsidR="0068036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0496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อำเภอคำเขื่อนแก้ว</w:t>
            </w:r>
            <w:r w:rsidR="0068036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</w:p>
          <w:p w:rsidR="00313D38" w:rsidRPr="0000496C" w:rsidRDefault="00313D38" w:rsidP="00452B6B">
            <w:pPr>
              <w:rPr>
                <w:rFonts w:ascii="TH SarabunPSK" w:hAnsi="TH SarabunPSK" w:cs="TH SarabunPSK"/>
              </w:rPr>
            </w:pPr>
            <w:r w:rsidRPr="0000496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จังหวัดยโสธร</w:t>
            </w:r>
          </w:p>
        </w:tc>
        <w:tc>
          <w:tcPr>
            <w:tcW w:w="1134" w:type="dxa"/>
          </w:tcPr>
          <w:p w:rsidR="00313D38" w:rsidRPr="0000496C" w:rsidRDefault="00680367" w:rsidP="0068036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</w:tr>
      <w:tr w:rsidR="00313D38" w:rsidRPr="0000496C" w:rsidTr="00680367">
        <w:tc>
          <w:tcPr>
            <w:tcW w:w="534" w:type="dxa"/>
          </w:tcPr>
          <w:p w:rsidR="00313D38" w:rsidRPr="0000496C" w:rsidRDefault="00313D38" w:rsidP="0000496C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0496C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4</w:t>
            </w:r>
            <w:r w:rsidR="00811134" w:rsidRPr="0000496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13D38" w:rsidRPr="0000496C" w:rsidRDefault="009B68CC" w:rsidP="006803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496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  <w:p w:rsidR="00313D38" w:rsidRPr="0000496C" w:rsidRDefault="00313D38" w:rsidP="006803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313D38" w:rsidRPr="0000496C" w:rsidRDefault="00313D38" w:rsidP="00680367">
            <w:pPr>
              <w:rPr>
                <w:rFonts w:ascii="TH SarabunPSK" w:hAnsi="TH SarabunPSK" w:cs="TH SarabunPSK"/>
              </w:rPr>
            </w:pPr>
            <w:r w:rsidRPr="0000496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</w:t>
            </w:r>
            <w:r w:rsidRPr="0000496C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00496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คำสั่งไม่อนุญาตให้ต่ออายุใบอนุญาต</w:t>
            </w:r>
            <w:r w:rsidRPr="0000496C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 1. </w:t>
            </w:r>
            <w:r w:rsidRPr="0000496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00496C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00496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00496C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 2. </w:t>
            </w:r>
            <w:r w:rsidRPr="0000496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กรณีไม่อนุญาตให้ต่ออายุใบอนุญาต</w:t>
            </w:r>
            <w:r w:rsidRPr="0000496C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00496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จ้งคำสั่งไม่อนุญาตให้ต่ออายุใบอนุญาตจัดตั้งตลาดแก่ผู้ขอต่ออายุใบอนุญาตทราบพร้อมแจ้งสิทธิในการอุทธรณ์</w:t>
            </w:r>
          </w:p>
        </w:tc>
        <w:tc>
          <w:tcPr>
            <w:tcW w:w="1417" w:type="dxa"/>
          </w:tcPr>
          <w:p w:rsidR="00313D38" w:rsidRPr="0000496C" w:rsidRDefault="00313D38" w:rsidP="00680367">
            <w:pPr>
              <w:jc w:val="center"/>
              <w:rPr>
                <w:rFonts w:ascii="TH SarabunPSK" w:hAnsi="TH SarabunPSK" w:cs="TH SarabunPSK"/>
              </w:rPr>
            </w:pPr>
            <w:r w:rsidRPr="0000496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8 </w:t>
            </w:r>
            <w:r w:rsidRPr="0000496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985" w:type="dxa"/>
          </w:tcPr>
          <w:p w:rsidR="00680367" w:rsidRDefault="00313D38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00496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องค์การบริหารส่วนตำบลนาคำ</w:t>
            </w:r>
            <w:r w:rsidR="0068036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0496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อำเภอคำเขื่อนแก้ว</w:t>
            </w:r>
          </w:p>
          <w:p w:rsidR="00313D38" w:rsidRPr="0000496C" w:rsidRDefault="00313D38" w:rsidP="00452B6B">
            <w:pPr>
              <w:rPr>
                <w:rFonts w:ascii="TH SarabunPSK" w:hAnsi="TH SarabunPSK" w:cs="TH SarabunPSK"/>
              </w:rPr>
            </w:pPr>
            <w:r w:rsidRPr="0000496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จังหวัดยโสธร</w:t>
            </w:r>
          </w:p>
        </w:tc>
        <w:tc>
          <w:tcPr>
            <w:tcW w:w="1134" w:type="dxa"/>
          </w:tcPr>
          <w:p w:rsidR="00313D38" w:rsidRPr="0000496C" w:rsidRDefault="00313D38" w:rsidP="006803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496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313D38" w:rsidRPr="0000496C" w:rsidTr="00680367">
        <w:tc>
          <w:tcPr>
            <w:tcW w:w="534" w:type="dxa"/>
          </w:tcPr>
          <w:p w:rsidR="00313D38" w:rsidRPr="0000496C" w:rsidRDefault="00313D38" w:rsidP="006803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0496C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="00811134" w:rsidRPr="0000496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13D38" w:rsidRPr="0000496C" w:rsidRDefault="009B68CC" w:rsidP="006803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496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  <w:p w:rsidR="00313D38" w:rsidRPr="0000496C" w:rsidRDefault="00313D38" w:rsidP="006803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313D38" w:rsidRPr="0000496C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496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00496C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00496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กรณีมีคำสั่งอนุญาตต่ออายุใบอนุญาต</w:t>
            </w:r>
            <w:r w:rsidRPr="0000496C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  <w:r w:rsidRPr="0000496C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00496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  <w:r w:rsidRPr="0000496C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  <w:p w:rsidR="00313D38" w:rsidRPr="0000496C" w:rsidRDefault="00313D38" w:rsidP="00452B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313D38" w:rsidRPr="0000496C" w:rsidRDefault="00313D38" w:rsidP="00680367">
            <w:pPr>
              <w:jc w:val="center"/>
              <w:rPr>
                <w:rFonts w:ascii="TH SarabunPSK" w:hAnsi="TH SarabunPSK" w:cs="TH SarabunPSK"/>
              </w:rPr>
            </w:pPr>
            <w:r w:rsidRPr="0000496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00496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985" w:type="dxa"/>
          </w:tcPr>
          <w:p w:rsidR="00680367" w:rsidRDefault="00313D38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00496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องค์การบริหารส่วนตำบลนาคำ</w:t>
            </w:r>
            <w:r w:rsidR="0068036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0496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อำเภอคำเขื่อนแก้ว</w:t>
            </w:r>
          </w:p>
          <w:p w:rsidR="00313D38" w:rsidRPr="0000496C" w:rsidRDefault="00313D38" w:rsidP="00452B6B">
            <w:pPr>
              <w:rPr>
                <w:rFonts w:ascii="TH SarabunPSK" w:hAnsi="TH SarabunPSK" w:cs="TH SarabunPSK"/>
              </w:rPr>
            </w:pPr>
            <w:r w:rsidRPr="0000496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จังหวัดยโสธร</w:t>
            </w:r>
          </w:p>
        </w:tc>
        <w:tc>
          <w:tcPr>
            <w:tcW w:w="1134" w:type="dxa"/>
          </w:tcPr>
          <w:p w:rsidR="00313D38" w:rsidRPr="0000496C" w:rsidRDefault="00313D38" w:rsidP="00680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80367" w:rsidRPr="00680367" w:rsidRDefault="00680367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  <w:lang w:bidi="th-TH"/>
        </w:rPr>
      </w:pPr>
    </w:p>
    <w:p w:rsidR="00C26ED0" w:rsidRPr="0000496C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00496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680367">
        <w:rPr>
          <w:rFonts w:ascii="TH SarabunPSK" w:hAnsi="TH SarabunPSK" w:cs="TH SarabunPSK"/>
          <w:noProof/>
          <w:sz w:val="32"/>
          <w:szCs w:val="32"/>
        </w:rPr>
        <w:t xml:space="preserve">  </w:t>
      </w:r>
      <w:r w:rsidR="009B68CC" w:rsidRPr="0000496C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="00680367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9B68CC" w:rsidRPr="0000496C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</w:p>
    <w:p w:rsidR="00680367" w:rsidRPr="00680367" w:rsidRDefault="00680367" w:rsidP="0068036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  <w:lang w:bidi="th-TH"/>
        </w:rPr>
      </w:pPr>
    </w:p>
    <w:p w:rsidR="0085230C" w:rsidRPr="00680367" w:rsidRDefault="0085230C" w:rsidP="0068036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68036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68036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68036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00496C" w:rsidRDefault="009B68CC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496C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ผ่านการดำเนินการลดขั้นตอนและระยะเวลาปฏิบัติราชการมาแล้ว </w:t>
      </w:r>
      <w:r w:rsidRPr="0000496C">
        <w:rPr>
          <w:rFonts w:ascii="TH SarabunPSK" w:hAnsi="TH SarabunPSK" w:cs="TH SarabunPSK"/>
          <w:noProof/>
          <w:sz w:val="32"/>
          <w:szCs w:val="32"/>
        </w:rPr>
        <w:t xml:space="preserve">20 </w:t>
      </w:r>
      <w:r w:rsidRPr="0000496C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</w:p>
    <w:p w:rsidR="008E2900" w:rsidRDefault="008E2900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0367" w:rsidRPr="0000496C" w:rsidRDefault="00680367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7734" w:rsidRPr="00680367" w:rsidRDefault="00AA7734" w:rsidP="0068036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68036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:rsidR="00680367" w:rsidRDefault="00AA7734" w:rsidP="00680367">
      <w:pPr>
        <w:pStyle w:val="a5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68036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เอกสารยืนยันตัวตนที่ออกโดยหน่วยงานภาครัฐ</w:t>
      </w:r>
    </w:p>
    <w:p w:rsidR="00680367" w:rsidRPr="00680367" w:rsidRDefault="00680367" w:rsidP="00680367">
      <w:pPr>
        <w:spacing w:after="0" w:line="240" w:lineRule="auto"/>
        <w:ind w:left="720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  <w:lang w:bidi="th-TH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534"/>
        <w:gridCol w:w="1701"/>
        <w:gridCol w:w="1559"/>
        <w:gridCol w:w="1417"/>
        <w:gridCol w:w="1418"/>
        <w:gridCol w:w="1276"/>
        <w:gridCol w:w="1701"/>
      </w:tblGrid>
      <w:tr w:rsidR="00AC4ACB" w:rsidRPr="0000496C" w:rsidTr="00680367">
        <w:trPr>
          <w:tblHeader/>
        </w:trPr>
        <w:tc>
          <w:tcPr>
            <w:tcW w:w="534" w:type="dxa"/>
            <w:vAlign w:val="center"/>
          </w:tcPr>
          <w:p w:rsidR="003C25A4" w:rsidRPr="00680367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lang w:bidi="th-TH"/>
              </w:rPr>
            </w:pPr>
            <w:r w:rsidRPr="0068036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680367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lang w:bidi="th-TH"/>
              </w:rPr>
            </w:pPr>
            <w:r w:rsidRPr="0068036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559" w:type="dxa"/>
            <w:vAlign w:val="center"/>
          </w:tcPr>
          <w:p w:rsidR="003C25A4" w:rsidRPr="00680367" w:rsidRDefault="00452B6B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</w:pPr>
            <w:r w:rsidRPr="0068036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หน่วยงาน</w:t>
            </w:r>
            <w:r w:rsidR="004E651F" w:rsidRPr="0068036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ภาครัฐ</w:t>
            </w:r>
            <w:r w:rsidRPr="0068036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ผู้ออกเอกสาร</w:t>
            </w:r>
          </w:p>
        </w:tc>
        <w:tc>
          <w:tcPr>
            <w:tcW w:w="1417" w:type="dxa"/>
            <w:vAlign w:val="center"/>
          </w:tcPr>
          <w:p w:rsidR="003C25A4" w:rsidRPr="00680367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lang w:bidi="th-TH"/>
              </w:rPr>
            </w:pPr>
            <w:r w:rsidRPr="0068036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จำนวนเอกสาร</w:t>
            </w:r>
            <w:r w:rsidRPr="0068036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br/>
              <w:t>ฉบับจริง</w:t>
            </w:r>
          </w:p>
        </w:tc>
        <w:tc>
          <w:tcPr>
            <w:tcW w:w="1418" w:type="dxa"/>
            <w:vAlign w:val="center"/>
          </w:tcPr>
          <w:p w:rsidR="003C25A4" w:rsidRPr="00680367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</w:pPr>
            <w:r w:rsidRPr="0068036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จำนวนเอกสาร</w:t>
            </w:r>
            <w:r w:rsidRPr="0068036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br/>
              <w:t>สำเนา</w:t>
            </w:r>
          </w:p>
        </w:tc>
        <w:tc>
          <w:tcPr>
            <w:tcW w:w="1276" w:type="dxa"/>
            <w:vAlign w:val="center"/>
          </w:tcPr>
          <w:p w:rsidR="003C25A4" w:rsidRPr="00680367" w:rsidRDefault="003C25A4" w:rsidP="00452B6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</w:pPr>
            <w:r w:rsidRPr="0068036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01" w:type="dxa"/>
            <w:vAlign w:val="center"/>
          </w:tcPr>
          <w:p w:rsidR="003C25A4" w:rsidRPr="00680367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</w:pPr>
            <w:r w:rsidRPr="0068036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AC4ACB" w:rsidRPr="0000496C" w:rsidTr="00680367">
        <w:tc>
          <w:tcPr>
            <w:tcW w:w="534" w:type="dxa"/>
          </w:tcPr>
          <w:p w:rsidR="00452B6B" w:rsidRPr="0000496C" w:rsidRDefault="00AC4ACB" w:rsidP="0068036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0496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00496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0496C" w:rsidRDefault="00AC4ACB" w:rsidP="00452B6B">
            <w:pPr>
              <w:rPr>
                <w:rFonts w:ascii="TH SarabunPSK" w:hAnsi="TH SarabunPSK" w:cs="TH SarabunPSK"/>
              </w:rPr>
            </w:pPr>
            <w:r w:rsidRPr="0000496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559" w:type="dxa"/>
          </w:tcPr>
          <w:p w:rsidR="00452B6B" w:rsidRPr="0000496C" w:rsidRDefault="00AC4ACB" w:rsidP="00680367">
            <w:pPr>
              <w:jc w:val="center"/>
              <w:rPr>
                <w:rFonts w:ascii="TH SarabunPSK" w:hAnsi="TH SarabunPSK" w:cs="TH SarabunPSK"/>
              </w:rPr>
            </w:pPr>
            <w:r w:rsidRPr="0000496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452B6B" w:rsidRPr="0000496C" w:rsidRDefault="00AC4ACB" w:rsidP="00680367">
            <w:pPr>
              <w:jc w:val="center"/>
              <w:rPr>
                <w:rFonts w:ascii="TH SarabunPSK" w:hAnsi="TH SarabunPSK" w:cs="TH SarabunPSK"/>
              </w:rPr>
            </w:pPr>
            <w:r w:rsidRPr="0000496C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:rsidR="00452B6B" w:rsidRPr="0000496C" w:rsidRDefault="00AC4ACB" w:rsidP="00680367">
            <w:pPr>
              <w:jc w:val="center"/>
              <w:rPr>
                <w:rFonts w:ascii="TH SarabunPSK" w:hAnsi="TH SarabunPSK" w:cs="TH SarabunPSK"/>
              </w:rPr>
            </w:pPr>
            <w:r w:rsidRPr="0000496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452B6B" w:rsidRPr="0000496C" w:rsidRDefault="00AC4ACB" w:rsidP="00680367">
            <w:pPr>
              <w:jc w:val="center"/>
              <w:rPr>
                <w:rFonts w:ascii="TH SarabunPSK" w:hAnsi="TH SarabunPSK" w:cs="TH SarabunPSK"/>
              </w:rPr>
            </w:pPr>
            <w:r w:rsidRPr="0000496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01" w:type="dxa"/>
          </w:tcPr>
          <w:p w:rsidR="00452B6B" w:rsidRPr="0000496C" w:rsidRDefault="00AC4ACB" w:rsidP="00680367">
            <w:pPr>
              <w:jc w:val="center"/>
              <w:rPr>
                <w:rFonts w:ascii="TH SarabunPSK" w:hAnsi="TH SarabunPSK" w:cs="TH SarabunPSK"/>
              </w:rPr>
            </w:pPr>
            <w:r w:rsidRPr="0000496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00496C" w:rsidTr="00680367">
        <w:tc>
          <w:tcPr>
            <w:tcW w:w="534" w:type="dxa"/>
          </w:tcPr>
          <w:p w:rsidR="00452B6B" w:rsidRPr="0000496C" w:rsidRDefault="00AC4ACB" w:rsidP="0068036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0496C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00496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0496C" w:rsidRDefault="00AC4ACB" w:rsidP="00452B6B">
            <w:pPr>
              <w:rPr>
                <w:rFonts w:ascii="TH SarabunPSK" w:hAnsi="TH SarabunPSK" w:cs="TH SarabunPSK"/>
              </w:rPr>
            </w:pPr>
            <w:r w:rsidRPr="0000496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559" w:type="dxa"/>
          </w:tcPr>
          <w:p w:rsidR="00452B6B" w:rsidRPr="0000496C" w:rsidRDefault="00AC4ACB" w:rsidP="00680367">
            <w:pPr>
              <w:jc w:val="center"/>
              <w:rPr>
                <w:rFonts w:ascii="TH SarabunPSK" w:hAnsi="TH SarabunPSK" w:cs="TH SarabunPSK"/>
              </w:rPr>
            </w:pPr>
            <w:r w:rsidRPr="0000496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452B6B" w:rsidRPr="0000496C" w:rsidRDefault="00AC4ACB" w:rsidP="00680367">
            <w:pPr>
              <w:jc w:val="center"/>
              <w:rPr>
                <w:rFonts w:ascii="TH SarabunPSK" w:hAnsi="TH SarabunPSK" w:cs="TH SarabunPSK"/>
              </w:rPr>
            </w:pPr>
            <w:r w:rsidRPr="0000496C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:rsidR="00452B6B" w:rsidRPr="0000496C" w:rsidRDefault="00AC4ACB" w:rsidP="00680367">
            <w:pPr>
              <w:jc w:val="center"/>
              <w:rPr>
                <w:rFonts w:ascii="TH SarabunPSK" w:hAnsi="TH SarabunPSK" w:cs="TH SarabunPSK"/>
              </w:rPr>
            </w:pPr>
            <w:r w:rsidRPr="0000496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452B6B" w:rsidRPr="0000496C" w:rsidRDefault="00AC4ACB" w:rsidP="00680367">
            <w:pPr>
              <w:jc w:val="center"/>
              <w:rPr>
                <w:rFonts w:ascii="TH SarabunPSK" w:hAnsi="TH SarabunPSK" w:cs="TH SarabunPSK"/>
              </w:rPr>
            </w:pPr>
            <w:r w:rsidRPr="0000496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01" w:type="dxa"/>
          </w:tcPr>
          <w:p w:rsidR="00452B6B" w:rsidRPr="0000496C" w:rsidRDefault="00AC4ACB" w:rsidP="00680367">
            <w:pPr>
              <w:jc w:val="center"/>
              <w:rPr>
                <w:rFonts w:ascii="TH SarabunPSK" w:hAnsi="TH SarabunPSK" w:cs="TH SarabunPSK"/>
              </w:rPr>
            </w:pPr>
            <w:r w:rsidRPr="0000496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00496C" w:rsidTr="00680367">
        <w:tc>
          <w:tcPr>
            <w:tcW w:w="534" w:type="dxa"/>
          </w:tcPr>
          <w:p w:rsidR="00452B6B" w:rsidRPr="0000496C" w:rsidRDefault="00AC4ACB" w:rsidP="0068036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0496C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00496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0496C" w:rsidRDefault="00AC4ACB" w:rsidP="00452B6B">
            <w:pPr>
              <w:rPr>
                <w:rFonts w:ascii="TH SarabunPSK" w:hAnsi="TH SarabunPSK" w:cs="TH SarabunPSK"/>
              </w:rPr>
            </w:pPr>
            <w:r w:rsidRPr="0000496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559" w:type="dxa"/>
          </w:tcPr>
          <w:p w:rsidR="00452B6B" w:rsidRPr="0000496C" w:rsidRDefault="00AC4ACB" w:rsidP="00680367">
            <w:pPr>
              <w:jc w:val="center"/>
              <w:rPr>
                <w:rFonts w:ascii="TH SarabunPSK" w:hAnsi="TH SarabunPSK" w:cs="TH SarabunPSK"/>
              </w:rPr>
            </w:pPr>
            <w:r w:rsidRPr="0000496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452B6B" w:rsidRPr="0000496C" w:rsidRDefault="00AC4ACB" w:rsidP="00680367">
            <w:pPr>
              <w:jc w:val="center"/>
              <w:rPr>
                <w:rFonts w:ascii="TH SarabunPSK" w:hAnsi="TH SarabunPSK" w:cs="TH SarabunPSK"/>
              </w:rPr>
            </w:pPr>
            <w:r w:rsidRPr="0000496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452B6B" w:rsidRPr="0000496C" w:rsidRDefault="00AC4ACB" w:rsidP="00680367">
            <w:pPr>
              <w:jc w:val="center"/>
              <w:rPr>
                <w:rFonts w:ascii="TH SarabunPSK" w:hAnsi="TH SarabunPSK" w:cs="TH SarabunPSK"/>
              </w:rPr>
            </w:pPr>
            <w:r w:rsidRPr="0000496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452B6B" w:rsidRPr="0000496C" w:rsidRDefault="00AC4ACB" w:rsidP="00680367">
            <w:pPr>
              <w:jc w:val="center"/>
              <w:rPr>
                <w:rFonts w:ascii="TH SarabunPSK" w:hAnsi="TH SarabunPSK" w:cs="TH SarabunPSK"/>
              </w:rPr>
            </w:pPr>
            <w:r w:rsidRPr="0000496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01" w:type="dxa"/>
          </w:tcPr>
          <w:p w:rsidR="00452B6B" w:rsidRPr="0000496C" w:rsidRDefault="00AC4ACB" w:rsidP="00452B6B">
            <w:pPr>
              <w:rPr>
                <w:rFonts w:ascii="TH SarabunPSK" w:hAnsi="TH SarabunPSK" w:cs="TH SarabunPSK"/>
              </w:rPr>
            </w:pPr>
            <w:r w:rsidRPr="0000496C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00496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 w:rsidRPr="0000496C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00496C" w:rsidTr="00680367">
        <w:tc>
          <w:tcPr>
            <w:tcW w:w="534" w:type="dxa"/>
          </w:tcPr>
          <w:p w:rsidR="00452B6B" w:rsidRPr="0000496C" w:rsidRDefault="00AC4ACB" w:rsidP="0068036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0496C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811134" w:rsidRPr="0000496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0496C" w:rsidRDefault="00AC4ACB" w:rsidP="00452B6B">
            <w:pPr>
              <w:rPr>
                <w:rFonts w:ascii="TH SarabunPSK" w:hAnsi="TH SarabunPSK" w:cs="TH SarabunPSK"/>
              </w:rPr>
            </w:pPr>
            <w:r w:rsidRPr="0000496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ใบมอบอำนาจ </w:t>
            </w:r>
            <w:r w:rsidRPr="0000496C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00496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ในกรณีที่มีการมอบอำนาจ</w:t>
            </w:r>
            <w:r w:rsidRPr="0000496C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559" w:type="dxa"/>
          </w:tcPr>
          <w:p w:rsidR="00452B6B" w:rsidRPr="0000496C" w:rsidRDefault="00AC4ACB" w:rsidP="00680367">
            <w:pPr>
              <w:jc w:val="center"/>
              <w:rPr>
                <w:rFonts w:ascii="TH SarabunPSK" w:hAnsi="TH SarabunPSK" w:cs="TH SarabunPSK"/>
              </w:rPr>
            </w:pPr>
            <w:r w:rsidRPr="0000496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452B6B" w:rsidRPr="0000496C" w:rsidRDefault="00AC4ACB" w:rsidP="00680367">
            <w:pPr>
              <w:jc w:val="center"/>
              <w:rPr>
                <w:rFonts w:ascii="TH SarabunPSK" w:hAnsi="TH SarabunPSK" w:cs="TH SarabunPSK"/>
              </w:rPr>
            </w:pPr>
            <w:r w:rsidRPr="0000496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452B6B" w:rsidRPr="0000496C" w:rsidRDefault="00AC4ACB" w:rsidP="00680367">
            <w:pPr>
              <w:jc w:val="center"/>
              <w:rPr>
                <w:rFonts w:ascii="TH SarabunPSK" w:hAnsi="TH SarabunPSK" w:cs="TH SarabunPSK"/>
              </w:rPr>
            </w:pPr>
            <w:r w:rsidRPr="0000496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452B6B" w:rsidRPr="0000496C" w:rsidRDefault="00AC4ACB" w:rsidP="00680367">
            <w:pPr>
              <w:jc w:val="center"/>
              <w:rPr>
                <w:rFonts w:ascii="TH SarabunPSK" w:hAnsi="TH SarabunPSK" w:cs="TH SarabunPSK"/>
              </w:rPr>
            </w:pPr>
            <w:r w:rsidRPr="0000496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01" w:type="dxa"/>
          </w:tcPr>
          <w:p w:rsidR="00452B6B" w:rsidRPr="0000496C" w:rsidRDefault="00AC4ACB" w:rsidP="00452B6B">
            <w:pPr>
              <w:rPr>
                <w:rFonts w:ascii="TH SarabunPSK" w:hAnsi="TH SarabunPSK" w:cs="TH SarabunPSK"/>
              </w:rPr>
            </w:pPr>
            <w:r w:rsidRPr="0000496C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00496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 w:rsidRPr="0000496C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00496C" w:rsidTr="00680367">
        <w:tc>
          <w:tcPr>
            <w:tcW w:w="534" w:type="dxa"/>
          </w:tcPr>
          <w:p w:rsidR="00452B6B" w:rsidRPr="0000496C" w:rsidRDefault="00AC4ACB" w:rsidP="0068036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0496C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="00811134" w:rsidRPr="0000496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0496C" w:rsidRDefault="00AC4ACB" w:rsidP="00452B6B">
            <w:pPr>
              <w:rPr>
                <w:rFonts w:ascii="TH SarabunPSK" w:hAnsi="TH SarabunPSK" w:cs="TH SarabunPSK"/>
              </w:rPr>
            </w:pPr>
            <w:r w:rsidRPr="0000496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หลักฐานที่แสดงการเป็นผู้มีอำนาจลงนามแทนนิติบุคคล</w:t>
            </w:r>
          </w:p>
        </w:tc>
        <w:tc>
          <w:tcPr>
            <w:tcW w:w="1559" w:type="dxa"/>
          </w:tcPr>
          <w:p w:rsidR="00452B6B" w:rsidRPr="0000496C" w:rsidRDefault="00AC4ACB" w:rsidP="00680367">
            <w:pPr>
              <w:jc w:val="center"/>
              <w:rPr>
                <w:rFonts w:ascii="TH SarabunPSK" w:hAnsi="TH SarabunPSK" w:cs="TH SarabunPSK"/>
              </w:rPr>
            </w:pPr>
            <w:r w:rsidRPr="0000496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452B6B" w:rsidRPr="0000496C" w:rsidRDefault="00AC4ACB" w:rsidP="00680367">
            <w:pPr>
              <w:jc w:val="center"/>
              <w:rPr>
                <w:rFonts w:ascii="TH SarabunPSK" w:hAnsi="TH SarabunPSK" w:cs="TH SarabunPSK"/>
              </w:rPr>
            </w:pPr>
            <w:r w:rsidRPr="0000496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452B6B" w:rsidRPr="0000496C" w:rsidRDefault="00AC4ACB" w:rsidP="00680367">
            <w:pPr>
              <w:jc w:val="center"/>
              <w:rPr>
                <w:rFonts w:ascii="TH SarabunPSK" w:hAnsi="TH SarabunPSK" w:cs="TH SarabunPSK"/>
              </w:rPr>
            </w:pPr>
            <w:r w:rsidRPr="0000496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452B6B" w:rsidRPr="0000496C" w:rsidRDefault="00AC4ACB" w:rsidP="00680367">
            <w:pPr>
              <w:jc w:val="center"/>
              <w:rPr>
                <w:rFonts w:ascii="TH SarabunPSK" w:hAnsi="TH SarabunPSK" w:cs="TH SarabunPSK"/>
              </w:rPr>
            </w:pPr>
            <w:r w:rsidRPr="0000496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01" w:type="dxa"/>
          </w:tcPr>
          <w:p w:rsidR="00452B6B" w:rsidRPr="0000496C" w:rsidRDefault="00AC4ACB" w:rsidP="00452B6B">
            <w:pPr>
              <w:rPr>
                <w:rFonts w:ascii="TH SarabunPSK" w:hAnsi="TH SarabunPSK" w:cs="TH SarabunPSK"/>
              </w:rPr>
            </w:pPr>
            <w:r w:rsidRPr="0000496C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00496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 w:rsidRPr="0000496C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422EAB" w:rsidRPr="00680367" w:rsidRDefault="00422EAB" w:rsidP="0050561E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  <w:lang w:bidi="th-TH"/>
        </w:rPr>
      </w:pPr>
    </w:p>
    <w:p w:rsidR="00A10CDA" w:rsidRDefault="00A10CDA" w:rsidP="00680367">
      <w:pPr>
        <w:spacing w:after="0" w:line="240" w:lineRule="auto"/>
        <w:ind w:left="450" w:firstLine="27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00496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2)</w:t>
      </w:r>
      <w:r w:rsidRPr="0000496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p w:rsidR="00680367" w:rsidRPr="00680367" w:rsidRDefault="00680367" w:rsidP="00680367">
      <w:pPr>
        <w:spacing w:after="0" w:line="240" w:lineRule="auto"/>
        <w:ind w:left="450" w:firstLine="270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  <w:cs/>
          <w:lang w:bidi="th-TH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534"/>
        <w:gridCol w:w="1701"/>
        <w:gridCol w:w="1559"/>
        <w:gridCol w:w="1417"/>
        <w:gridCol w:w="1418"/>
        <w:gridCol w:w="1276"/>
        <w:gridCol w:w="1701"/>
      </w:tblGrid>
      <w:tr w:rsidR="00600A25" w:rsidRPr="0000496C" w:rsidTr="00680367">
        <w:trPr>
          <w:tblHeader/>
        </w:trPr>
        <w:tc>
          <w:tcPr>
            <w:tcW w:w="534" w:type="dxa"/>
            <w:vAlign w:val="center"/>
          </w:tcPr>
          <w:p w:rsidR="00422EAB" w:rsidRPr="00680367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lang w:bidi="th-TH"/>
              </w:rPr>
            </w:pPr>
            <w:r w:rsidRPr="0068036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680367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lang w:bidi="th-TH"/>
              </w:rPr>
            </w:pPr>
            <w:r w:rsidRPr="0068036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559" w:type="dxa"/>
            <w:vAlign w:val="center"/>
          </w:tcPr>
          <w:p w:rsidR="00422EAB" w:rsidRPr="00680367" w:rsidRDefault="004E651F" w:rsidP="001B2D2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</w:pPr>
            <w:r w:rsidRPr="0068036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417" w:type="dxa"/>
            <w:vAlign w:val="center"/>
          </w:tcPr>
          <w:p w:rsidR="00422EAB" w:rsidRPr="00680367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lang w:bidi="th-TH"/>
              </w:rPr>
            </w:pPr>
            <w:r w:rsidRPr="0068036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จำนวนเอกสาร</w:t>
            </w:r>
            <w:r w:rsidRPr="0068036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br/>
              <w:t>ฉบับจริง</w:t>
            </w:r>
          </w:p>
        </w:tc>
        <w:tc>
          <w:tcPr>
            <w:tcW w:w="1418" w:type="dxa"/>
            <w:vAlign w:val="center"/>
          </w:tcPr>
          <w:p w:rsidR="00422EAB" w:rsidRPr="00680367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</w:pPr>
            <w:r w:rsidRPr="0068036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จำนวนเอกสาร</w:t>
            </w:r>
            <w:r w:rsidRPr="0068036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br/>
              <w:t>สำเนา</w:t>
            </w:r>
          </w:p>
        </w:tc>
        <w:tc>
          <w:tcPr>
            <w:tcW w:w="1276" w:type="dxa"/>
            <w:vAlign w:val="center"/>
          </w:tcPr>
          <w:p w:rsidR="00422EAB" w:rsidRPr="00680367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</w:pPr>
            <w:r w:rsidRPr="0068036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01" w:type="dxa"/>
            <w:vAlign w:val="center"/>
          </w:tcPr>
          <w:p w:rsidR="00422EAB" w:rsidRPr="00680367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</w:pPr>
            <w:r w:rsidRPr="0068036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AC4ACB" w:rsidRPr="0000496C" w:rsidTr="00680367">
        <w:tc>
          <w:tcPr>
            <w:tcW w:w="534" w:type="dxa"/>
          </w:tcPr>
          <w:p w:rsidR="00AC4ACB" w:rsidRPr="0000496C" w:rsidRDefault="00AC4ACB" w:rsidP="0068036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0496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00496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0496C" w:rsidRDefault="00AC4ACB" w:rsidP="00AC4ACB">
            <w:pPr>
              <w:rPr>
                <w:rFonts w:ascii="TH SarabunPSK" w:hAnsi="TH SarabunPSK" w:cs="TH SarabunPSK"/>
              </w:rPr>
            </w:pPr>
            <w:r w:rsidRPr="0000496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สำเนาใบอนุญาตตามกฎหมายอื่นที่เกี่ยวข้องเช่นสำเนาใบอนุญาตสิ่งปลูกสร้างอาคารหรือ</w:t>
            </w:r>
            <w:r w:rsidRPr="0000496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หลักฐานแสดงว่าอาคารนั้นสามารถใช้ประกอบการได้ตามกฎหมายว่าด้วยการควบคุมอาคาร</w:t>
            </w:r>
          </w:p>
        </w:tc>
        <w:tc>
          <w:tcPr>
            <w:tcW w:w="1559" w:type="dxa"/>
          </w:tcPr>
          <w:p w:rsidR="00AC4ACB" w:rsidRPr="0000496C" w:rsidRDefault="00AC4ACB" w:rsidP="00680367">
            <w:pPr>
              <w:jc w:val="center"/>
              <w:rPr>
                <w:rFonts w:ascii="TH SarabunPSK" w:hAnsi="TH SarabunPSK" w:cs="TH SarabunPSK"/>
              </w:rPr>
            </w:pPr>
            <w:r w:rsidRPr="0000496C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417" w:type="dxa"/>
          </w:tcPr>
          <w:p w:rsidR="00AC4ACB" w:rsidRPr="0000496C" w:rsidRDefault="00AC4ACB" w:rsidP="00680367">
            <w:pPr>
              <w:jc w:val="center"/>
              <w:rPr>
                <w:rFonts w:ascii="TH SarabunPSK" w:hAnsi="TH SarabunPSK" w:cs="TH SarabunPSK"/>
              </w:rPr>
            </w:pPr>
            <w:r w:rsidRPr="0000496C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:rsidR="00AC4ACB" w:rsidRPr="0000496C" w:rsidRDefault="00AC4ACB" w:rsidP="00680367">
            <w:pPr>
              <w:jc w:val="center"/>
              <w:rPr>
                <w:rFonts w:ascii="TH SarabunPSK" w:hAnsi="TH SarabunPSK" w:cs="TH SarabunPSK"/>
              </w:rPr>
            </w:pPr>
            <w:r w:rsidRPr="0000496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AC4ACB" w:rsidRPr="0000496C" w:rsidRDefault="00AC4ACB" w:rsidP="00680367">
            <w:pPr>
              <w:jc w:val="center"/>
              <w:rPr>
                <w:rFonts w:ascii="TH SarabunPSK" w:hAnsi="TH SarabunPSK" w:cs="TH SarabunPSK"/>
              </w:rPr>
            </w:pPr>
            <w:r w:rsidRPr="0000496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01" w:type="dxa"/>
          </w:tcPr>
          <w:p w:rsidR="00AC4ACB" w:rsidRPr="0000496C" w:rsidRDefault="00AC4ACB" w:rsidP="00AC4ACB">
            <w:pPr>
              <w:rPr>
                <w:rFonts w:ascii="TH SarabunPSK" w:hAnsi="TH SarabunPSK" w:cs="TH SarabunPSK"/>
              </w:rPr>
            </w:pPr>
            <w:r w:rsidRPr="0000496C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00496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 w:rsidRPr="0000496C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00496C" w:rsidTr="00680367">
        <w:tc>
          <w:tcPr>
            <w:tcW w:w="534" w:type="dxa"/>
          </w:tcPr>
          <w:p w:rsidR="00AC4ACB" w:rsidRPr="0000496C" w:rsidRDefault="00AC4ACB" w:rsidP="0068036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0496C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2</w:t>
            </w:r>
            <w:r w:rsidR="00811134" w:rsidRPr="0000496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0496C" w:rsidRDefault="00AC4ACB" w:rsidP="00AC4ACB">
            <w:pPr>
              <w:rPr>
                <w:rFonts w:ascii="TH SarabunPSK" w:hAnsi="TH SarabunPSK" w:cs="TH SarabunPSK"/>
              </w:rPr>
            </w:pPr>
            <w:r w:rsidRPr="0000496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แผนที่โดยสังเขปแสดงสถานที่ตั้งตลาด</w:t>
            </w:r>
          </w:p>
        </w:tc>
        <w:tc>
          <w:tcPr>
            <w:tcW w:w="1559" w:type="dxa"/>
          </w:tcPr>
          <w:p w:rsidR="00AC4ACB" w:rsidRPr="0000496C" w:rsidRDefault="00AC4ACB" w:rsidP="00680367">
            <w:pPr>
              <w:jc w:val="center"/>
              <w:rPr>
                <w:rFonts w:ascii="TH SarabunPSK" w:hAnsi="TH SarabunPSK" w:cs="TH SarabunPSK"/>
              </w:rPr>
            </w:pPr>
            <w:r w:rsidRPr="0000496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AC4ACB" w:rsidRPr="0000496C" w:rsidRDefault="00AC4ACB" w:rsidP="00680367">
            <w:pPr>
              <w:jc w:val="center"/>
              <w:rPr>
                <w:rFonts w:ascii="TH SarabunPSK" w:hAnsi="TH SarabunPSK" w:cs="TH SarabunPSK"/>
              </w:rPr>
            </w:pPr>
            <w:r w:rsidRPr="0000496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AC4ACB" w:rsidRPr="0000496C" w:rsidRDefault="00AC4ACB" w:rsidP="00680367">
            <w:pPr>
              <w:jc w:val="center"/>
              <w:rPr>
                <w:rFonts w:ascii="TH SarabunPSK" w:hAnsi="TH SarabunPSK" w:cs="TH SarabunPSK"/>
              </w:rPr>
            </w:pPr>
            <w:r w:rsidRPr="0000496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AC4ACB" w:rsidRPr="0000496C" w:rsidRDefault="00AC4ACB" w:rsidP="00680367">
            <w:pPr>
              <w:jc w:val="center"/>
              <w:rPr>
                <w:rFonts w:ascii="TH SarabunPSK" w:hAnsi="TH SarabunPSK" w:cs="TH SarabunPSK"/>
              </w:rPr>
            </w:pPr>
            <w:r w:rsidRPr="0000496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01" w:type="dxa"/>
          </w:tcPr>
          <w:p w:rsidR="00AC4ACB" w:rsidRPr="0000496C" w:rsidRDefault="00AC4ACB" w:rsidP="00AC4ACB">
            <w:pPr>
              <w:rPr>
                <w:rFonts w:ascii="TH SarabunPSK" w:hAnsi="TH SarabunPSK" w:cs="TH SarabunPSK"/>
              </w:rPr>
            </w:pPr>
            <w:r w:rsidRPr="0000496C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00496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 w:rsidRPr="0000496C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00496C" w:rsidTr="00680367">
        <w:tc>
          <w:tcPr>
            <w:tcW w:w="534" w:type="dxa"/>
          </w:tcPr>
          <w:p w:rsidR="00AC4ACB" w:rsidRPr="0000496C" w:rsidRDefault="00AC4ACB" w:rsidP="0068036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0496C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00496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0496C" w:rsidRDefault="00AC4ACB" w:rsidP="00AC4ACB">
            <w:pPr>
              <w:rPr>
                <w:rFonts w:ascii="TH SarabunPSK" w:hAnsi="TH SarabunPSK" w:cs="TH SarabunPSK"/>
              </w:rPr>
            </w:pPr>
            <w:r w:rsidRPr="0000496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เช่นใบรับรองแพทย์ของผู้ขายของและผู้ช่วยขายของในตลาดหรือหลักฐานที่แสดงว่าผ่านการอบรมเรื่องสุขาภิบาลอาหารตามหลักสูตรที่ท้องถิ่นกำหนดเป็นต้น</w:t>
            </w:r>
          </w:p>
        </w:tc>
        <w:tc>
          <w:tcPr>
            <w:tcW w:w="1559" w:type="dxa"/>
          </w:tcPr>
          <w:p w:rsidR="00AC4ACB" w:rsidRPr="0000496C" w:rsidRDefault="00AC4ACB" w:rsidP="00680367">
            <w:pPr>
              <w:jc w:val="center"/>
              <w:rPr>
                <w:rFonts w:ascii="TH SarabunPSK" w:hAnsi="TH SarabunPSK" w:cs="TH SarabunPSK"/>
              </w:rPr>
            </w:pPr>
            <w:r w:rsidRPr="0000496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AC4ACB" w:rsidRPr="0000496C" w:rsidRDefault="00AC4ACB" w:rsidP="00680367">
            <w:pPr>
              <w:jc w:val="center"/>
              <w:rPr>
                <w:rFonts w:ascii="TH SarabunPSK" w:hAnsi="TH SarabunPSK" w:cs="TH SarabunPSK"/>
              </w:rPr>
            </w:pPr>
            <w:r w:rsidRPr="0000496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AC4ACB" w:rsidRPr="0000496C" w:rsidRDefault="00AC4ACB" w:rsidP="00680367">
            <w:pPr>
              <w:jc w:val="center"/>
              <w:rPr>
                <w:rFonts w:ascii="TH SarabunPSK" w:hAnsi="TH SarabunPSK" w:cs="TH SarabunPSK"/>
              </w:rPr>
            </w:pPr>
            <w:r w:rsidRPr="0000496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AC4ACB" w:rsidRPr="0000496C" w:rsidRDefault="00AC4ACB" w:rsidP="00680367">
            <w:pPr>
              <w:jc w:val="center"/>
              <w:rPr>
                <w:rFonts w:ascii="TH SarabunPSK" w:hAnsi="TH SarabunPSK" w:cs="TH SarabunPSK"/>
              </w:rPr>
            </w:pPr>
            <w:r w:rsidRPr="0000496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01" w:type="dxa"/>
          </w:tcPr>
          <w:p w:rsidR="00AC4ACB" w:rsidRPr="0000496C" w:rsidRDefault="00AC4ACB" w:rsidP="00AC4ACB">
            <w:pPr>
              <w:rPr>
                <w:rFonts w:ascii="TH SarabunPSK" w:hAnsi="TH SarabunPSK" w:cs="TH SarabunPSK"/>
              </w:rPr>
            </w:pPr>
            <w:r w:rsidRPr="0000496C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00496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 w:rsidRPr="0000496C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680367" w:rsidRDefault="00680367" w:rsidP="0068036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680367" w:rsidRDefault="00680367" w:rsidP="0068036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680367" w:rsidRDefault="00680367" w:rsidP="0068036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680367" w:rsidRDefault="00A10CDA" w:rsidP="0068036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68036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5"/>
        <w:gridCol w:w="7415"/>
      </w:tblGrid>
      <w:tr w:rsidR="00A13B6C" w:rsidRPr="0000496C" w:rsidTr="00680367">
        <w:trPr>
          <w:trHeight w:val="1012"/>
        </w:trPr>
        <w:tc>
          <w:tcPr>
            <w:tcW w:w="405" w:type="dxa"/>
          </w:tcPr>
          <w:p w:rsidR="00A13B6C" w:rsidRPr="0000496C" w:rsidRDefault="00A13B6C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5" w:type="dxa"/>
          </w:tcPr>
          <w:p w:rsidR="00A13B6C" w:rsidRPr="0000496C" w:rsidRDefault="00A13B6C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96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อัตราค่าธรรมเนียมต่ออายุใบอนุญาตจัดตั้งตลาดฉบับละไม่เกิน </w:t>
            </w:r>
            <w:r w:rsidRPr="0000496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2,000 </w:t>
            </w:r>
            <w:r w:rsidRPr="0000496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บาทต่อปี</w:t>
            </w:r>
          </w:p>
          <w:p w:rsidR="00A13B6C" w:rsidRPr="0000496C" w:rsidRDefault="000F1309" w:rsidP="0068036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049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68036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</w:t>
            </w:r>
            <w:r w:rsidR="00F5490C" w:rsidRPr="0000496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="0068036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0496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</w:tr>
    </w:tbl>
    <w:p w:rsidR="008E2900" w:rsidRPr="00680367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  <w:lang w:bidi="th-TH"/>
        </w:rPr>
      </w:pPr>
    </w:p>
    <w:p w:rsidR="00216FA4" w:rsidRPr="00680367" w:rsidRDefault="00216FA4" w:rsidP="0068036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68036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0496C" w:rsidTr="00C1539D">
        <w:tc>
          <w:tcPr>
            <w:tcW w:w="534" w:type="dxa"/>
          </w:tcPr>
          <w:p w:rsidR="00EA6950" w:rsidRPr="0000496C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9" w:type="dxa"/>
          </w:tcPr>
          <w:p w:rsidR="00EA6950" w:rsidRPr="0000496C" w:rsidRDefault="00EA6950" w:rsidP="006803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49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680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00496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แจ้งผ่านศูนย์ดำรงธรรมองค์การบริหารส่วนตำบลนาคำ</w:t>
            </w:r>
            <w:r w:rsidR="0068036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0496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อำเภอคำเขื่อนแก้ว</w:t>
            </w:r>
            <w:r w:rsidR="0068036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0496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จังหวัดยโสธร</w:t>
            </w:r>
            <w:r w:rsidRPr="0000496C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00496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1. </w:t>
            </w:r>
            <w:r w:rsidRPr="0000496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ส่วนการคลัง</w:t>
            </w:r>
            <w:r w:rsidR="00221E2F"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0496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องค์การบริหารส่วนตำบลนาคำ</w:t>
            </w:r>
            <w:r w:rsidR="00680367"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0496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อำเภอคำเขื่อนแก้ว</w:t>
            </w:r>
            <w:r w:rsidR="00680367"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0496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จังหวัดยโสธร </w:t>
            </w:r>
            <w:r w:rsidRPr="0000496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35180</w:t>
            </w:r>
            <w:r w:rsidRPr="0000496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00496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เบอร์โทรศัพท์    </w:t>
            </w:r>
            <w:r w:rsidRPr="0000496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0-4575-6772</w:t>
            </w:r>
            <w:r w:rsidRPr="0000496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00496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ทางเว็บไซต์</w:t>
            </w:r>
            <w:r w:rsidR="00221E2F"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0496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อบต</w:t>
            </w:r>
            <w:r w:rsidRPr="0000496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00496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นาคำ   </w:t>
            </w:r>
            <w:r w:rsidRPr="0000496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www.na-come.com</w:t>
            </w:r>
          </w:p>
        </w:tc>
      </w:tr>
      <w:tr w:rsidR="00EA6950" w:rsidRPr="0000496C" w:rsidTr="00C1539D">
        <w:tc>
          <w:tcPr>
            <w:tcW w:w="534" w:type="dxa"/>
          </w:tcPr>
          <w:p w:rsidR="00EA6950" w:rsidRPr="0000496C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9" w:type="dxa"/>
          </w:tcPr>
          <w:p w:rsidR="00EA6950" w:rsidRPr="0000496C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1539D" w:rsidRPr="00221E2F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3F4A0D" w:rsidRPr="0000496C" w:rsidRDefault="003F4A0D" w:rsidP="00EF0DAF">
      <w:pPr>
        <w:spacing w:after="0" w:line="240" w:lineRule="auto"/>
        <w:jc w:val="right"/>
        <w:rPr>
          <w:rFonts w:ascii="TH SarabunPSK" w:hAnsi="TH SarabunPSK" w:cs="TH SarabunPSK"/>
          <w:color w:val="0D0D0D" w:themeColor="text1" w:themeTint="F2"/>
          <w:cs/>
          <w:lang w:bidi="th-TH"/>
        </w:rPr>
      </w:pPr>
    </w:p>
    <w:sectPr w:rsidR="003F4A0D" w:rsidRPr="0000496C" w:rsidSect="00221E2F">
      <w:headerReference w:type="default" r:id="rId9"/>
      <w:pgSz w:w="11907" w:h="16839" w:code="9"/>
      <w:pgMar w:top="1440" w:right="1275" w:bottom="1440" w:left="1560" w:header="720" w:footer="720" w:gutter="0"/>
      <w:pgNumType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EFE" w:rsidRDefault="000A5EFE" w:rsidP="00C81DB8">
      <w:pPr>
        <w:spacing w:after="0" w:line="240" w:lineRule="auto"/>
      </w:pPr>
      <w:r>
        <w:separator/>
      </w:r>
    </w:p>
  </w:endnote>
  <w:endnote w:type="continuationSeparator" w:id="1">
    <w:p w:rsidR="000A5EFE" w:rsidRDefault="000A5EFE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EFE" w:rsidRDefault="000A5EFE" w:rsidP="00C81DB8">
      <w:pPr>
        <w:spacing w:after="0" w:line="240" w:lineRule="auto"/>
      </w:pPr>
      <w:r>
        <w:separator/>
      </w:r>
    </w:p>
  </w:footnote>
  <w:footnote w:type="continuationSeparator" w:id="1">
    <w:p w:rsidR="000A5EFE" w:rsidRDefault="000A5EFE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364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221E2F" w:rsidRPr="00221E2F" w:rsidRDefault="00731CB4">
        <w:pPr>
          <w:pStyle w:val="ae"/>
          <w:jc w:val="center"/>
          <w:rPr>
            <w:rFonts w:ascii="TH SarabunPSK" w:hAnsi="TH SarabunPSK" w:cs="TH SarabunPSK"/>
            <w:sz w:val="32"/>
            <w:szCs w:val="32"/>
          </w:rPr>
        </w:pPr>
        <w:r w:rsidRPr="00221E2F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221E2F" w:rsidRPr="00221E2F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221E2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946B62" w:rsidRPr="00946B62">
          <w:rPr>
            <w:rFonts w:ascii="TH SarabunPSK" w:hAnsi="TH SarabunPSK" w:cs="TH SarabunPSK"/>
            <w:noProof/>
            <w:sz w:val="32"/>
            <w:szCs w:val="32"/>
            <w:lang w:val="th-TH" w:bidi="th-TH"/>
          </w:rPr>
          <w:t>9</w:t>
        </w:r>
        <w:r w:rsidRPr="00221E2F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221E2F" w:rsidRPr="00221E2F" w:rsidRDefault="00221E2F" w:rsidP="00221E2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116CF"/>
    <w:multiLevelType w:val="hybridMultilevel"/>
    <w:tmpl w:val="9FB21B42"/>
    <w:lvl w:ilvl="0" w:tplc="8C844B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11"/>
  </w:num>
  <w:num w:numId="8">
    <w:abstractNumId w:val="3"/>
  </w:num>
  <w:num w:numId="9">
    <w:abstractNumId w:val="5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0496C"/>
    <w:rsid w:val="00013BC7"/>
    <w:rsid w:val="0002479E"/>
    <w:rsid w:val="000424A8"/>
    <w:rsid w:val="00045650"/>
    <w:rsid w:val="00067A20"/>
    <w:rsid w:val="00075E4A"/>
    <w:rsid w:val="00090552"/>
    <w:rsid w:val="00094F82"/>
    <w:rsid w:val="000A5EFE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21E2F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55030"/>
    <w:rsid w:val="00680367"/>
    <w:rsid w:val="00682E66"/>
    <w:rsid w:val="00686AAA"/>
    <w:rsid w:val="006974B7"/>
    <w:rsid w:val="006B37B7"/>
    <w:rsid w:val="006C07C4"/>
    <w:rsid w:val="006C6C22"/>
    <w:rsid w:val="00707AED"/>
    <w:rsid w:val="00712638"/>
    <w:rsid w:val="00731CB4"/>
    <w:rsid w:val="00756FD3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235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46B62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643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03DA3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-co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27</TotalTime>
  <Pages>6</Pages>
  <Words>852</Words>
  <Characters>4863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Mr.KKD</Company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5</cp:revision>
  <cp:lastPrinted>2015-09-10T08:11:00Z</cp:lastPrinted>
  <dcterms:created xsi:type="dcterms:W3CDTF">2015-09-09T03:22:00Z</dcterms:created>
  <dcterms:modified xsi:type="dcterms:W3CDTF">2015-09-10T08:11:00Z</dcterms:modified>
</cp:coreProperties>
</file>