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A38" w:rsidRDefault="00D239AD" w:rsidP="00150A3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  <w:lang w:bidi="th-TH"/>
        </w:rPr>
      </w:pPr>
      <w:r w:rsidRPr="00150A38"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  <w:cs/>
          <w:lang w:bidi="th-TH"/>
        </w:rPr>
        <w:t>คู่มือสำหรับประชาชน</w:t>
      </w:r>
    </w:p>
    <w:p w:rsidR="00150A38" w:rsidRPr="00150A38" w:rsidRDefault="00150A38" w:rsidP="00150A3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150A38" w:rsidRDefault="00150A38" w:rsidP="00D239AD">
      <w:pPr>
        <w:spacing w:after="0" w:line="240" w:lineRule="auto"/>
        <w:rPr>
          <w:rFonts w:ascii="TH SarabunPSK" w:hAnsi="TH SarabunPSK" w:cs="TH SarabunPSK" w:hint="cs"/>
          <w:b/>
          <w:bCs/>
          <w:noProof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cs/>
          <w:lang w:bidi="th-TH"/>
        </w:rPr>
        <w:t>งานที่ให้บริการ</w:t>
      </w:r>
      <w:r>
        <w:rPr>
          <w:rFonts w:ascii="TH SarabunPSK" w:hAnsi="TH SarabunPSK" w:cs="TH SarabunPSK" w:hint="cs"/>
          <w:b/>
          <w:bCs/>
          <w:noProof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noProof/>
          <w:sz w:val="32"/>
          <w:szCs w:val="32"/>
          <w:cs/>
          <w:lang w:bidi="th-TH"/>
        </w:rPr>
        <w:tab/>
      </w:r>
      <w:r w:rsidR="00C81DB8" w:rsidRPr="00150A38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>การขอใบอนุญาตจัดตั้งสถานที่จำหน่ายอาหารและสถานที่สะสมอาหาร</w:t>
      </w:r>
    </w:p>
    <w:p w:rsidR="00593E8D" w:rsidRPr="00150A38" w:rsidRDefault="00C81DB8" w:rsidP="00150A38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150A38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 xml:space="preserve">พื้นที่เกิน </w:t>
      </w:r>
      <w:r w:rsidRPr="00150A38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200 </w:t>
      </w:r>
      <w:r w:rsidRPr="00150A38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>ตารางเมตร</w:t>
      </w:r>
    </w:p>
    <w:p w:rsidR="00D239AD" w:rsidRPr="00150A38" w:rsidRDefault="00D239AD" w:rsidP="00150A38">
      <w:pPr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150A3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หน่วยงาน</w:t>
      </w:r>
      <w:r w:rsidR="002B2D62" w:rsidRPr="00150A3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ที่รับผิดชอบ</w:t>
      </w:r>
      <w:r w:rsidR="00150A38">
        <w:rPr>
          <w:rFonts w:ascii="TH SarabunPSK" w:hAnsi="TH SarabunPSK" w:cs="TH SarabunPSK" w:hint="cs"/>
          <w:b/>
          <w:bCs/>
          <w:noProof/>
          <w:sz w:val="32"/>
          <w:szCs w:val="32"/>
          <w:cs/>
          <w:lang w:bidi="th-TH"/>
        </w:rPr>
        <w:tab/>
      </w:r>
      <w:r w:rsidR="00C81DB8" w:rsidRPr="00150A38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>องค์การบริหารส่วนตำบลนาคำ</w:t>
      </w:r>
      <w:r w:rsidR="00150A38">
        <w:rPr>
          <w:rFonts w:ascii="TH SarabunPSK" w:hAnsi="TH SarabunPSK" w:cs="TH SarabunPSK" w:hint="cs"/>
          <w:b/>
          <w:bCs/>
          <w:noProof/>
          <w:sz w:val="32"/>
          <w:szCs w:val="32"/>
          <w:cs/>
          <w:lang w:bidi="th-TH"/>
        </w:rPr>
        <w:t xml:space="preserve"> </w:t>
      </w:r>
      <w:r w:rsidR="00C81DB8" w:rsidRPr="00150A38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>อำเภอคำเขื่อนแก้ว</w:t>
      </w:r>
      <w:r w:rsidR="00150A38">
        <w:rPr>
          <w:rFonts w:ascii="TH SarabunPSK" w:hAnsi="TH SarabunPSK" w:cs="TH SarabunPSK" w:hint="cs"/>
          <w:b/>
          <w:bCs/>
          <w:noProof/>
          <w:sz w:val="32"/>
          <w:szCs w:val="32"/>
          <w:cs/>
          <w:lang w:bidi="th-TH"/>
        </w:rPr>
        <w:t xml:space="preserve"> </w:t>
      </w:r>
      <w:r w:rsidR="00C81DB8" w:rsidRPr="00150A38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>จังหวัดยโสธร</w:t>
      </w:r>
    </w:p>
    <w:p w:rsidR="00150A38" w:rsidRDefault="00150A38" w:rsidP="00150A38">
      <w:pPr>
        <w:tabs>
          <w:tab w:val="left" w:pos="360"/>
        </w:tabs>
        <w:spacing w:before="120" w:after="0" w:line="240" w:lineRule="auto"/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>ขอบเขตการให้บริการ</w:t>
      </w:r>
    </w:p>
    <w:p w:rsidR="00C77AEA" w:rsidRPr="00150A38" w:rsidRDefault="00150A38" w:rsidP="00150A38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สถานที่ / </w:t>
      </w:r>
      <w:r w:rsidR="00C77AEA" w:rsidRPr="00150A3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="00C77AEA" w:rsidRPr="00150A3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88"/>
        <w:gridCol w:w="8422"/>
      </w:tblGrid>
      <w:tr w:rsidR="00094F82" w:rsidRPr="00150A38" w:rsidTr="00150A38">
        <w:trPr>
          <w:trHeight w:val="787"/>
        </w:trPr>
        <w:tc>
          <w:tcPr>
            <w:tcW w:w="588" w:type="dxa"/>
          </w:tcPr>
          <w:p w:rsidR="00094F82" w:rsidRPr="00150A38" w:rsidRDefault="00094F82" w:rsidP="008C13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22" w:type="dxa"/>
          </w:tcPr>
          <w:p w:rsidR="00150A38" w:rsidRDefault="00A13B6C" w:rsidP="008C1396">
            <w:pPr>
              <w:rPr>
                <w:rFonts w:ascii="TH SarabunPSK" w:hAnsi="TH SarabunPSK" w:cs="TH SarabunPSK" w:hint="cs"/>
                <w:iCs/>
                <w:noProof/>
                <w:sz w:val="32"/>
                <w:szCs w:val="32"/>
                <w:lang w:bidi="th-TH"/>
              </w:rPr>
            </w:pPr>
            <w:r w:rsidRPr="00150A38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150A38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  <w:lang w:bidi="th-TH"/>
              </w:rPr>
              <w:t xml:space="preserve">   </w:t>
            </w:r>
            <w:r w:rsidR="00094F82" w:rsidRPr="00150A38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องค์การบริหารส่วนตำบลนาคำ</w:t>
            </w:r>
            <w:r w:rsidR="00150A38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="00094F82" w:rsidRPr="00150A38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อำเภอคำเขื่อนแก้ว</w:t>
            </w:r>
            <w:r w:rsidR="00150A38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="00094F82" w:rsidRPr="00150A38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จังหวัดยโสธร</w:t>
            </w:r>
            <w:r w:rsidR="00094F82" w:rsidRPr="00150A3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</w:r>
            <w:r w:rsidR="00094F82" w:rsidRPr="00150A38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เบอร์โทรศัพท์</w:t>
            </w:r>
            <w:r w:rsidR="00094F82" w:rsidRPr="00150A3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/</w:t>
            </w:r>
            <w:r w:rsidR="00094F82" w:rsidRPr="00150A38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โทรสาร  </w:t>
            </w:r>
            <w:r w:rsidR="00094F82" w:rsidRPr="00150A3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0-4575-6772 </w:t>
            </w:r>
            <w:r w:rsidR="00094F82" w:rsidRPr="00150A38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หรือ</w:t>
            </w:r>
          </w:p>
          <w:p w:rsidR="00094F82" w:rsidRPr="00150A38" w:rsidRDefault="00094F82" w:rsidP="008C1396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150A38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ทางเว็บไซต์   </w:t>
            </w:r>
            <w:hyperlink w:history="1">
              <w:r w:rsidR="00F24529" w:rsidRPr="00F24529">
                <w:rPr>
                  <w:rStyle w:val="ad"/>
                  <w:rFonts w:ascii="TH SarabunPSK" w:hAnsi="TH SarabunPSK" w:cs="TH SarabunPSK"/>
                  <w:iCs/>
                  <w:noProof/>
                  <w:color w:val="auto"/>
                  <w:sz w:val="32"/>
                  <w:szCs w:val="32"/>
                  <w:u w:val="none"/>
                </w:rPr>
                <w:t>www.na-come.com /</w:t>
              </w:r>
              <w:r w:rsidR="00F24529" w:rsidRPr="00F24529">
                <w:rPr>
                  <w:rStyle w:val="ad"/>
                  <w:rFonts w:ascii="TH SarabunPSK" w:hAnsi="TH SarabunPSK" w:cs="TH SarabunPSK" w:hint="cs"/>
                  <w:iCs/>
                  <w:noProof/>
                  <w:color w:val="auto"/>
                  <w:sz w:val="32"/>
                  <w:szCs w:val="32"/>
                  <w:u w:val="none"/>
                  <w:cs/>
                  <w:lang w:bidi="th-TH"/>
                </w:rPr>
                <w:t xml:space="preserve"> </w:t>
              </w:r>
              <w:r w:rsidR="00F24529" w:rsidRPr="00F24529">
                <w:rPr>
                  <w:rStyle w:val="ad"/>
                  <w:rFonts w:ascii="TH SarabunPSK" w:hAnsi="TH SarabunPSK" w:cs="TH SarabunPSK"/>
                  <w:iCs/>
                  <w:noProof/>
                  <w:color w:val="auto"/>
                  <w:sz w:val="32"/>
                  <w:szCs w:val="32"/>
                  <w:u w:val="none"/>
                  <w:cs/>
                  <w:lang w:bidi="th-TH"/>
                </w:rPr>
                <w:t>ติดต่อด้วยตนเอง</w:t>
              </w:r>
            </w:hyperlink>
            <w:r w:rsidR="00F24529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150A38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ณ</w:t>
            </w:r>
            <w:r w:rsidR="00F24529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150A38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หน่วยงาน</w:t>
            </w:r>
          </w:p>
          <w:p w:rsidR="00150A38" w:rsidRDefault="00A13B6C" w:rsidP="008C1396">
            <w:pPr>
              <w:rPr>
                <w:rFonts w:ascii="TH SarabunPSK" w:hAnsi="TH SarabunPSK" w:cs="TH SarabunPSK" w:hint="cs"/>
                <w:iCs/>
                <w:noProof/>
                <w:sz w:val="32"/>
                <w:szCs w:val="32"/>
                <w:lang w:bidi="th-TH"/>
              </w:rPr>
            </w:pPr>
            <w:r w:rsidRPr="00150A38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150A38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150A3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="00094F82" w:rsidRPr="00150A38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150A3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) </w:t>
            </w:r>
          </w:p>
          <w:p w:rsidR="00313D38" w:rsidRPr="00150A38" w:rsidRDefault="00094F82" w:rsidP="009B7715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150A38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Pr="00150A3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08:30 - 16:30 </w:t>
            </w:r>
            <w:r w:rsidRPr="00150A38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Pr="00150A3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(</w:t>
            </w:r>
            <w:r w:rsidRPr="00150A38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Pr="00150A3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</w:p>
        </w:tc>
      </w:tr>
      <w:tr w:rsidR="00150A38" w:rsidRPr="00150A38" w:rsidTr="00150A38">
        <w:trPr>
          <w:trHeight w:val="128"/>
        </w:trPr>
        <w:tc>
          <w:tcPr>
            <w:tcW w:w="588" w:type="dxa"/>
          </w:tcPr>
          <w:p w:rsidR="00150A38" w:rsidRPr="00150A38" w:rsidRDefault="00150A38" w:rsidP="008C1396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8422" w:type="dxa"/>
          </w:tcPr>
          <w:p w:rsidR="00150A38" w:rsidRPr="00150A38" w:rsidRDefault="00150A38" w:rsidP="008C1396">
            <w:pPr>
              <w:rPr>
                <w:rFonts w:ascii="TH SarabunPSK" w:hAnsi="TH SarabunPSK" w:cs="TH SarabunPSK" w:hint="cs"/>
                <w:b/>
                <w:bCs/>
                <w:iCs/>
                <w:sz w:val="16"/>
                <w:szCs w:val="16"/>
                <w:cs/>
                <w:lang w:bidi="th-TH"/>
              </w:rPr>
            </w:pPr>
          </w:p>
        </w:tc>
      </w:tr>
    </w:tbl>
    <w:p w:rsidR="0018441F" w:rsidRPr="00150A38" w:rsidRDefault="00575FAF" w:rsidP="00150A38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150A3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150A38" w:rsidRDefault="00150A38" w:rsidP="00150A38">
      <w:pPr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ab/>
      </w:r>
      <w:r w:rsidR="00575FAF" w:rsidRPr="00150A38">
        <w:rPr>
          <w:rFonts w:ascii="TH SarabunPSK" w:hAnsi="TH SarabunPSK" w:cs="TH SarabunPSK"/>
          <w:noProof/>
          <w:sz w:val="32"/>
          <w:szCs w:val="32"/>
        </w:rPr>
        <w:t xml:space="preserve">1. </w:t>
      </w:r>
      <w:r w:rsidR="00575FAF" w:rsidRPr="00150A38">
        <w:rPr>
          <w:rFonts w:ascii="TH SarabunPSK" w:hAnsi="TH SarabunPSK" w:cs="TH SarabunPSK"/>
          <w:noProof/>
          <w:sz w:val="32"/>
          <w:szCs w:val="32"/>
          <w:cs/>
          <w:lang w:bidi="th-TH"/>
        </w:rPr>
        <w:t>หลักเกณฑ์วิธีการ</w:t>
      </w:r>
      <w:r>
        <w:rPr>
          <w:rFonts w:ascii="TH SarabunPSK" w:hAnsi="TH SarabunPSK" w:cs="TH SarabunPSK"/>
          <w:noProof/>
          <w:sz w:val="32"/>
          <w:szCs w:val="32"/>
        </w:rPr>
        <w:t xml:space="preserve">  </w:t>
      </w:r>
      <w:r w:rsidR="00575FAF" w:rsidRPr="00150A38">
        <w:rPr>
          <w:rFonts w:ascii="TH SarabunPSK" w:hAnsi="TH SarabunPSK" w:cs="TH SarabunPSK"/>
          <w:noProof/>
          <w:sz w:val="32"/>
          <w:szCs w:val="32"/>
          <w:cs/>
          <w:lang w:bidi="th-TH"/>
        </w:rPr>
        <w:t>ผู้ใดประสงค์ขอใบอนุญาตจัดตั้งสถานที่จำหน่ายอาหารหรือสถานที่สะสมอาหารพื้นที่เกิน</w:t>
      </w: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="00575FAF" w:rsidRPr="00150A38">
        <w:rPr>
          <w:rFonts w:ascii="TH SarabunPSK" w:hAnsi="TH SarabunPSK" w:cs="TH SarabunPSK"/>
          <w:noProof/>
          <w:sz w:val="32"/>
          <w:szCs w:val="32"/>
        </w:rPr>
        <w:t xml:space="preserve">200 </w:t>
      </w:r>
      <w:r w:rsidR="00575FAF" w:rsidRPr="00150A38">
        <w:rPr>
          <w:rFonts w:ascii="TH SarabunPSK" w:hAnsi="TH SarabunPSK" w:cs="TH SarabunPSK"/>
          <w:noProof/>
          <w:sz w:val="32"/>
          <w:szCs w:val="32"/>
          <w:cs/>
          <w:lang w:bidi="th-TH"/>
        </w:rPr>
        <w:t>ตารางเมตรและมิใช่เป็นการขายของในตลาดต้องยื่นขออนุญาตต่อเจ้าพนักงานท้องถิ่นหรือพนักงานเจ้าหน้าที่ที่รับผิดชอบโดยยื่นคำขอตามแบบฟอร์มที่กฎหมายกำหนดพร้อมทั้งเอกสารประกอบการขออนุญาตตามข้อกำหนดของท้องถิ่นณกลุ่ม</w:t>
      </w:r>
      <w:r w:rsidR="00575FAF" w:rsidRPr="00150A38">
        <w:rPr>
          <w:rFonts w:ascii="TH SarabunPSK" w:hAnsi="TH SarabunPSK" w:cs="TH SarabunPSK"/>
          <w:noProof/>
          <w:sz w:val="32"/>
          <w:szCs w:val="32"/>
        </w:rPr>
        <w:t>/</w:t>
      </w:r>
      <w:r w:rsidR="00575FAF" w:rsidRPr="00150A38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กอง</w:t>
      </w:r>
      <w:r w:rsidR="00575FAF" w:rsidRPr="00150A38">
        <w:rPr>
          <w:rFonts w:ascii="TH SarabunPSK" w:hAnsi="TH SarabunPSK" w:cs="TH SarabunPSK"/>
          <w:noProof/>
          <w:sz w:val="32"/>
          <w:szCs w:val="32"/>
        </w:rPr>
        <w:t>/</w:t>
      </w:r>
      <w:r w:rsidR="00575FAF" w:rsidRPr="00150A38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ฝ่ายที่รับผิดชอบ </w:t>
      </w:r>
      <w:r w:rsidR="00575FAF" w:rsidRPr="00150A38">
        <w:rPr>
          <w:rFonts w:ascii="TH SarabunPSK" w:hAnsi="TH SarabunPSK" w:cs="TH SarabunPSK"/>
          <w:noProof/>
          <w:sz w:val="32"/>
          <w:szCs w:val="32"/>
        </w:rPr>
        <w:t>(</w:t>
      </w:r>
      <w:r w:rsidR="00575FAF" w:rsidRPr="00150A38">
        <w:rPr>
          <w:rFonts w:ascii="TH SarabunPSK" w:hAnsi="TH SarabunPSK" w:cs="TH SarabunPSK"/>
          <w:noProof/>
          <w:sz w:val="32"/>
          <w:szCs w:val="32"/>
          <w:cs/>
          <w:lang w:bidi="th-TH"/>
        </w:rPr>
        <w:t>ระบุ</w:t>
      </w:r>
      <w:r>
        <w:rPr>
          <w:rFonts w:ascii="TH SarabunPSK" w:hAnsi="TH SarabunPSK" w:cs="TH SarabunPSK"/>
          <w:noProof/>
          <w:sz w:val="32"/>
          <w:szCs w:val="32"/>
        </w:rPr>
        <w:t>)</w:t>
      </w:r>
    </w:p>
    <w:p w:rsidR="00150A38" w:rsidRDefault="00575FAF" w:rsidP="00150A38">
      <w:pPr>
        <w:spacing w:after="0" w:line="240" w:lineRule="auto"/>
        <w:ind w:firstLine="720"/>
        <w:rPr>
          <w:rFonts w:ascii="TH SarabunPSK" w:hAnsi="TH SarabunPSK" w:cs="TH SarabunPSK"/>
          <w:noProof/>
          <w:sz w:val="32"/>
          <w:szCs w:val="32"/>
        </w:rPr>
      </w:pPr>
      <w:r w:rsidRPr="00150A38">
        <w:rPr>
          <w:rFonts w:ascii="TH SarabunPSK" w:hAnsi="TH SarabunPSK" w:cs="TH SarabunPSK"/>
          <w:noProof/>
          <w:sz w:val="32"/>
          <w:szCs w:val="32"/>
        </w:rPr>
        <w:t>2.</w:t>
      </w:r>
      <w:r w:rsidRPr="00150A38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เงื่อนไขในการยื่นคำขอ </w:t>
      </w:r>
      <w:r w:rsidRPr="00150A38">
        <w:rPr>
          <w:rFonts w:ascii="TH SarabunPSK" w:hAnsi="TH SarabunPSK" w:cs="TH SarabunPSK"/>
          <w:noProof/>
          <w:sz w:val="32"/>
          <w:szCs w:val="32"/>
        </w:rPr>
        <w:t>(</w:t>
      </w:r>
      <w:r w:rsidRPr="00150A38">
        <w:rPr>
          <w:rFonts w:ascii="TH SarabunPSK" w:hAnsi="TH SarabunPSK" w:cs="TH SarabunPSK"/>
          <w:noProof/>
          <w:sz w:val="32"/>
          <w:szCs w:val="32"/>
          <w:cs/>
          <w:lang w:bidi="th-TH"/>
        </w:rPr>
        <w:t>ตามที่ระบุไว้ในข้อกำหนดของท้องถิ่น</w:t>
      </w:r>
      <w:r w:rsidR="00150A38">
        <w:rPr>
          <w:rFonts w:ascii="TH SarabunPSK" w:hAnsi="TH SarabunPSK" w:cs="TH SarabunPSK"/>
          <w:noProof/>
          <w:sz w:val="32"/>
          <w:szCs w:val="32"/>
        </w:rPr>
        <w:t>)</w:t>
      </w:r>
    </w:p>
    <w:p w:rsidR="00150A38" w:rsidRDefault="00575FAF" w:rsidP="00150A38">
      <w:pPr>
        <w:spacing w:after="0" w:line="240" w:lineRule="auto"/>
        <w:ind w:left="360" w:firstLine="720"/>
        <w:rPr>
          <w:rFonts w:ascii="TH SarabunPSK" w:hAnsi="TH SarabunPSK" w:cs="TH SarabunPSK"/>
          <w:noProof/>
          <w:sz w:val="32"/>
          <w:szCs w:val="32"/>
          <w:lang w:bidi="th-TH"/>
        </w:rPr>
      </w:pPr>
      <w:r w:rsidRPr="00150A38">
        <w:rPr>
          <w:rFonts w:ascii="TH SarabunPSK" w:hAnsi="TH SarabunPSK" w:cs="TH SarabunPSK"/>
          <w:noProof/>
          <w:sz w:val="32"/>
          <w:szCs w:val="32"/>
        </w:rPr>
        <w:t xml:space="preserve">(1) </w:t>
      </w:r>
      <w:r w:rsidRPr="00150A38">
        <w:rPr>
          <w:rFonts w:ascii="TH SarabunPSK" w:hAnsi="TH SarabunPSK" w:cs="TH SarabunPSK"/>
          <w:noProof/>
          <w:sz w:val="32"/>
          <w:szCs w:val="32"/>
          <w:cs/>
          <w:lang w:bidi="th-TH"/>
        </w:rPr>
        <w:t>ผู้ประกอบการต้องยื่นเอกสารที่ถูกต้องและครบถ้วน</w:t>
      </w:r>
    </w:p>
    <w:p w:rsidR="00150A38" w:rsidRDefault="00575FAF" w:rsidP="00150A38">
      <w:pPr>
        <w:spacing w:after="0" w:line="240" w:lineRule="auto"/>
        <w:ind w:left="360" w:firstLine="720"/>
        <w:rPr>
          <w:rFonts w:ascii="TH SarabunPSK" w:hAnsi="TH SarabunPSK" w:cs="TH SarabunPSK"/>
          <w:noProof/>
          <w:sz w:val="32"/>
          <w:szCs w:val="32"/>
          <w:lang w:bidi="th-TH"/>
        </w:rPr>
      </w:pPr>
      <w:r w:rsidRPr="00150A38">
        <w:rPr>
          <w:rFonts w:ascii="TH SarabunPSK" w:hAnsi="TH SarabunPSK" w:cs="TH SarabunPSK"/>
          <w:noProof/>
          <w:sz w:val="32"/>
          <w:szCs w:val="32"/>
        </w:rPr>
        <w:t xml:space="preserve">(2) </w:t>
      </w:r>
      <w:r w:rsidRPr="00150A38">
        <w:rPr>
          <w:rFonts w:ascii="TH SarabunPSK" w:hAnsi="TH SarabunPSK" w:cs="TH SarabunPSK"/>
          <w:noProof/>
          <w:sz w:val="32"/>
          <w:szCs w:val="32"/>
          <w:cs/>
          <w:lang w:bidi="th-TH"/>
        </w:rPr>
        <w:t>สำเนาใบอนุญาตหรือเอกสารหลักฐานตามกฎหมายอื่นที่เกี่ยวข้อง</w:t>
      </w:r>
    </w:p>
    <w:p w:rsidR="00150A38" w:rsidRDefault="00575FAF" w:rsidP="00150A38">
      <w:pPr>
        <w:spacing w:after="0" w:line="240" w:lineRule="auto"/>
        <w:ind w:left="1080"/>
        <w:rPr>
          <w:rFonts w:ascii="TH SarabunPSK" w:hAnsi="TH SarabunPSK" w:cs="TH SarabunPSK"/>
          <w:noProof/>
          <w:sz w:val="32"/>
          <w:szCs w:val="32"/>
        </w:rPr>
      </w:pPr>
      <w:r w:rsidRPr="00150A38">
        <w:rPr>
          <w:rFonts w:ascii="TH SarabunPSK" w:hAnsi="TH SarabunPSK" w:cs="TH SarabunPSK"/>
          <w:noProof/>
          <w:sz w:val="32"/>
          <w:szCs w:val="32"/>
        </w:rPr>
        <w:t xml:space="preserve">(3) </w:t>
      </w:r>
      <w:r w:rsidRPr="00150A38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สภาพสุขลักษณะของสถานประกอบกิจการต้องถูกต้องตามหลักเกณฑ์ </w:t>
      </w:r>
      <w:r w:rsidRPr="00150A38">
        <w:rPr>
          <w:rFonts w:ascii="TH SarabunPSK" w:hAnsi="TH SarabunPSK" w:cs="TH SarabunPSK"/>
          <w:noProof/>
          <w:sz w:val="32"/>
          <w:szCs w:val="32"/>
        </w:rPr>
        <w:t>(</w:t>
      </w:r>
      <w:r w:rsidRPr="00150A38">
        <w:rPr>
          <w:rFonts w:ascii="TH SarabunPSK" w:hAnsi="TH SarabunPSK" w:cs="TH SarabunPSK"/>
          <w:noProof/>
          <w:sz w:val="32"/>
          <w:szCs w:val="32"/>
          <w:cs/>
          <w:lang w:bidi="th-TH"/>
        </w:rPr>
        <w:t>ตามข้อกำหนดของท้องถิ่น</w:t>
      </w:r>
      <w:r w:rsidR="00150A38">
        <w:rPr>
          <w:rFonts w:ascii="TH SarabunPSK" w:hAnsi="TH SarabunPSK" w:cs="TH SarabunPSK"/>
          <w:noProof/>
          <w:sz w:val="32"/>
          <w:szCs w:val="32"/>
        </w:rPr>
        <w:t>)</w:t>
      </w:r>
    </w:p>
    <w:p w:rsidR="00150A38" w:rsidRDefault="00575FAF" w:rsidP="00150A38">
      <w:pPr>
        <w:spacing w:after="0" w:line="240" w:lineRule="auto"/>
        <w:ind w:left="1080"/>
        <w:rPr>
          <w:rFonts w:ascii="TH SarabunPSK" w:hAnsi="TH SarabunPSK" w:cs="TH SarabunPSK"/>
          <w:noProof/>
          <w:sz w:val="32"/>
          <w:szCs w:val="32"/>
        </w:rPr>
      </w:pPr>
      <w:r w:rsidRPr="00150A38">
        <w:rPr>
          <w:rFonts w:ascii="TH SarabunPSK" w:hAnsi="TH SarabunPSK" w:cs="TH SarabunPSK"/>
          <w:noProof/>
          <w:sz w:val="32"/>
          <w:szCs w:val="32"/>
        </w:rPr>
        <w:t>(4) ......</w:t>
      </w:r>
      <w:r w:rsidRPr="00150A38">
        <w:rPr>
          <w:rFonts w:ascii="TH SarabunPSK" w:hAnsi="TH SarabunPSK" w:cs="TH SarabunPSK"/>
          <w:noProof/>
          <w:sz w:val="32"/>
          <w:szCs w:val="32"/>
          <w:cs/>
          <w:lang w:bidi="th-TH"/>
        </w:rPr>
        <w:t>ระบุเพิ่มเติมตามหลักเกณฑ์วิธีการและเงื่อนไขการขอและการออกใบอนุญาตและตามแบบที่ราชการส่วนท้องถิ่นกำหนดไว้ในข้อกำหนดของท้องถิ่น</w:t>
      </w:r>
      <w:r w:rsidR="00150A38">
        <w:rPr>
          <w:rFonts w:ascii="TH SarabunPSK" w:hAnsi="TH SarabunPSK" w:cs="TH SarabunPSK"/>
          <w:noProof/>
          <w:sz w:val="32"/>
          <w:szCs w:val="32"/>
        </w:rPr>
        <w:t>....</w:t>
      </w:r>
    </w:p>
    <w:p w:rsidR="00150A38" w:rsidRDefault="00575FAF" w:rsidP="00150A38">
      <w:pPr>
        <w:spacing w:after="0" w:line="240" w:lineRule="auto"/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lang w:bidi="th-TH"/>
        </w:rPr>
      </w:pPr>
      <w:r w:rsidRPr="00150A38">
        <w:rPr>
          <w:rFonts w:ascii="TH SarabunPSK" w:hAnsi="TH SarabunPSK" w:cs="TH SarabunPSK"/>
          <w:noProof/>
          <w:sz w:val="32"/>
          <w:szCs w:val="32"/>
          <w:cs/>
          <w:lang w:bidi="th-TH"/>
        </w:rPr>
        <w:t>หมายเหตุ</w:t>
      </w:r>
      <w:r w:rsidR="00150A38">
        <w:rPr>
          <w:rFonts w:ascii="TH SarabunPSK" w:hAnsi="TH SarabunPSK" w:cs="TH SarabunPSK"/>
          <w:noProof/>
          <w:sz w:val="32"/>
          <w:szCs w:val="32"/>
        </w:rPr>
        <w:t xml:space="preserve">  </w:t>
      </w:r>
      <w:r w:rsidRPr="00150A38">
        <w:rPr>
          <w:rFonts w:ascii="TH SarabunPSK" w:hAnsi="TH SarabunPSK" w:cs="TH SarabunPSK"/>
          <w:noProof/>
          <w:sz w:val="32"/>
          <w:szCs w:val="32"/>
        </w:rPr>
        <w:t xml:space="preserve">: </w:t>
      </w:r>
      <w:r w:rsidR="00150A38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</w:t>
      </w:r>
      <w:r w:rsidRPr="00150A38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และแจ้งผลการพิจารณาภายใน </w:t>
      </w:r>
      <w:r w:rsidRPr="00150A38">
        <w:rPr>
          <w:rFonts w:ascii="TH SarabunPSK" w:hAnsi="TH SarabunPSK" w:cs="TH SarabunPSK"/>
          <w:noProof/>
          <w:sz w:val="32"/>
          <w:szCs w:val="32"/>
        </w:rPr>
        <w:t xml:space="preserve">7 </w:t>
      </w:r>
      <w:r w:rsidRPr="00150A38">
        <w:rPr>
          <w:rFonts w:ascii="TH SarabunPSK" w:hAnsi="TH SarabunPSK" w:cs="TH SarabunPSK"/>
          <w:noProof/>
          <w:sz w:val="32"/>
          <w:szCs w:val="32"/>
          <w:cs/>
          <w:lang w:bidi="th-TH"/>
        </w:rPr>
        <w:t>วันนับแต่วันพิจารณาแล้วเสร็จ</w:t>
      </w:r>
      <w:r w:rsidRPr="00150A38">
        <w:rPr>
          <w:rFonts w:ascii="TH SarabunPSK" w:hAnsi="TH SarabunPSK" w:cs="TH SarabunPSK"/>
          <w:noProof/>
          <w:sz w:val="32"/>
          <w:szCs w:val="32"/>
        </w:rPr>
        <w:br/>
      </w:r>
    </w:p>
    <w:p w:rsidR="00150A38" w:rsidRDefault="00150A38" w:rsidP="00150A38">
      <w:pPr>
        <w:spacing w:after="0" w:line="240" w:lineRule="auto"/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lang w:bidi="th-TH"/>
        </w:rPr>
      </w:pPr>
    </w:p>
    <w:p w:rsidR="00150A38" w:rsidRDefault="00150A38" w:rsidP="00150A38">
      <w:pPr>
        <w:spacing w:after="0" w:line="240" w:lineRule="auto"/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lang w:bidi="th-TH"/>
        </w:rPr>
      </w:pPr>
    </w:p>
    <w:p w:rsidR="00150A38" w:rsidRDefault="00150A38" w:rsidP="00150A38">
      <w:pPr>
        <w:spacing w:after="0" w:line="240" w:lineRule="auto"/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lang w:bidi="th-TH"/>
        </w:rPr>
      </w:pPr>
    </w:p>
    <w:p w:rsidR="00150A38" w:rsidRDefault="00150A38" w:rsidP="00150A38">
      <w:pPr>
        <w:spacing w:after="0" w:line="240" w:lineRule="auto"/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lang w:bidi="th-TH"/>
        </w:rPr>
      </w:pPr>
    </w:p>
    <w:p w:rsidR="00150A38" w:rsidRDefault="00150A38" w:rsidP="00150A38">
      <w:pPr>
        <w:spacing w:after="0" w:line="240" w:lineRule="auto"/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lang w:bidi="th-TH"/>
        </w:rPr>
      </w:pPr>
    </w:p>
    <w:p w:rsidR="0065175D" w:rsidRPr="00150A38" w:rsidRDefault="0065175D" w:rsidP="00150A38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150A3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ขั้นตอน ระยะเวลา และส่วนงานที่รับผิดชอบ</w:t>
      </w:r>
    </w:p>
    <w:tbl>
      <w:tblPr>
        <w:tblStyle w:val="a4"/>
        <w:tblW w:w="10031" w:type="dxa"/>
        <w:tblLayout w:type="fixed"/>
        <w:tblLook w:val="04A0"/>
      </w:tblPr>
      <w:tblGrid>
        <w:gridCol w:w="534"/>
        <w:gridCol w:w="2268"/>
        <w:gridCol w:w="2409"/>
        <w:gridCol w:w="1418"/>
        <w:gridCol w:w="2126"/>
        <w:gridCol w:w="1276"/>
      </w:tblGrid>
      <w:tr w:rsidR="00313D38" w:rsidRPr="00150A38" w:rsidTr="00150A38">
        <w:trPr>
          <w:tblHeader/>
        </w:trPr>
        <w:tc>
          <w:tcPr>
            <w:tcW w:w="534" w:type="dxa"/>
            <w:vAlign w:val="center"/>
          </w:tcPr>
          <w:p w:rsidR="00313D38" w:rsidRPr="00150A38" w:rsidRDefault="00313D38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150A38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150A38" w:rsidRDefault="00313D38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150A38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409" w:type="dxa"/>
            <w:vAlign w:val="center"/>
          </w:tcPr>
          <w:p w:rsidR="00313D38" w:rsidRPr="00150A38" w:rsidRDefault="00313D38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150A38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418" w:type="dxa"/>
            <w:vAlign w:val="center"/>
          </w:tcPr>
          <w:p w:rsidR="00313D38" w:rsidRPr="00150A38" w:rsidRDefault="00313D38" w:rsidP="00600A2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150A38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2126" w:type="dxa"/>
          </w:tcPr>
          <w:p w:rsidR="00313D38" w:rsidRPr="00150A38" w:rsidRDefault="00313D38" w:rsidP="00600A2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150A38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276" w:type="dxa"/>
          </w:tcPr>
          <w:p w:rsidR="00313D38" w:rsidRPr="00150A38" w:rsidRDefault="00313D38" w:rsidP="00AA773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150A38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150A38" w:rsidTr="00150A38">
        <w:tc>
          <w:tcPr>
            <w:tcW w:w="534" w:type="dxa"/>
          </w:tcPr>
          <w:p w:rsidR="00313D38" w:rsidRPr="00150A38" w:rsidRDefault="00313D38" w:rsidP="00150A3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150A38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811134" w:rsidRPr="00150A3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150A38" w:rsidRDefault="009B68CC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0A3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150A38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313D38" w:rsidRPr="00150A38" w:rsidRDefault="00313D38" w:rsidP="00150A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0A3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ผู้ขอรับใบอนุญาตยื่นคำขอรับใบอนุญาตจัดตั้งสถานที่จำหน่ายอาหารและสถานที่สะสมอาหารพื้นที่เกิน </w:t>
            </w:r>
            <w:r w:rsidRPr="00150A38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200 </w:t>
            </w:r>
            <w:r w:rsidRPr="00150A3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ตารางเมตรพร้อมหลักฐานที่ท้องถิ่นกำหนด</w:t>
            </w:r>
          </w:p>
        </w:tc>
        <w:tc>
          <w:tcPr>
            <w:tcW w:w="1418" w:type="dxa"/>
          </w:tcPr>
          <w:p w:rsidR="00313D38" w:rsidRPr="00150A38" w:rsidRDefault="00313D38" w:rsidP="00150A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0A38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15 </w:t>
            </w:r>
            <w:r w:rsidRPr="00150A3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2126" w:type="dxa"/>
          </w:tcPr>
          <w:p w:rsidR="00150A38" w:rsidRDefault="00313D38" w:rsidP="00452B6B">
            <w:pPr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150A3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องค์การบริหาร</w:t>
            </w:r>
          </w:p>
          <w:p w:rsidR="00313D38" w:rsidRPr="00150A38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0A3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ส่วนตำบลนาคำ</w:t>
            </w:r>
            <w:r w:rsidR="00150A38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150A3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อำเภอคำเขื่อนแก้วจังหวัดยโสธร</w:t>
            </w:r>
          </w:p>
        </w:tc>
        <w:tc>
          <w:tcPr>
            <w:tcW w:w="1276" w:type="dxa"/>
          </w:tcPr>
          <w:p w:rsidR="00313D38" w:rsidRPr="00150A38" w:rsidRDefault="00313D38" w:rsidP="00150A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0A38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313D38" w:rsidRPr="00150A38" w:rsidTr="00150A38">
        <w:tc>
          <w:tcPr>
            <w:tcW w:w="534" w:type="dxa"/>
          </w:tcPr>
          <w:p w:rsidR="00313D38" w:rsidRPr="00150A38" w:rsidRDefault="00313D38" w:rsidP="00150A38">
            <w:pPr>
              <w:tabs>
                <w:tab w:val="left" w:pos="360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</w:pPr>
            <w:r w:rsidRPr="00150A38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="00811134" w:rsidRPr="00150A3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150A38" w:rsidRDefault="009B68CC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0A3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150A38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313D38" w:rsidRPr="00150A38" w:rsidRDefault="00313D38" w:rsidP="00150A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0A3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เจ้าหน้าที่ตรวจสอบความถูกต้องของคำขอและความครบถ้วนของเอกสารหลักฐานทันที</w:t>
            </w:r>
            <w:r w:rsidRPr="00150A38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</w:r>
            <w:r w:rsidRPr="00150A3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กรณีไม่ถูกต้อง</w:t>
            </w:r>
            <w:r w:rsidRPr="00150A38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150A3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ครบถ้วนเจ้าหน้าที่แจ้งต่อผู้ยื่นคำขอให้แก้ไข</w:t>
            </w:r>
            <w:r w:rsidRPr="00150A38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150A3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พิ่มเติมเพื่อดำเนินการหากไม่สามารถดำเนินการได้ในขณะนั้นให้จัดทำบันทึกความบกพร่องและรายการเอกสารหรือหลักฐานยื่นเพิ่มเติมภายในระยะเวลาที่กำหนดโดยให้เจ้าหน้าที่และผู้ยื่นคำขอลงนามไว้ในบันทึกนั้นด้วย</w:t>
            </w:r>
          </w:p>
        </w:tc>
        <w:tc>
          <w:tcPr>
            <w:tcW w:w="1418" w:type="dxa"/>
          </w:tcPr>
          <w:p w:rsidR="00313D38" w:rsidRPr="00150A38" w:rsidRDefault="00313D38" w:rsidP="00150A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0A38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 </w:t>
            </w:r>
            <w:r w:rsidRPr="00150A3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2126" w:type="dxa"/>
          </w:tcPr>
          <w:p w:rsidR="00150A38" w:rsidRDefault="00313D38" w:rsidP="00452B6B">
            <w:pPr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150A3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องค์การบริหาร</w:t>
            </w:r>
          </w:p>
          <w:p w:rsidR="00150A38" w:rsidRDefault="00313D38" w:rsidP="00452B6B">
            <w:pPr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150A3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ส่วนตำบลนาคำ</w:t>
            </w:r>
          </w:p>
          <w:p w:rsidR="00313D38" w:rsidRPr="00150A38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0A3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อำเภอคำเขื่อนแก้วจังหวัดยโสธร</w:t>
            </w:r>
          </w:p>
        </w:tc>
        <w:tc>
          <w:tcPr>
            <w:tcW w:w="1276" w:type="dxa"/>
          </w:tcPr>
          <w:p w:rsidR="00313D38" w:rsidRPr="00150A38" w:rsidRDefault="00313D38" w:rsidP="00150A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0A38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313D38" w:rsidRPr="00150A38" w:rsidTr="00150A38">
        <w:tc>
          <w:tcPr>
            <w:tcW w:w="534" w:type="dxa"/>
          </w:tcPr>
          <w:p w:rsidR="00313D38" w:rsidRPr="00150A38" w:rsidRDefault="00313D38" w:rsidP="00150A3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150A38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="00811134" w:rsidRPr="00150A3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150A38" w:rsidRDefault="009B68CC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0A3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150A38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313D38" w:rsidRPr="00150A38" w:rsidRDefault="00313D38" w:rsidP="00150A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0A3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เจ้าหน้าที่ตรวจสถานที่ด้านสุขลักษณะ</w:t>
            </w:r>
            <w:r w:rsidR="00150A38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 </w:t>
            </w:r>
            <w:r w:rsidRPr="00150A3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กรณีถูกต้องตามหลักเกณฑ์ด้านสุขลักษณะเสนอพิจารณาออกใบอนุญาต</w:t>
            </w:r>
            <w:r w:rsidRPr="00150A38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</w:r>
            <w:r w:rsidRPr="00150A3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กรณีไม่ถูกต้องตามหลักเกณฑ์ด้านสุขลักษณะ</w:t>
            </w:r>
            <w:r w:rsidRPr="00150A3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lastRenderedPageBreak/>
              <w:t>แนะนำให้ปรับปรุงแก้ไขด้านสุขลักษณะ</w:t>
            </w:r>
          </w:p>
        </w:tc>
        <w:tc>
          <w:tcPr>
            <w:tcW w:w="1418" w:type="dxa"/>
          </w:tcPr>
          <w:p w:rsidR="00313D38" w:rsidRPr="00150A38" w:rsidRDefault="00313D38" w:rsidP="00150A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0A38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 xml:space="preserve">20 </w:t>
            </w:r>
            <w:r w:rsidRPr="00150A3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2126" w:type="dxa"/>
          </w:tcPr>
          <w:p w:rsidR="00150A38" w:rsidRDefault="00313D38" w:rsidP="00452B6B">
            <w:pPr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150A3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องค์การบริหาร</w:t>
            </w:r>
          </w:p>
          <w:p w:rsidR="00150A38" w:rsidRDefault="00313D38" w:rsidP="00452B6B">
            <w:pPr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150A3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ส่วนตำบลนาคำ</w:t>
            </w:r>
          </w:p>
          <w:p w:rsidR="00313D38" w:rsidRPr="00150A38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0A3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อำเภอคำเขื่อนแก้วจังหวัดยโสธร</w:t>
            </w:r>
          </w:p>
        </w:tc>
        <w:tc>
          <w:tcPr>
            <w:tcW w:w="1276" w:type="dxa"/>
          </w:tcPr>
          <w:p w:rsidR="00313D38" w:rsidRPr="00150A38" w:rsidRDefault="00313D38" w:rsidP="00150A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0A38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313D38" w:rsidRPr="00150A38" w:rsidTr="00150A38">
        <w:tc>
          <w:tcPr>
            <w:tcW w:w="534" w:type="dxa"/>
          </w:tcPr>
          <w:p w:rsidR="00313D38" w:rsidRPr="00150A38" w:rsidRDefault="00313D38" w:rsidP="00150A3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150A38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4</w:t>
            </w:r>
            <w:r w:rsidR="00811134" w:rsidRPr="00150A3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150A38" w:rsidRDefault="009B68CC" w:rsidP="00150A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0A38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  <w:p w:rsidR="00313D38" w:rsidRPr="00150A38" w:rsidRDefault="00313D38" w:rsidP="00150A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313D38" w:rsidRPr="00150A38" w:rsidRDefault="00313D38" w:rsidP="00150A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0A3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การแจ้งคำสั่งออกใบอนุญาต</w:t>
            </w:r>
            <w:r w:rsidRPr="00150A38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150A3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คำสั่งไม่อนุญาต</w:t>
            </w:r>
            <w:r w:rsidRPr="00150A38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 xml:space="preserve">    1. </w:t>
            </w:r>
            <w:r w:rsidRPr="00150A3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กรณีอนุญาต</w:t>
            </w:r>
            <w:r w:rsidRPr="00150A38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</w:r>
            <w:r w:rsidRPr="00150A3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มีหนังสือแจ้งการอนุญาตแก่ผู้ขออนุญาตทราบเพื่อมารับใบอนุญาตภายในระยะเวลาที่ท้องถิ่นกำหนดหากพ้นกำหนดถือว่าไม่ประสงค์จะรับใบอนุญาตเว้นแต่จะมีเหตุหรือข้อแก้ตัวอันสมควร</w:t>
            </w:r>
            <w:r w:rsidRPr="00150A38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 xml:space="preserve">     2. </w:t>
            </w:r>
            <w:r w:rsidRPr="00150A3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กรณีไม่อนุญาต</w:t>
            </w:r>
            <w:r w:rsidRPr="00150A38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</w:r>
            <w:r w:rsidRPr="00150A3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แจ้งคำสั่งไม่ออกใบอนุญาตจัดตั้งสถานที่จำหน่ายอาหารและสถานที่สะสมอาหารพื้นที่เกิน </w:t>
            </w:r>
            <w:r w:rsidRPr="00150A38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200 </w:t>
            </w:r>
            <w:r w:rsidRPr="00150A3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ตารางเมตรแก่ผู้ขออนุญาตทราบพร้อมแจ้งสิทธิในการอุทธรณ์</w:t>
            </w:r>
          </w:p>
        </w:tc>
        <w:tc>
          <w:tcPr>
            <w:tcW w:w="1418" w:type="dxa"/>
          </w:tcPr>
          <w:p w:rsidR="00313D38" w:rsidRPr="00150A38" w:rsidRDefault="00313D38" w:rsidP="00150A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0A38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8 </w:t>
            </w:r>
            <w:r w:rsidRPr="00150A3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2126" w:type="dxa"/>
          </w:tcPr>
          <w:p w:rsidR="00150A38" w:rsidRDefault="00313D38" w:rsidP="00452B6B">
            <w:pPr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150A3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องค์การบริหาร</w:t>
            </w:r>
          </w:p>
          <w:p w:rsidR="00150A38" w:rsidRDefault="00313D38" w:rsidP="00452B6B">
            <w:pPr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150A3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ส่วนตำบลนาคำ</w:t>
            </w:r>
          </w:p>
          <w:p w:rsidR="00313D38" w:rsidRPr="00150A38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0A3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อำเภอคำเขื่อนแก้วจังหวัดยโสธร</w:t>
            </w:r>
          </w:p>
        </w:tc>
        <w:tc>
          <w:tcPr>
            <w:tcW w:w="1276" w:type="dxa"/>
          </w:tcPr>
          <w:p w:rsidR="00313D38" w:rsidRPr="00150A38" w:rsidRDefault="00313D38" w:rsidP="00150A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0A38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313D38" w:rsidRPr="00150A38" w:rsidTr="00150A38">
        <w:tc>
          <w:tcPr>
            <w:tcW w:w="534" w:type="dxa"/>
          </w:tcPr>
          <w:p w:rsidR="00313D38" w:rsidRPr="00150A38" w:rsidRDefault="00313D38" w:rsidP="00150A38">
            <w:pPr>
              <w:tabs>
                <w:tab w:val="left" w:pos="360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</w:pPr>
            <w:r w:rsidRPr="00150A38">
              <w:rPr>
                <w:rFonts w:ascii="TH SarabunPSK" w:hAnsi="TH SarabunPSK" w:cs="TH SarabunPSK"/>
                <w:noProof/>
                <w:sz w:val="32"/>
                <w:szCs w:val="32"/>
              </w:rPr>
              <w:t>5</w:t>
            </w:r>
            <w:r w:rsidR="00811134" w:rsidRPr="00150A3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150A38" w:rsidRDefault="009B68CC" w:rsidP="00150A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0A38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  <w:p w:rsidR="00313D38" w:rsidRPr="00150A38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150A38" w:rsidRDefault="00313D38" w:rsidP="00313D38">
            <w:pPr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150A3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ชำระค่าธรรมเนียม</w:t>
            </w:r>
          </w:p>
          <w:p w:rsidR="00313D38" w:rsidRPr="00150A38" w:rsidRDefault="00313D38" w:rsidP="00150A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0A38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150A3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กรณีมีคำสั่งอนุญาต</w:t>
            </w:r>
            <w:r w:rsidRPr="00150A38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  <w:r w:rsidRPr="00150A38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</w:r>
            <w:r w:rsidRPr="00150A3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แจ้งให้ผู้ขออนุญาตมาชำระค่าธรรมเนียมตามอัตราและระยะเวลาที่ท้องถิ่นกำหนด</w:t>
            </w:r>
          </w:p>
        </w:tc>
        <w:tc>
          <w:tcPr>
            <w:tcW w:w="1418" w:type="dxa"/>
          </w:tcPr>
          <w:p w:rsidR="00313D38" w:rsidRPr="00150A38" w:rsidRDefault="00313D38" w:rsidP="00150A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0A38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 </w:t>
            </w:r>
            <w:r w:rsidRPr="00150A3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2126" w:type="dxa"/>
          </w:tcPr>
          <w:p w:rsidR="00150A38" w:rsidRDefault="00313D38" w:rsidP="00452B6B">
            <w:pPr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150A3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องค์การบริหาร</w:t>
            </w:r>
          </w:p>
          <w:p w:rsidR="00150A38" w:rsidRDefault="00313D38" w:rsidP="00452B6B">
            <w:pPr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150A3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ส่วนตำบลนาคำ</w:t>
            </w:r>
          </w:p>
          <w:p w:rsidR="00313D38" w:rsidRPr="00150A38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0A3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อำเภอคำเขื่อนแก้วจังหวัดยโสธร</w:t>
            </w:r>
          </w:p>
        </w:tc>
        <w:tc>
          <w:tcPr>
            <w:tcW w:w="1276" w:type="dxa"/>
          </w:tcPr>
          <w:p w:rsidR="00313D38" w:rsidRPr="00150A38" w:rsidRDefault="00313D38" w:rsidP="00150A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0A38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</w:tbl>
    <w:p w:rsidR="00C26ED0" w:rsidRPr="00150A38" w:rsidRDefault="00C26ED0" w:rsidP="00150A38">
      <w:pPr>
        <w:tabs>
          <w:tab w:val="left" w:pos="360"/>
        </w:tabs>
        <w:spacing w:before="120" w:after="0" w:line="240" w:lineRule="auto"/>
        <w:ind w:left="357"/>
        <w:rPr>
          <w:rFonts w:ascii="TH SarabunPSK" w:hAnsi="TH SarabunPSK" w:cs="TH SarabunPSK"/>
          <w:sz w:val="32"/>
          <w:szCs w:val="32"/>
        </w:rPr>
      </w:pPr>
      <w:r w:rsidRPr="00150A3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150A38">
        <w:rPr>
          <w:rFonts w:ascii="TH SarabunPSK" w:hAnsi="TH SarabunPSK" w:cs="TH SarabunPSK"/>
          <w:noProof/>
          <w:sz w:val="32"/>
          <w:szCs w:val="32"/>
        </w:rPr>
        <w:t xml:space="preserve">30 </w:t>
      </w:r>
      <w:r w:rsidR="009B68CC" w:rsidRPr="00150A38">
        <w:rPr>
          <w:rFonts w:ascii="TH SarabunPSK" w:hAnsi="TH SarabunPSK" w:cs="TH SarabunPSK"/>
          <w:noProof/>
          <w:sz w:val="32"/>
          <w:szCs w:val="32"/>
          <w:cs/>
          <w:lang w:bidi="th-TH"/>
        </w:rPr>
        <w:t>วัน</w:t>
      </w:r>
    </w:p>
    <w:p w:rsidR="00150A38" w:rsidRDefault="00150A38" w:rsidP="00150A38">
      <w:pPr>
        <w:tabs>
          <w:tab w:val="left" w:pos="360"/>
        </w:tabs>
        <w:spacing w:after="0" w:line="240" w:lineRule="auto"/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150A38" w:rsidRDefault="0085230C" w:rsidP="00150A38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150A3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งานบริการนี้ผ่านการดำเนินการลดขั้นตอน และระยะเวลาปฏิบัติราชการมา</w:t>
      </w:r>
      <w:r w:rsidR="00263F10" w:rsidRPr="00150A3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150A3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Pr="00150A38" w:rsidRDefault="009B68CC" w:rsidP="00C26ED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50A38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ผ่านการดำเนินการลดขั้นตอนและระยะเวลาปฏิบัติราชการมาแล้ว </w:t>
      </w:r>
      <w:r w:rsidRPr="00150A38">
        <w:rPr>
          <w:rFonts w:ascii="TH SarabunPSK" w:hAnsi="TH SarabunPSK" w:cs="TH SarabunPSK"/>
          <w:noProof/>
          <w:sz w:val="32"/>
          <w:szCs w:val="32"/>
        </w:rPr>
        <w:t xml:space="preserve">20 </w:t>
      </w:r>
      <w:r w:rsidRPr="00150A38">
        <w:rPr>
          <w:rFonts w:ascii="TH SarabunPSK" w:hAnsi="TH SarabunPSK" w:cs="TH SarabunPSK"/>
          <w:noProof/>
          <w:sz w:val="32"/>
          <w:szCs w:val="32"/>
          <w:cs/>
          <w:lang w:bidi="th-TH"/>
        </w:rPr>
        <w:t>วัน</w:t>
      </w:r>
    </w:p>
    <w:p w:rsidR="00AA7734" w:rsidRPr="00150A38" w:rsidRDefault="00AA7734" w:rsidP="00216B6E">
      <w:pPr>
        <w:tabs>
          <w:tab w:val="left" w:pos="360"/>
        </w:tabs>
        <w:spacing w:before="120"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150A3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150A38" w:rsidRDefault="00AA7734" w:rsidP="00150A38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150A3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1)</w:t>
      </w:r>
      <w:r w:rsidRPr="00150A3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031" w:type="dxa"/>
        <w:tblLayout w:type="fixed"/>
        <w:tblLook w:val="04A0"/>
      </w:tblPr>
      <w:tblGrid>
        <w:gridCol w:w="534"/>
        <w:gridCol w:w="1842"/>
        <w:gridCol w:w="1418"/>
        <w:gridCol w:w="1559"/>
        <w:gridCol w:w="1559"/>
        <w:gridCol w:w="1134"/>
        <w:gridCol w:w="1985"/>
      </w:tblGrid>
      <w:tr w:rsidR="00AC4ACB" w:rsidRPr="00150A38" w:rsidTr="00216B6E">
        <w:trPr>
          <w:tblHeader/>
        </w:trPr>
        <w:tc>
          <w:tcPr>
            <w:tcW w:w="534" w:type="dxa"/>
            <w:vAlign w:val="center"/>
          </w:tcPr>
          <w:p w:rsidR="003C25A4" w:rsidRPr="00150A38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150A38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842" w:type="dxa"/>
            <w:vAlign w:val="center"/>
          </w:tcPr>
          <w:p w:rsidR="003C25A4" w:rsidRPr="00150A38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150A38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418" w:type="dxa"/>
            <w:vAlign w:val="center"/>
          </w:tcPr>
          <w:p w:rsidR="003C25A4" w:rsidRPr="00150A38" w:rsidRDefault="00452B6B" w:rsidP="00452B6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150A38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150A38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150A38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150A38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150A38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150A38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559" w:type="dxa"/>
            <w:vAlign w:val="center"/>
          </w:tcPr>
          <w:p w:rsidR="003C25A4" w:rsidRPr="00150A38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150A38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150A38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34" w:type="dxa"/>
            <w:vAlign w:val="center"/>
          </w:tcPr>
          <w:p w:rsidR="003C25A4" w:rsidRPr="00150A38" w:rsidRDefault="003C25A4" w:rsidP="00452B6B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150A38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985" w:type="dxa"/>
            <w:vAlign w:val="center"/>
          </w:tcPr>
          <w:p w:rsidR="003C25A4" w:rsidRPr="00150A38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150A38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150A38" w:rsidTr="00216B6E">
        <w:tc>
          <w:tcPr>
            <w:tcW w:w="534" w:type="dxa"/>
          </w:tcPr>
          <w:p w:rsidR="00452B6B" w:rsidRPr="00150A38" w:rsidRDefault="00AC4ACB" w:rsidP="00216B6E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150A38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811134" w:rsidRPr="00150A3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842" w:type="dxa"/>
          </w:tcPr>
          <w:p w:rsidR="00452B6B" w:rsidRPr="00150A38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0A3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418" w:type="dxa"/>
          </w:tcPr>
          <w:p w:rsidR="00452B6B" w:rsidRPr="00150A38" w:rsidRDefault="00AC4ACB" w:rsidP="00216B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0A38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150A38" w:rsidRDefault="00AC4ACB" w:rsidP="00216B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0A38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559" w:type="dxa"/>
          </w:tcPr>
          <w:p w:rsidR="00452B6B" w:rsidRPr="00150A38" w:rsidRDefault="00AC4ACB" w:rsidP="00216B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0A38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452B6B" w:rsidRPr="00150A38" w:rsidRDefault="00AC4ACB" w:rsidP="00216B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0A3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985" w:type="dxa"/>
          </w:tcPr>
          <w:p w:rsidR="00452B6B" w:rsidRPr="00150A38" w:rsidRDefault="00AC4ACB" w:rsidP="00216B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0A38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AC4ACB" w:rsidRPr="00150A38" w:rsidTr="00216B6E">
        <w:tc>
          <w:tcPr>
            <w:tcW w:w="534" w:type="dxa"/>
            <w:vAlign w:val="center"/>
          </w:tcPr>
          <w:p w:rsidR="00452B6B" w:rsidRPr="00150A38" w:rsidRDefault="00AC4ACB" w:rsidP="00452B6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150A38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="00811134" w:rsidRPr="00150A3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842" w:type="dxa"/>
          </w:tcPr>
          <w:p w:rsidR="00452B6B" w:rsidRPr="00150A38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0A3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418" w:type="dxa"/>
          </w:tcPr>
          <w:p w:rsidR="00452B6B" w:rsidRPr="00150A38" w:rsidRDefault="00AC4ACB" w:rsidP="00216B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0A38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150A38" w:rsidRDefault="00AC4ACB" w:rsidP="00216B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0A38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559" w:type="dxa"/>
          </w:tcPr>
          <w:p w:rsidR="00452B6B" w:rsidRPr="00150A38" w:rsidRDefault="00AC4ACB" w:rsidP="00216B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0A38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452B6B" w:rsidRPr="00150A38" w:rsidRDefault="00AC4ACB" w:rsidP="00216B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0A3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985" w:type="dxa"/>
          </w:tcPr>
          <w:p w:rsidR="00452B6B" w:rsidRPr="00150A38" w:rsidRDefault="00AC4ACB" w:rsidP="00216B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0A38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AC4ACB" w:rsidRPr="00150A38" w:rsidTr="00216B6E">
        <w:tc>
          <w:tcPr>
            <w:tcW w:w="534" w:type="dxa"/>
          </w:tcPr>
          <w:p w:rsidR="00452B6B" w:rsidRPr="00150A38" w:rsidRDefault="00AC4ACB" w:rsidP="00216B6E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150A38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="00811134" w:rsidRPr="00150A3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842" w:type="dxa"/>
          </w:tcPr>
          <w:p w:rsidR="00452B6B" w:rsidRPr="00150A38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0A3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418" w:type="dxa"/>
          </w:tcPr>
          <w:p w:rsidR="00452B6B" w:rsidRPr="00150A38" w:rsidRDefault="00AC4ACB" w:rsidP="00216B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0A38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150A38" w:rsidRDefault="00AC4ACB" w:rsidP="00216B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0A38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452B6B" w:rsidRPr="00150A38" w:rsidRDefault="00AC4ACB" w:rsidP="00216B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0A38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452B6B" w:rsidRPr="00150A38" w:rsidRDefault="00AC4ACB" w:rsidP="00216B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0A3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985" w:type="dxa"/>
          </w:tcPr>
          <w:p w:rsidR="00452B6B" w:rsidRPr="00150A38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0A38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150A3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เอกสารและหลักฐานอื่นๆตามที่ราชการส่วนท้องถิ่นประกาศกำหนด </w:t>
            </w:r>
            <w:r w:rsidRPr="00150A38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AC4ACB" w:rsidRPr="00150A38" w:rsidTr="00216B6E">
        <w:tc>
          <w:tcPr>
            <w:tcW w:w="534" w:type="dxa"/>
          </w:tcPr>
          <w:p w:rsidR="00452B6B" w:rsidRPr="00150A38" w:rsidRDefault="00AC4ACB" w:rsidP="00216B6E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150A38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="00811134" w:rsidRPr="00150A3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842" w:type="dxa"/>
          </w:tcPr>
          <w:p w:rsidR="00216B6E" w:rsidRDefault="00AC4ACB" w:rsidP="00452B6B">
            <w:pPr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150A3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ใบมอบอำนาจ </w:t>
            </w:r>
          </w:p>
          <w:p w:rsidR="00452B6B" w:rsidRPr="00150A38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0A38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150A3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ในกรณีที่มีการมอบอำนาจ</w:t>
            </w:r>
            <w:r w:rsidRPr="00150A38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1418" w:type="dxa"/>
          </w:tcPr>
          <w:p w:rsidR="00452B6B" w:rsidRPr="00150A38" w:rsidRDefault="00AC4ACB" w:rsidP="00216B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0A38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150A38" w:rsidRDefault="00AC4ACB" w:rsidP="00216B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0A38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452B6B" w:rsidRPr="00150A38" w:rsidRDefault="00AC4ACB" w:rsidP="00216B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0A38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452B6B" w:rsidRPr="00150A38" w:rsidRDefault="00AC4ACB" w:rsidP="00216B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0A3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985" w:type="dxa"/>
          </w:tcPr>
          <w:p w:rsidR="00452B6B" w:rsidRPr="00150A38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0A38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150A3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เอกสารและหลักฐานอื่นๆตามที่ราชการส่วนท้องถิ่นประกาศกำหนด </w:t>
            </w:r>
            <w:r w:rsidRPr="00150A38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AC4ACB" w:rsidRPr="00150A38" w:rsidTr="00216B6E">
        <w:tc>
          <w:tcPr>
            <w:tcW w:w="534" w:type="dxa"/>
          </w:tcPr>
          <w:p w:rsidR="00452B6B" w:rsidRPr="00150A38" w:rsidRDefault="00AC4ACB" w:rsidP="00216B6E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150A38">
              <w:rPr>
                <w:rFonts w:ascii="TH SarabunPSK" w:hAnsi="TH SarabunPSK" w:cs="TH SarabunPSK"/>
                <w:noProof/>
                <w:sz w:val="32"/>
                <w:szCs w:val="32"/>
              </w:rPr>
              <w:t>5</w:t>
            </w:r>
            <w:r w:rsidR="00811134" w:rsidRPr="00150A3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842" w:type="dxa"/>
          </w:tcPr>
          <w:p w:rsidR="00452B6B" w:rsidRPr="00150A38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0A3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หลักฐานที่แสดงการเป็นผู้มีอำนาจลงนามแทนนิติบุคคล</w:t>
            </w:r>
          </w:p>
        </w:tc>
        <w:tc>
          <w:tcPr>
            <w:tcW w:w="1418" w:type="dxa"/>
          </w:tcPr>
          <w:p w:rsidR="00452B6B" w:rsidRPr="00150A38" w:rsidRDefault="00AC4ACB" w:rsidP="00216B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0A38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150A38" w:rsidRDefault="00AC4ACB" w:rsidP="00216B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0A38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452B6B" w:rsidRPr="00150A38" w:rsidRDefault="00AC4ACB" w:rsidP="00216B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0A38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452B6B" w:rsidRPr="00150A38" w:rsidRDefault="00AC4ACB" w:rsidP="00216B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0A3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985" w:type="dxa"/>
          </w:tcPr>
          <w:p w:rsidR="00452B6B" w:rsidRPr="00150A38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0A38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150A3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เอกสารและหลักฐานอื่นๆตามที่ราชการส่วนท้องถิ่นประกาศกำหนด </w:t>
            </w:r>
            <w:r w:rsidRPr="00150A38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</w:tbl>
    <w:p w:rsidR="00422EAB" w:rsidRPr="00216B6E" w:rsidRDefault="00422EAB" w:rsidP="0050561E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16"/>
          <w:szCs w:val="16"/>
          <w:lang w:bidi="th-TH"/>
        </w:rPr>
      </w:pPr>
    </w:p>
    <w:p w:rsidR="00A10CDA" w:rsidRPr="00150A38" w:rsidRDefault="00A10CDA" w:rsidP="00216B6E">
      <w:pPr>
        <w:spacing w:before="120"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150A3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2)</w:t>
      </w:r>
      <w:r w:rsidRPr="00150A3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10031" w:type="dxa"/>
        <w:tblLayout w:type="fixed"/>
        <w:tblLook w:val="04A0"/>
      </w:tblPr>
      <w:tblGrid>
        <w:gridCol w:w="534"/>
        <w:gridCol w:w="2976"/>
        <w:gridCol w:w="1418"/>
        <w:gridCol w:w="1134"/>
        <w:gridCol w:w="1134"/>
        <w:gridCol w:w="992"/>
        <w:gridCol w:w="1843"/>
      </w:tblGrid>
      <w:tr w:rsidR="00216B6E" w:rsidRPr="00150A38" w:rsidTr="00216B6E">
        <w:trPr>
          <w:tblHeader/>
        </w:trPr>
        <w:tc>
          <w:tcPr>
            <w:tcW w:w="534" w:type="dxa"/>
            <w:vAlign w:val="center"/>
          </w:tcPr>
          <w:p w:rsidR="00422EAB" w:rsidRPr="00150A38" w:rsidRDefault="00422EAB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150A38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976" w:type="dxa"/>
            <w:vAlign w:val="center"/>
          </w:tcPr>
          <w:p w:rsidR="00422EAB" w:rsidRPr="00150A38" w:rsidRDefault="00422EAB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150A38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418" w:type="dxa"/>
            <w:vAlign w:val="center"/>
          </w:tcPr>
          <w:p w:rsidR="00422EAB" w:rsidRPr="00150A38" w:rsidRDefault="004E651F" w:rsidP="001B2D23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150A38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134" w:type="dxa"/>
            <w:vAlign w:val="center"/>
          </w:tcPr>
          <w:p w:rsidR="00422EAB" w:rsidRPr="00150A38" w:rsidRDefault="00422EAB" w:rsidP="001B2D23">
            <w:pPr>
              <w:spacing w:line="320" w:lineRule="exact"/>
              <w:jc w:val="center"/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150A38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150A38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134" w:type="dxa"/>
            <w:vAlign w:val="center"/>
          </w:tcPr>
          <w:p w:rsidR="00422EAB" w:rsidRPr="00150A38" w:rsidRDefault="00422EAB" w:rsidP="001B2D2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150A38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150A38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992" w:type="dxa"/>
            <w:vAlign w:val="center"/>
          </w:tcPr>
          <w:p w:rsidR="00422EAB" w:rsidRPr="00150A38" w:rsidRDefault="00422EAB" w:rsidP="00FE579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150A38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843" w:type="dxa"/>
            <w:vAlign w:val="center"/>
          </w:tcPr>
          <w:p w:rsidR="00422EAB" w:rsidRPr="00150A38" w:rsidRDefault="00422EAB" w:rsidP="001B2D2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150A38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216B6E" w:rsidRPr="00150A38" w:rsidTr="00216B6E">
        <w:tc>
          <w:tcPr>
            <w:tcW w:w="534" w:type="dxa"/>
          </w:tcPr>
          <w:p w:rsidR="00AC4ACB" w:rsidRPr="00150A38" w:rsidRDefault="00AC4ACB" w:rsidP="00216B6E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150A38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811134" w:rsidRPr="00150A3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976" w:type="dxa"/>
          </w:tcPr>
          <w:p w:rsidR="00AC4ACB" w:rsidRPr="00150A38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0A3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สำเนาใบอนุญาตตามกฎหมายอื่นที่เกี่ยวข้องเช่นสำเนาใบอนุญาตสิ่งปลูกสร้างอาคารตามกฎหมายว่าด้วยการควบคุมอาคารของสถานประกอบการ</w:t>
            </w:r>
          </w:p>
        </w:tc>
        <w:tc>
          <w:tcPr>
            <w:tcW w:w="1418" w:type="dxa"/>
          </w:tcPr>
          <w:p w:rsidR="00AC4ACB" w:rsidRPr="00150A38" w:rsidRDefault="00AC4ACB" w:rsidP="00216B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0A38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AC4ACB" w:rsidRPr="00150A38" w:rsidRDefault="00AC4ACB" w:rsidP="00216B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0A38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AC4ACB" w:rsidRPr="00150A38" w:rsidRDefault="00AC4ACB" w:rsidP="00216B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0A38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AC4ACB" w:rsidRPr="00150A38" w:rsidRDefault="00AC4ACB" w:rsidP="00216B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0A3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843" w:type="dxa"/>
          </w:tcPr>
          <w:p w:rsidR="00AC4ACB" w:rsidRPr="00150A38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0A38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150A3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เอกสารและหลักฐานอื่นๆตามที่ราชการส่วนท้องถิ่นประกาศกำหนด </w:t>
            </w:r>
            <w:r w:rsidRPr="00150A38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216B6E" w:rsidRPr="00150A38" w:rsidTr="00216B6E">
        <w:tc>
          <w:tcPr>
            <w:tcW w:w="534" w:type="dxa"/>
          </w:tcPr>
          <w:p w:rsidR="00AC4ACB" w:rsidRPr="00150A38" w:rsidRDefault="00AC4ACB" w:rsidP="00216B6E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150A38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2</w:t>
            </w:r>
            <w:r w:rsidR="00811134" w:rsidRPr="00150A3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976" w:type="dxa"/>
          </w:tcPr>
          <w:p w:rsidR="00AC4ACB" w:rsidRPr="00150A38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0A3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ใบรับรองแพทย์ของผู้ขอรับใบอนุญาตผู้ช่วยจำหน่ายอาหารและผู้ปรุงอาหาร</w:t>
            </w:r>
          </w:p>
        </w:tc>
        <w:tc>
          <w:tcPr>
            <w:tcW w:w="1418" w:type="dxa"/>
          </w:tcPr>
          <w:p w:rsidR="00AC4ACB" w:rsidRPr="00150A38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0A38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AC4ACB" w:rsidRPr="00150A38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0A38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AC4ACB" w:rsidRPr="00150A38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0A38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992" w:type="dxa"/>
          </w:tcPr>
          <w:p w:rsidR="00AC4ACB" w:rsidRPr="00150A38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0A3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843" w:type="dxa"/>
          </w:tcPr>
          <w:p w:rsidR="00AC4ACB" w:rsidRPr="00150A38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0A38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150A3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เอกสารและหลักฐานอื่นๆตามที่ราชการส่วนท้องถิ่นประกาศกำหนด </w:t>
            </w:r>
            <w:r w:rsidRPr="00150A38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</w:tbl>
    <w:p w:rsidR="006C6C22" w:rsidRPr="00150A38" w:rsidRDefault="006C6C22" w:rsidP="0050561E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216B6E" w:rsidRDefault="00A10CDA" w:rsidP="00216B6E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216B6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48"/>
        <w:gridCol w:w="8212"/>
      </w:tblGrid>
      <w:tr w:rsidR="00A13B6C" w:rsidRPr="00150A38" w:rsidTr="00216B6E">
        <w:trPr>
          <w:trHeight w:val="1235"/>
        </w:trPr>
        <w:tc>
          <w:tcPr>
            <w:tcW w:w="448" w:type="dxa"/>
          </w:tcPr>
          <w:p w:rsidR="00A13B6C" w:rsidRPr="00150A38" w:rsidRDefault="00A13B6C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12" w:type="dxa"/>
          </w:tcPr>
          <w:p w:rsidR="00A13B6C" w:rsidRPr="00150A38" w:rsidRDefault="00A13B6C" w:rsidP="008C139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0A38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อัตราค่าธรรมเนียมใบอนุญาตจัดตั้งสถานที่จำหน่ายอาหารและสถานที่สะสมอาหารพื้นที่เกิน </w:t>
            </w:r>
            <w:r w:rsidRPr="00150A38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200 </w:t>
            </w:r>
            <w:r w:rsidRPr="00150A38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ตารางเมตรฉบับละไม่เกิน </w:t>
            </w:r>
            <w:r w:rsidRPr="00150A38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3,000 </w:t>
            </w:r>
            <w:r w:rsidRPr="00150A38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bidi="th-TH"/>
              </w:rPr>
              <w:t>บาทต่อปี</w:t>
            </w:r>
          </w:p>
          <w:p w:rsidR="00A13B6C" w:rsidRPr="00150A38" w:rsidRDefault="000F1309" w:rsidP="00216B6E">
            <w:pPr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  <w:r w:rsidRPr="00150A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216B6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   </w:t>
            </w:r>
            <w:r w:rsidR="00F5490C" w:rsidRPr="00150A38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0 </w:t>
            </w:r>
            <w:r w:rsidR="00216B6E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</w:t>
            </w:r>
            <w:r w:rsidR="00F5490C" w:rsidRPr="00150A3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บาท</w:t>
            </w:r>
          </w:p>
        </w:tc>
      </w:tr>
    </w:tbl>
    <w:p w:rsidR="008E2900" w:rsidRPr="00216B6E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16"/>
          <w:szCs w:val="16"/>
          <w:lang w:bidi="th-TH"/>
        </w:rPr>
      </w:pPr>
    </w:p>
    <w:p w:rsidR="00216FA4" w:rsidRPr="00216B6E" w:rsidRDefault="00216FA4" w:rsidP="00216B6E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216B6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6"/>
        <w:gridCol w:w="9639"/>
      </w:tblGrid>
      <w:tr w:rsidR="00EA6950" w:rsidRPr="00150A38" w:rsidTr="00216B6E">
        <w:tc>
          <w:tcPr>
            <w:tcW w:w="426" w:type="dxa"/>
          </w:tcPr>
          <w:p w:rsidR="00EA6950" w:rsidRPr="00150A38" w:rsidRDefault="00EA6950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39" w:type="dxa"/>
          </w:tcPr>
          <w:p w:rsidR="00216B6E" w:rsidRDefault="00EA6950" w:rsidP="00216B6E">
            <w:pPr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</w:pPr>
            <w:r w:rsidRPr="00150A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="00216B6E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150A3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องค์การบริหารส่วนตำบลนาคำ</w:t>
            </w:r>
            <w:r w:rsidR="00216B6E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150A3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อำเภอคำเขื่อนแก้ว</w:t>
            </w:r>
            <w:r w:rsidR="00216B6E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150A3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จังหวัดยโสธร</w:t>
            </w:r>
          </w:p>
          <w:p w:rsidR="00EA6950" w:rsidRPr="00150A38" w:rsidRDefault="00EA6950" w:rsidP="00216B6E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50A38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1. </w:t>
            </w:r>
            <w:r w:rsidRPr="00150A38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เบอร์โทรศัพท์   </w:t>
            </w:r>
            <w:r w:rsidRPr="00150A38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0-4575-6772</w:t>
            </w:r>
            <w:r w:rsidRPr="00150A38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br/>
              <w:t xml:space="preserve">2. </w:t>
            </w:r>
            <w:r w:rsidRPr="00150A38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เว็บไซต์อบต</w:t>
            </w:r>
            <w:r w:rsidRPr="00150A38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.</w:t>
            </w:r>
            <w:r w:rsidRPr="00150A38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นาคำ   </w:t>
            </w:r>
            <w:r w:rsidRPr="00150A38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www.na-come.com</w:t>
            </w:r>
            <w:r w:rsidRPr="00150A38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br/>
              <w:t xml:space="preserve">3. </w:t>
            </w:r>
            <w:r w:rsidRPr="00150A38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ด้วยตนเอง</w:t>
            </w:r>
            <w:r w:rsidRPr="00150A38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/</w:t>
            </w:r>
            <w:r w:rsidRPr="00150A38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ทางไปรษณีย์องค์การบริหารส่วนตำบลนาคำ</w:t>
            </w:r>
            <w:r w:rsidR="00216B6E">
              <w:rPr>
                <w:rFonts w:ascii="TH SarabunPSK" w:hAnsi="TH SarabunPSK" w:cs="TH SarabunPSK" w:hint="c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150A38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อำเภอคำเขื่อนแก้ว</w:t>
            </w:r>
            <w:r w:rsidR="00216B6E">
              <w:rPr>
                <w:rFonts w:ascii="TH SarabunPSK" w:hAnsi="TH SarabunPSK" w:cs="TH SarabunPSK" w:hint="c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150A38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จังหวัดยโสธร</w:t>
            </w:r>
            <w:r w:rsidRPr="00150A38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br/>
              <w:t xml:space="preserve">4. </w:t>
            </w:r>
            <w:r w:rsidRPr="00150A38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ตู้รับฟังความคิดเห็น</w:t>
            </w:r>
            <w:r w:rsidR="00216B6E">
              <w:rPr>
                <w:rFonts w:ascii="TH SarabunPSK" w:hAnsi="TH SarabunPSK" w:cs="TH SarabunPSK" w:hint="c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150A38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ณ</w:t>
            </w:r>
            <w:r w:rsidR="00216B6E">
              <w:rPr>
                <w:rFonts w:ascii="TH SarabunPSK" w:hAnsi="TH SarabunPSK" w:cs="TH SarabunPSK" w:hint="c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150A38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หน้าท</w:t>
            </w:r>
            <w:r w:rsidR="00216B6E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ี่ทำการองค์การบริหารส่วนตำบลนาค</w:t>
            </w:r>
            <w:r w:rsidR="00216B6E">
              <w:rPr>
                <w:rFonts w:ascii="TH SarabunPSK" w:hAnsi="TH SarabunPSK" w:cs="TH SarabunPSK" w:hint="cs"/>
                <w:i/>
                <w:iCs/>
                <w:noProof/>
                <w:sz w:val="32"/>
                <w:szCs w:val="32"/>
                <w:cs/>
                <w:lang w:bidi="th-TH"/>
              </w:rPr>
              <w:t>ำ</w:t>
            </w:r>
          </w:p>
        </w:tc>
      </w:tr>
      <w:tr w:rsidR="00EA6950" w:rsidRPr="00150A38" w:rsidTr="00216B6E">
        <w:tc>
          <w:tcPr>
            <w:tcW w:w="426" w:type="dxa"/>
          </w:tcPr>
          <w:p w:rsidR="00EA6950" w:rsidRPr="00150A38" w:rsidRDefault="00EA6950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39" w:type="dxa"/>
          </w:tcPr>
          <w:p w:rsidR="00EA6950" w:rsidRPr="00150A38" w:rsidRDefault="00EA6950" w:rsidP="00EA69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1539D" w:rsidRPr="00150A38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64558D" w:rsidRPr="00150A38" w:rsidRDefault="0064558D" w:rsidP="0064558D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150A38" w:rsidRDefault="00982CD7" w:rsidP="00982CD7">
      <w:pPr>
        <w:pStyle w:val="a5"/>
        <w:spacing w:after="0" w:line="240" w:lineRule="auto"/>
        <w:ind w:left="426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:rsidR="00D51311" w:rsidRPr="00150A38" w:rsidRDefault="00D51311" w:rsidP="00D51311">
      <w:pPr>
        <w:spacing w:after="0" w:line="240" w:lineRule="auto"/>
        <w:ind w:left="360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:rsidR="003F4A0D" w:rsidRPr="00150A38" w:rsidRDefault="003F4A0D" w:rsidP="00EF0DAF">
      <w:pPr>
        <w:spacing w:after="0" w:line="240" w:lineRule="auto"/>
        <w:jc w:val="right"/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</w:pPr>
    </w:p>
    <w:sectPr w:rsidR="003F4A0D" w:rsidRPr="00150A38" w:rsidSect="00BF6AA7">
      <w:headerReference w:type="default" r:id="rId8"/>
      <w:pgSz w:w="11907" w:h="16839" w:code="9"/>
      <w:pgMar w:top="1440" w:right="1134" w:bottom="1440" w:left="1418" w:header="720" w:footer="720" w:gutter="0"/>
      <w:pgNumType w:start="1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0DE9" w:rsidRDefault="003B0DE9" w:rsidP="00C81DB8">
      <w:pPr>
        <w:spacing w:after="0" w:line="240" w:lineRule="auto"/>
      </w:pPr>
      <w:r>
        <w:separator/>
      </w:r>
    </w:p>
  </w:endnote>
  <w:endnote w:type="continuationSeparator" w:id="1">
    <w:p w:rsidR="003B0DE9" w:rsidRDefault="003B0DE9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0DE9" w:rsidRDefault="003B0DE9" w:rsidP="00C81DB8">
      <w:pPr>
        <w:spacing w:after="0" w:line="240" w:lineRule="auto"/>
      </w:pPr>
      <w:r>
        <w:separator/>
      </w:r>
    </w:p>
  </w:footnote>
  <w:footnote w:type="continuationSeparator" w:id="1">
    <w:p w:rsidR="003B0DE9" w:rsidRDefault="003B0DE9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63650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BF6AA7" w:rsidRPr="00BF6AA7" w:rsidRDefault="00BF6AA7">
        <w:pPr>
          <w:pStyle w:val="ae"/>
          <w:jc w:val="center"/>
          <w:rPr>
            <w:rFonts w:ascii="TH SarabunPSK" w:hAnsi="TH SarabunPSK" w:cs="TH SarabunPSK"/>
            <w:sz w:val="32"/>
            <w:szCs w:val="32"/>
          </w:rPr>
        </w:pPr>
        <w:r w:rsidRPr="00BF6AA7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BF6AA7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BF6AA7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F24529" w:rsidRPr="00F24529">
          <w:rPr>
            <w:rFonts w:ascii="TH SarabunPSK" w:hAnsi="TH SarabunPSK" w:cs="TH SarabunPSK"/>
            <w:noProof/>
            <w:sz w:val="32"/>
            <w:szCs w:val="32"/>
            <w:lang w:val="th-TH"/>
          </w:rPr>
          <w:t>21</w:t>
        </w:r>
        <w:r w:rsidRPr="00BF6AA7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BF6AA7" w:rsidRDefault="00BF6AA7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50A38"/>
    <w:rsid w:val="00164004"/>
    <w:rsid w:val="0017533B"/>
    <w:rsid w:val="0018441F"/>
    <w:rsid w:val="0019582A"/>
    <w:rsid w:val="001B1C8D"/>
    <w:rsid w:val="001E05C0"/>
    <w:rsid w:val="00201E94"/>
    <w:rsid w:val="00210AAF"/>
    <w:rsid w:val="00216B6E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B0DE9"/>
    <w:rsid w:val="003C25A4"/>
    <w:rsid w:val="003F489A"/>
    <w:rsid w:val="003F4A0D"/>
    <w:rsid w:val="00422EAB"/>
    <w:rsid w:val="00444BFB"/>
    <w:rsid w:val="00452B6B"/>
    <w:rsid w:val="004C0C85"/>
    <w:rsid w:val="004C3BDE"/>
    <w:rsid w:val="004C519F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2532D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9D4250"/>
    <w:rsid w:val="00A05B9B"/>
    <w:rsid w:val="00A10CDA"/>
    <w:rsid w:val="00A13B6C"/>
    <w:rsid w:val="00A47E94"/>
    <w:rsid w:val="00A839FB"/>
    <w:rsid w:val="00AA7734"/>
    <w:rsid w:val="00AC4ACB"/>
    <w:rsid w:val="00AE6A9D"/>
    <w:rsid w:val="00AF4A06"/>
    <w:rsid w:val="00B23DA2"/>
    <w:rsid w:val="00B509FC"/>
    <w:rsid w:val="00B95782"/>
    <w:rsid w:val="00BC5DA7"/>
    <w:rsid w:val="00BF6A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24529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21</TotalTime>
  <Pages>5</Pages>
  <Words>755</Words>
  <Characters>4309</Characters>
  <Application>Microsoft Office Word</Application>
  <DocSecurity>0</DocSecurity>
  <Lines>35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Mr.KKD</Company>
  <LinksUpToDate>false</LinksUpToDate>
  <CharactersWithSpaces>5054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Windows User</cp:lastModifiedBy>
  <cp:revision>4</cp:revision>
  <cp:lastPrinted>2015-03-02T15:12:00Z</cp:lastPrinted>
  <dcterms:created xsi:type="dcterms:W3CDTF">2015-09-09T03:25:00Z</dcterms:created>
  <dcterms:modified xsi:type="dcterms:W3CDTF">2015-09-09T07:39:00Z</dcterms:modified>
</cp:coreProperties>
</file>