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0F" w:rsidRPr="0090570F" w:rsidRDefault="00D239AD" w:rsidP="009057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90570F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593E8D" w:rsidRPr="0090570F" w:rsidRDefault="0090570F" w:rsidP="0090570F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90570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90570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39 </w:t>
      </w:r>
      <w:r w:rsidR="00C81DB8" w:rsidRPr="0090570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90570F" w:rsidRDefault="00D239AD" w:rsidP="0090570F">
      <w:pPr>
        <w:spacing w:before="120" w:after="120" w:line="240" w:lineRule="auto"/>
        <w:ind w:right="-425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057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9057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90570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90570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90570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กองช่าง </w:t>
      </w:r>
      <w:r w:rsidR="00C81DB8" w:rsidRPr="0090570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90570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90570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90570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90570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90570F" w:rsidRDefault="0090570F" w:rsidP="0090570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0570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90570F" w:rsidRDefault="00C77AEA" w:rsidP="0090570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3"/>
        <w:gridCol w:w="8749"/>
      </w:tblGrid>
      <w:tr w:rsidR="00094F82" w:rsidRPr="0090570F" w:rsidTr="0090570F">
        <w:trPr>
          <w:trHeight w:val="1786"/>
        </w:trPr>
        <w:tc>
          <w:tcPr>
            <w:tcW w:w="613" w:type="dxa"/>
          </w:tcPr>
          <w:p w:rsidR="00094F82" w:rsidRPr="0090570F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9" w:type="dxa"/>
          </w:tcPr>
          <w:p w:rsidR="0090570F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90570F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8" w:history="1">
              <w:r w:rsidR="0090570F" w:rsidRPr="002328D4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90570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90570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90570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90570F" w:rsidRDefault="00A13B6C" w:rsidP="0090570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90570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90570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90570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90570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0570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90570F" w:rsidRDefault="00575FAF" w:rsidP="0090570F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90570F" w:rsidRDefault="0090570F" w:rsidP="0090570F">
      <w:pPr>
        <w:tabs>
          <w:tab w:val="left" w:pos="360"/>
        </w:tabs>
        <w:spacing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15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เมตร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ซึ่งอยู่ห่างจากอาคารอื่นหรือที่สาธารณะน้อยกว่า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ความสูงของอาคารและอาคารที่อยู่ห่างจากอาคารอื่นหรือที่สาธารณะน้อยกว่า 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เมตรโดยไม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องถิ่นก็ได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โดยการแจ้งต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อเจ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องถิ่นตามมาตรา 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39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ได้แจ้งข้อมูลหรือยื่นเอกสารไว้ไม่ถูกต้องหรือไม่ครบถ้วนตามที่ระบุไว้ในมาตรา 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39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ทวิให้เจ้าพนักงานท้องถิ่น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มีอำนาจสั่งให้ผู้แจ้งมาดำเนินการแก้ไขให้ถูกต้องหรือครบถ้วนภายใน 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7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120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นับแต่วันที่ได้ออกใบรับแจ้งตามมาตรา 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39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39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t>39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ทราบโดยเร็ว</w:t>
      </w:r>
      <w:r w:rsidR="00575FAF" w:rsidRPr="0090570F">
        <w:rPr>
          <w:rFonts w:ascii="TH SarabunPSK" w:hAnsi="TH SarabunPSK" w:cs="TH SarabunPSK"/>
          <w:noProof/>
          <w:sz w:val="32"/>
          <w:szCs w:val="32"/>
        </w:rPr>
        <w:br/>
      </w:r>
      <w:r w:rsidR="0065175D"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1843"/>
        <w:gridCol w:w="2835"/>
        <w:gridCol w:w="1134"/>
        <w:gridCol w:w="2268"/>
        <w:gridCol w:w="1134"/>
      </w:tblGrid>
      <w:tr w:rsidR="00313D38" w:rsidRPr="0090570F" w:rsidTr="0090570F">
        <w:trPr>
          <w:tblHeader/>
        </w:trPr>
        <w:tc>
          <w:tcPr>
            <w:tcW w:w="567" w:type="dxa"/>
            <w:vAlign w:val="center"/>
          </w:tcPr>
          <w:p w:rsidR="00313D38" w:rsidRPr="0090570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313D38" w:rsidRPr="0090570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35" w:type="dxa"/>
            <w:vAlign w:val="center"/>
          </w:tcPr>
          <w:p w:rsidR="0090570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</w:t>
            </w:r>
          </w:p>
          <w:p w:rsidR="00313D38" w:rsidRPr="0090570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การบริการ</w:t>
            </w:r>
          </w:p>
        </w:tc>
        <w:tc>
          <w:tcPr>
            <w:tcW w:w="1134" w:type="dxa"/>
            <w:vAlign w:val="center"/>
          </w:tcPr>
          <w:p w:rsidR="00313D38" w:rsidRPr="0090570F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268" w:type="dxa"/>
          </w:tcPr>
          <w:p w:rsidR="00313D38" w:rsidRPr="0090570F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313D38" w:rsidRPr="0090570F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0570F" w:rsidTr="0090570F">
        <w:tc>
          <w:tcPr>
            <w:tcW w:w="567" w:type="dxa"/>
          </w:tcPr>
          <w:p w:rsidR="00313D38" w:rsidRPr="0090570F" w:rsidRDefault="00313D38" w:rsidP="009057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90570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0570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90570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ยื่นแจ้งรื้อถอนอาคารจ่ายค่าธรรมเนียมและรับใบรับแจ้ง</w:t>
            </w:r>
          </w:p>
          <w:p w:rsidR="00313D38" w:rsidRPr="0090570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90570F" w:rsidRDefault="00313D38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:rsidR="0090570F" w:rsidRDefault="0090570F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</w:p>
          <w:p w:rsidR="00313D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  <w:p w:rsidR="0090570F" w:rsidRPr="0090570F" w:rsidRDefault="0090570F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90570F" w:rsidRDefault="00313D38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90570F" w:rsidTr="0090570F">
        <w:tc>
          <w:tcPr>
            <w:tcW w:w="567" w:type="dxa"/>
          </w:tcPr>
          <w:p w:rsidR="00313D38" w:rsidRPr="0090570F" w:rsidRDefault="00313D38" w:rsidP="009057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90570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0570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570F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</w:t>
            </w:r>
          </w:p>
          <w:p w:rsidR="00313D38" w:rsidRPr="0090570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</w:t>
            </w:r>
          </w:p>
          <w:p w:rsidR="00313D38" w:rsidRPr="0090570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90570F" w:rsidRDefault="00313D38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:rsidR="0090570F" w:rsidRDefault="0090570F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</w:p>
          <w:p w:rsidR="00313D38" w:rsidRPr="0090570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90570F" w:rsidRDefault="00313D38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90570F" w:rsidTr="0090570F">
        <w:tc>
          <w:tcPr>
            <w:tcW w:w="567" w:type="dxa"/>
          </w:tcPr>
          <w:p w:rsidR="00313D38" w:rsidRPr="0090570F" w:rsidRDefault="00313D38" w:rsidP="009057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90570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0570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0570F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เจ้าพนักงานท้องถิ่นตรวจพิจารณาแบบแปลนและพิจารณารับรองการแจ้งและ</w:t>
            </w:r>
          </w:p>
          <w:p w:rsidR="00313D38" w:rsidRPr="0090570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มีหนังสือแจ้งผู้ยื่นแจ้งทราบ</w:t>
            </w:r>
          </w:p>
          <w:p w:rsidR="00313D38" w:rsidRPr="0090570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90570F" w:rsidRDefault="00313D38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12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:rsidR="0090570F" w:rsidRDefault="0090570F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</w:p>
          <w:p w:rsidR="00313D38" w:rsidRPr="0090570F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90570F" w:rsidRDefault="00313D38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90570F" w:rsidRDefault="00C26ED0" w:rsidP="0090570F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0570F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9B68CC"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90570F" w:rsidRDefault="0085230C" w:rsidP="0090570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90570F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90570F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90570F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A7734" w:rsidRPr="0090570F" w:rsidRDefault="00AA7734" w:rsidP="0090570F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0570F" w:rsidRDefault="00AA7734" w:rsidP="0090570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67"/>
        <w:gridCol w:w="1701"/>
        <w:gridCol w:w="1701"/>
        <w:gridCol w:w="1701"/>
        <w:gridCol w:w="1560"/>
        <w:gridCol w:w="1251"/>
        <w:gridCol w:w="1442"/>
      </w:tblGrid>
      <w:tr w:rsidR="00AC4ACB" w:rsidRPr="0090570F" w:rsidTr="0090570F">
        <w:trPr>
          <w:tblHeader/>
        </w:trPr>
        <w:tc>
          <w:tcPr>
            <w:tcW w:w="567" w:type="dxa"/>
            <w:vAlign w:val="center"/>
          </w:tcPr>
          <w:p w:rsidR="003C25A4" w:rsidRPr="0090570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0570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3C25A4" w:rsidRPr="0090570F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701" w:type="dxa"/>
            <w:vAlign w:val="center"/>
          </w:tcPr>
          <w:p w:rsidR="003C25A4" w:rsidRPr="0090570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60" w:type="dxa"/>
            <w:vAlign w:val="center"/>
          </w:tcPr>
          <w:p w:rsidR="003C25A4" w:rsidRPr="0090570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1" w:type="dxa"/>
            <w:vAlign w:val="center"/>
          </w:tcPr>
          <w:p w:rsidR="003C25A4" w:rsidRPr="0090570F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C25A4" w:rsidRPr="0090570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0570F" w:rsidTr="0090570F">
        <w:tc>
          <w:tcPr>
            <w:tcW w:w="567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0570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51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42" w:type="dxa"/>
          </w:tcPr>
          <w:p w:rsidR="00452B6B" w:rsidRPr="0090570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0570F" w:rsidTr="0090570F">
        <w:tc>
          <w:tcPr>
            <w:tcW w:w="567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0570F" w:rsidRDefault="00AC4ACB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</w:p>
          <w:p w:rsidR="00452B6B" w:rsidRPr="0090570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นิติบุคคล</w:t>
            </w:r>
          </w:p>
        </w:tc>
        <w:tc>
          <w:tcPr>
            <w:tcW w:w="1701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51" w:type="dxa"/>
          </w:tcPr>
          <w:p w:rsidR="00452B6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42" w:type="dxa"/>
          </w:tcPr>
          <w:p w:rsidR="00452B6B" w:rsidRPr="0090570F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90570F" w:rsidRDefault="00A10CDA" w:rsidP="0090570F">
      <w:pPr>
        <w:spacing w:before="120"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2)</w:t>
      </w:r>
      <w:r w:rsidRPr="0090570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67"/>
        <w:gridCol w:w="1985"/>
        <w:gridCol w:w="1701"/>
        <w:gridCol w:w="1559"/>
        <w:gridCol w:w="1559"/>
        <w:gridCol w:w="1134"/>
        <w:gridCol w:w="1418"/>
      </w:tblGrid>
      <w:tr w:rsidR="00600A25" w:rsidRPr="0090570F" w:rsidTr="0090570F">
        <w:trPr>
          <w:trHeight w:val="970"/>
          <w:tblHeader/>
        </w:trPr>
        <w:tc>
          <w:tcPr>
            <w:tcW w:w="567" w:type="dxa"/>
            <w:vAlign w:val="center"/>
          </w:tcPr>
          <w:p w:rsidR="00422EAB" w:rsidRPr="0090570F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5" w:type="dxa"/>
            <w:vAlign w:val="center"/>
          </w:tcPr>
          <w:p w:rsidR="00422EAB" w:rsidRPr="0090570F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90570F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0570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90570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422EAB" w:rsidRPr="0090570F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8" w:type="dxa"/>
            <w:vAlign w:val="center"/>
          </w:tcPr>
          <w:p w:rsidR="00422EAB" w:rsidRPr="0090570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0570F" w:rsidTr="0090570F">
        <w:tc>
          <w:tcPr>
            <w:tcW w:w="567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แบบการแจ้งรื้อถอนอาคารตามที่เจ้าพนักงานท้องถิ่นกำหนดและกรอกข้อความให้ครบถ้วน</w:t>
            </w:r>
          </w:p>
          <w:p w:rsidR="0090570F" w:rsidRPr="0090570F" w:rsidRDefault="0090570F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0570F" w:rsidTr="0090570F">
        <w:tc>
          <w:tcPr>
            <w:tcW w:w="567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C4ACB" w:rsidRPr="0090570F" w:rsidRDefault="00AC4ACB" w:rsidP="007E52B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หนังสือรับรองของวิศวกรผู้ออกแบบขั้นตอนและสิ่งป้องกันวัสดุหล่นในการรื้อถอนอาคาร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กรณีอาคารมีลักษณะขนาดอยู่ในประเภทวิชาชีพควบคุม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90570F" w:rsidRDefault="00AC4ACB" w:rsidP="00905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0570F" w:rsidTr="007E52BD">
        <w:tc>
          <w:tcPr>
            <w:tcW w:w="567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7E52BD" w:rsidRDefault="00AC4ACB" w:rsidP="007E52BD">
            <w:pPr>
              <w:ind w:right="-108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</w:t>
            </w:r>
            <w:r w:rsidR="007E52B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ลงนาม</w:t>
            </w:r>
          </w:p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701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0570F" w:rsidTr="007E52BD">
        <w:tc>
          <w:tcPr>
            <w:tcW w:w="567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0570F" w:rsidTr="007E52BD">
        <w:tc>
          <w:tcPr>
            <w:tcW w:w="567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701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0570F" w:rsidTr="007E52BD">
        <w:tc>
          <w:tcPr>
            <w:tcW w:w="567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0570F" w:rsidTr="007E52BD">
        <w:tc>
          <w:tcPr>
            <w:tcW w:w="567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0570F" w:rsidTr="007E52BD">
        <w:tc>
          <w:tcPr>
            <w:tcW w:w="567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ประกอบวิชาชีพวิศวกรรมควบคุม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0570F" w:rsidTr="007E52BD">
        <w:tc>
          <w:tcPr>
            <w:tcW w:w="567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="00811134" w:rsidRPr="009057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701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90570F" w:rsidRDefault="00AC4ACB" w:rsidP="007E52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90570F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7E52B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7E52BD" w:rsidRDefault="00A10CDA" w:rsidP="007E52B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E52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4"/>
        <w:gridCol w:w="9221"/>
      </w:tblGrid>
      <w:tr w:rsidR="00A13B6C" w:rsidRPr="0090570F" w:rsidTr="007E52BD">
        <w:trPr>
          <w:trHeight w:val="1223"/>
        </w:trPr>
        <w:tc>
          <w:tcPr>
            <w:tcW w:w="504" w:type="dxa"/>
          </w:tcPr>
          <w:p w:rsidR="00A13B6C" w:rsidRPr="0090570F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1" w:type="dxa"/>
          </w:tcPr>
          <w:p w:rsidR="00A13B6C" w:rsidRPr="0090570F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</w:t>
            </w:r>
            <w:r w:rsidR="007E52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057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A13B6C" w:rsidRPr="0090570F" w:rsidRDefault="000F1309" w:rsidP="007E52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E52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90570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7E52BD" w:rsidRDefault="007E52BD" w:rsidP="007E52BD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ช่อ</w:t>
      </w:r>
      <w:r w:rsidR="00216FA4" w:rsidRPr="007E52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งทางการร้องเรียน</w:t>
      </w: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7"/>
        <w:gridCol w:w="8974"/>
      </w:tblGrid>
      <w:tr w:rsidR="00EA6950" w:rsidRPr="0090570F" w:rsidTr="007E52BD">
        <w:trPr>
          <w:trHeight w:val="2103"/>
        </w:trPr>
        <w:tc>
          <w:tcPr>
            <w:tcW w:w="497" w:type="dxa"/>
          </w:tcPr>
          <w:p w:rsidR="00EA6950" w:rsidRPr="0090570F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74" w:type="dxa"/>
          </w:tcPr>
          <w:p w:rsidR="00EA6950" w:rsidRPr="0090570F" w:rsidRDefault="00EA6950" w:rsidP="00A74E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E52B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ตำบลนาคำร้องเรียนผ่าน</w:t>
            </w:r>
            <w:r w:rsidR="007E52B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7E52B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Pr="0090570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(http://www.na-come.com)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="007E52B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/โทรสาร  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</w:t>
            </w:r>
            <w:r w:rsidR="00282E9B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2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 องค์การบริหารส่วนตำบลนาคำ</w:t>
            </w:r>
            <w:r w:rsidR="007E52B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7E52B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ศูนย์ดำรงธรรมองค์การบริหารส่วนตำบลนาคำ</w:t>
            </w:r>
            <w:r w:rsidR="007E52B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0-4575-6772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7E52B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7E52B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หน้าที่ทำการองค์การบริหารส่วนตำบลนาคำ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90570F" w:rsidTr="007E52BD">
        <w:trPr>
          <w:trHeight w:val="528"/>
        </w:trPr>
        <w:tc>
          <w:tcPr>
            <w:tcW w:w="497" w:type="dxa"/>
          </w:tcPr>
          <w:p w:rsidR="00EA6950" w:rsidRPr="0090570F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74" w:type="dxa"/>
          </w:tcPr>
          <w:p w:rsidR="00EA6950" w:rsidRPr="0090570F" w:rsidRDefault="00EA6950" w:rsidP="00EA69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3F4A0D" w:rsidRPr="0090570F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90570F" w:rsidSect="00716644">
      <w:headerReference w:type="default" r:id="rId9"/>
      <w:pgSz w:w="11907" w:h="16839" w:code="9"/>
      <w:pgMar w:top="1440" w:right="1418" w:bottom="1440" w:left="1559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3C" w:rsidRDefault="0050563C" w:rsidP="00C81DB8">
      <w:pPr>
        <w:spacing w:after="0" w:line="240" w:lineRule="auto"/>
      </w:pPr>
      <w:r>
        <w:separator/>
      </w:r>
    </w:p>
  </w:endnote>
  <w:endnote w:type="continuationSeparator" w:id="1">
    <w:p w:rsidR="0050563C" w:rsidRDefault="005056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3C" w:rsidRDefault="0050563C" w:rsidP="00C81DB8">
      <w:pPr>
        <w:spacing w:after="0" w:line="240" w:lineRule="auto"/>
      </w:pPr>
      <w:r>
        <w:separator/>
      </w:r>
    </w:p>
  </w:footnote>
  <w:footnote w:type="continuationSeparator" w:id="1">
    <w:p w:rsidR="0050563C" w:rsidRDefault="005056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7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144BE" w:rsidRDefault="00290502">
        <w:pPr>
          <w:pStyle w:val="ae"/>
          <w:jc w:val="center"/>
        </w:pPr>
        <w:r w:rsidRPr="00E144B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144BE" w:rsidRPr="00E144B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144B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16644" w:rsidRPr="00716644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101</w:t>
        </w:r>
        <w:r w:rsidRPr="00E144B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144BE" w:rsidRDefault="00E144B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AB9"/>
    <w:rsid w:val="00263F10"/>
    <w:rsid w:val="00282E9B"/>
    <w:rsid w:val="00290086"/>
    <w:rsid w:val="00290502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054C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0563C"/>
    <w:rsid w:val="005223AF"/>
    <w:rsid w:val="00541A32"/>
    <w:rsid w:val="00575FAF"/>
    <w:rsid w:val="00593E8D"/>
    <w:rsid w:val="005C6B68"/>
    <w:rsid w:val="00600A25"/>
    <w:rsid w:val="00607433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6644"/>
    <w:rsid w:val="00760D0B"/>
    <w:rsid w:val="00761FD0"/>
    <w:rsid w:val="00771FD1"/>
    <w:rsid w:val="00781575"/>
    <w:rsid w:val="007851BE"/>
    <w:rsid w:val="00790214"/>
    <w:rsid w:val="00793306"/>
    <w:rsid w:val="007E1E74"/>
    <w:rsid w:val="007E52BD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570F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4E99"/>
    <w:rsid w:val="00AA7734"/>
    <w:rsid w:val="00AB3211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44BE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7346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7</cp:revision>
  <cp:lastPrinted>2015-03-02T15:12:00Z</cp:lastPrinted>
  <dcterms:created xsi:type="dcterms:W3CDTF">2015-09-09T03:33:00Z</dcterms:created>
  <dcterms:modified xsi:type="dcterms:W3CDTF">2015-09-11T03:11:00Z</dcterms:modified>
</cp:coreProperties>
</file>