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A" w:rsidRDefault="00D239AD" w:rsidP="0079404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</w:pPr>
      <w:r w:rsidRPr="0079404A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79404A" w:rsidRPr="0079404A" w:rsidRDefault="0079404A" w:rsidP="0079404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0"/>
          <w:szCs w:val="20"/>
          <w:lang w:bidi="th-TH"/>
        </w:rPr>
      </w:pPr>
    </w:p>
    <w:p w:rsidR="00593E8D" w:rsidRPr="0079404A" w:rsidRDefault="0079404A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79404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79404A" w:rsidRDefault="00D239AD" w:rsidP="0079404A">
      <w:pPr>
        <w:spacing w:before="80" w:after="80" w:line="240" w:lineRule="auto"/>
        <w:ind w:right="-425"/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</w:pPr>
      <w:r w:rsidRPr="00794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794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7940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79404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79404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กองช่าง </w:t>
      </w:r>
      <w:r w:rsidR="00C81DB8" w:rsidRPr="0079404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79404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79404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79404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79404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79404A" w:rsidRDefault="0079404A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9404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79404A" w:rsidRDefault="0079404A" w:rsidP="007940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9231"/>
      </w:tblGrid>
      <w:tr w:rsidR="00094F82" w:rsidRPr="0079404A" w:rsidTr="0079404A">
        <w:trPr>
          <w:trHeight w:val="1237"/>
        </w:trPr>
        <w:tc>
          <w:tcPr>
            <w:tcW w:w="251" w:type="dxa"/>
          </w:tcPr>
          <w:p w:rsidR="00094F82" w:rsidRPr="0079404A" w:rsidRDefault="00094F82" w:rsidP="0079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1" w:type="dxa"/>
          </w:tcPr>
          <w:p w:rsidR="00094F82" w:rsidRPr="0079404A" w:rsidRDefault="00A13B6C" w:rsidP="0079404A">
            <w:pPr>
              <w:ind w:right="-819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โทร.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หรือทางเว็บไซต์  </w:t>
            </w:r>
            <w:hyperlink r:id="rId8" w:history="1">
              <w:r w:rsidR="0079404A" w:rsidRPr="002328D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79404A" w:rsidRDefault="00A13B6C" w:rsidP="0079404A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7940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79404A" w:rsidRDefault="00094F82" w:rsidP="0079404A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7940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79404A" w:rsidRDefault="00575FAF" w:rsidP="0079404A">
      <w:pPr>
        <w:tabs>
          <w:tab w:val="left" w:pos="360"/>
        </w:tabs>
        <w:spacing w:before="8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9404A" w:rsidRDefault="0079404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ได้แก่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6)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7)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26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แห่งพระราชบัญญัติการขุดดินและถมดิน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2,000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</w:p>
    <w:p w:rsidR="008E2900" w:rsidRPr="0079404A" w:rsidRDefault="0079404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การพิจารณารับแจ้งการถมดิน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7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นับแต่วันที่มีการแจ้งถ้าผู้แจ้งไม่แก้ไขให้ถูกต้องภายใน </w:t>
      </w: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="00575FAF" w:rsidRPr="0079404A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65175D" w:rsidRPr="001C31B1" w:rsidRDefault="0065175D" w:rsidP="001C31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31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2693"/>
        <w:gridCol w:w="1134"/>
        <w:gridCol w:w="2126"/>
        <w:gridCol w:w="1134"/>
      </w:tblGrid>
      <w:tr w:rsidR="00313D38" w:rsidRPr="0079404A" w:rsidTr="001C31B1">
        <w:trPr>
          <w:tblHeader/>
        </w:trPr>
        <w:tc>
          <w:tcPr>
            <w:tcW w:w="567" w:type="dxa"/>
            <w:vAlign w:val="center"/>
          </w:tcPr>
          <w:p w:rsidR="00313D38" w:rsidRPr="0079404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79404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1C31B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</w:p>
          <w:p w:rsidR="00313D38" w:rsidRPr="0079404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134" w:type="dxa"/>
            <w:vAlign w:val="center"/>
          </w:tcPr>
          <w:p w:rsidR="00313D38" w:rsidRPr="0079404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1C31B1" w:rsidRDefault="001C31B1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ส่วนงาน/</w:t>
            </w:r>
            <w:r w:rsidR="00313D38"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79404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ที่รับผิดชอบ </w:t>
            </w:r>
          </w:p>
        </w:tc>
        <w:tc>
          <w:tcPr>
            <w:tcW w:w="1134" w:type="dxa"/>
          </w:tcPr>
          <w:p w:rsidR="00313D38" w:rsidRPr="0079404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9404A" w:rsidTr="001C31B1">
        <w:tc>
          <w:tcPr>
            <w:tcW w:w="567" w:type="dxa"/>
          </w:tcPr>
          <w:p w:rsidR="00313D38" w:rsidRPr="0079404A" w:rsidRDefault="00313D38" w:rsidP="001C31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79404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9404A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79404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79404A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79404A" w:rsidRDefault="001C31B1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9404A" w:rsidTr="001C31B1">
        <w:tc>
          <w:tcPr>
            <w:tcW w:w="567" w:type="dxa"/>
          </w:tcPr>
          <w:p w:rsidR="00313D38" w:rsidRPr="0079404A" w:rsidRDefault="00313D38" w:rsidP="001C31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79404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9404A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79404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79404A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79404A" w:rsidRDefault="001C31B1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9404A" w:rsidTr="001C31B1">
        <w:tc>
          <w:tcPr>
            <w:tcW w:w="567" w:type="dxa"/>
          </w:tcPr>
          <w:p w:rsidR="00313D38" w:rsidRPr="0079404A" w:rsidRDefault="00313D38" w:rsidP="001C31B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79404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9404A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13D38" w:rsidRPr="0079404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79404A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79404A" w:rsidRDefault="001C31B1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 </w:t>
            </w:r>
            <w:r w:rsidR="00313D38"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79404A" w:rsidRDefault="00313D38" w:rsidP="001C3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79404A" w:rsidRDefault="00C26ED0" w:rsidP="001C31B1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9404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9B68CC"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1C31B1" w:rsidRDefault="0085230C" w:rsidP="001C31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31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31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31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C31B1" w:rsidRDefault="009B68CC" w:rsidP="001C31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79404A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79404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1C31B1" w:rsidRDefault="00AA7734" w:rsidP="001C31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31B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9404A" w:rsidRDefault="00AA7734" w:rsidP="001C31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126"/>
        <w:gridCol w:w="1701"/>
        <w:gridCol w:w="1559"/>
        <w:gridCol w:w="1559"/>
        <w:gridCol w:w="1276"/>
        <w:gridCol w:w="1276"/>
      </w:tblGrid>
      <w:tr w:rsidR="00AC4ACB" w:rsidRPr="0079404A" w:rsidTr="00897F96">
        <w:trPr>
          <w:tblHeader/>
        </w:trPr>
        <w:tc>
          <w:tcPr>
            <w:tcW w:w="534" w:type="dxa"/>
            <w:vAlign w:val="center"/>
          </w:tcPr>
          <w:p w:rsidR="003C25A4" w:rsidRPr="0079404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C25A4" w:rsidRPr="0079404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79404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9404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79404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3C25A4" w:rsidRPr="0079404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6" w:type="dxa"/>
            <w:vAlign w:val="center"/>
          </w:tcPr>
          <w:p w:rsidR="003C25A4" w:rsidRPr="0079404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9404A" w:rsidTr="00897F96">
        <w:tc>
          <w:tcPr>
            <w:tcW w:w="534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79404A" w:rsidRDefault="00AC4ACB" w:rsidP="00452B6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6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897F96">
        <w:tc>
          <w:tcPr>
            <w:tcW w:w="534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79404A" w:rsidRDefault="00AC4ACB" w:rsidP="00897F96">
            <w:pPr>
              <w:ind w:right="-108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79404A" w:rsidRDefault="00AC4ACB" w:rsidP="001C31B1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897F96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p w:rsidR="00A10CDA" w:rsidRPr="0079404A" w:rsidRDefault="00A10CDA" w:rsidP="001C31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79404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126"/>
        <w:gridCol w:w="1701"/>
        <w:gridCol w:w="1559"/>
        <w:gridCol w:w="1559"/>
        <w:gridCol w:w="1276"/>
        <w:gridCol w:w="1276"/>
      </w:tblGrid>
      <w:tr w:rsidR="00600A25" w:rsidRPr="0079404A" w:rsidTr="000A6C23">
        <w:trPr>
          <w:tblHeader/>
        </w:trPr>
        <w:tc>
          <w:tcPr>
            <w:tcW w:w="534" w:type="dxa"/>
            <w:vAlign w:val="center"/>
          </w:tcPr>
          <w:p w:rsidR="00422EAB" w:rsidRPr="0079404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422EAB" w:rsidRPr="0079404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79404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9404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79404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79404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6" w:type="dxa"/>
            <w:vAlign w:val="center"/>
          </w:tcPr>
          <w:p w:rsidR="00422EAB" w:rsidRPr="0079404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0A6C23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</w:t>
            </w:r>
            <w:r w:rsidR="000A6C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ดำ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เนินการถมดิน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2,000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เมตรขึ้นไปวิศวกรผู้ออกแบบและคำนวณต้องเป็นผู้ได้รับใบอนุญาตให้ประกอบ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2,000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2,000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9404A" w:rsidTr="000A6C23">
        <w:tc>
          <w:tcPr>
            <w:tcW w:w="534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794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AC4ACB" w:rsidRPr="0079404A" w:rsidRDefault="00AC4ACB" w:rsidP="00AC4ACB">
            <w:pPr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701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AC4ACB" w:rsidRPr="0079404A" w:rsidRDefault="00AC4ACB" w:rsidP="000A6C23">
            <w:pPr>
              <w:jc w:val="center"/>
              <w:rPr>
                <w:rFonts w:ascii="TH SarabunPSK" w:hAnsi="TH SarabunPSK" w:cs="TH SarabunPSK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79404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A6C23" w:rsidRDefault="00A10CDA" w:rsidP="000A6C2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A6C2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79404A" w:rsidTr="00090552">
        <w:tc>
          <w:tcPr>
            <w:tcW w:w="534" w:type="dxa"/>
          </w:tcPr>
          <w:p w:rsidR="00A13B6C" w:rsidRPr="0079404A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</w:tcPr>
          <w:p w:rsidR="00A13B6C" w:rsidRPr="0079404A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="000A6C2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7940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9404A" w:rsidRDefault="000F1309" w:rsidP="00E907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A6C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7940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="00F5490C"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0A6C23" w:rsidRDefault="00216FA4" w:rsidP="000A6C2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A6C2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6"/>
        <w:gridCol w:w="8657"/>
      </w:tblGrid>
      <w:tr w:rsidR="00EA6950" w:rsidRPr="0079404A" w:rsidTr="000A6C23">
        <w:trPr>
          <w:trHeight w:val="3506"/>
        </w:trPr>
        <w:tc>
          <w:tcPr>
            <w:tcW w:w="616" w:type="dxa"/>
          </w:tcPr>
          <w:p w:rsidR="00EA6950" w:rsidRPr="0079404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7" w:type="dxa"/>
          </w:tcPr>
          <w:p w:rsidR="000A6C23" w:rsidRDefault="00EA6950" w:rsidP="00EA6950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A6C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ตำบลนาคำร้องเรียนผ่าน</w:t>
            </w:r>
            <w:r w:rsidR="000A6C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A6C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0A6C23" w:rsidRDefault="00EA6950" w:rsidP="00EA69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0A6C2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EA6950" w:rsidRPr="0079404A" w:rsidRDefault="00EA6950" w:rsidP="000A6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="000A6C2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ทางอินเทอร์เน็ต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A6C2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http://www.na-come.com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="000A6C2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์/โทรสาร  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(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35180)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ศูนย์ดำรงธรรมองค์การบริหารส่วนตำบลนาคำ </w:t>
            </w:r>
            <w:r w:rsidR="000A6C2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="000A6C2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0-4575-6772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0A6C2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หน้าที่ทำการองค์การบริหารส่วนตำบลนาคำ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79404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</w:tbl>
    <w:p w:rsidR="0064558D" w:rsidRPr="0079404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79404A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79404A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79404A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79404A" w:rsidSect="00F96E73">
      <w:headerReference w:type="default" r:id="rId9"/>
      <w:pgSz w:w="11907" w:h="16839" w:code="9"/>
      <w:pgMar w:top="1440" w:right="1418" w:bottom="1440" w:left="1559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5C" w:rsidRDefault="0061105C" w:rsidP="00C81DB8">
      <w:pPr>
        <w:spacing w:after="0" w:line="240" w:lineRule="auto"/>
      </w:pPr>
      <w:r>
        <w:separator/>
      </w:r>
    </w:p>
  </w:endnote>
  <w:endnote w:type="continuationSeparator" w:id="1">
    <w:p w:rsidR="0061105C" w:rsidRDefault="006110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5C" w:rsidRDefault="0061105C" w:rsidP="00C81DB8">
      <w:pPr>
        <w:spacing w:after="0" w:line="240" w:lineRule="auto"/>
      </w:pPr>
      <w:r>
        <w:separator/>
      </w:r>
    </w:p>
  </w:footnote>
  <w:footnote w:type="continuationSeparator" w:id="1">
    <w:p w:rsidR="0061105C" w:rsidRDefault="006110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7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1423B" w:rsidRPr="0051423B" w:rsidRDefault="00025FBD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51423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1423B" w:rsidRPr="0051423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1423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6E73" w:rsidRPr="00F96E73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98</w:t>
        </w:r>
        <w:r w:rsidRPr="0051423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5FBD"/>
    <w:rsid w:val="000424A8"/>
    <w:rsid w:val="00045650"/>
    <w:rsid w:val="00067A20"/>
    <w:rsid w:val="00075E4A"/>
    <w:rsid w:val="0008700D"/>
    <w:rsid w:val="00090552"/>
    <w:rsid w:val="00094F82"/>
    <w:rsid w:val="000A6C23"/>
    <w:rsid w:val="000B7F55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31B1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423B"/>
    <w:rsid w:val="005223AF"/>
    <w:rsid w:val="00541A32"/>
    <w:rsid w:val="00575FAF"/>
    <w:rsid w:val="00593E8D"/>
    <w:rsid w:val="005C6B68"/>
    <w:rsid w:val="00600A25"/>
    <w:rsid w:val="0061105C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04A"/>
    <w:rsid w:val="007E1E74"/>
    <w:rsid w:val="00811134"/>
    <w:rsid w:val="0085230C"/>
    <w:rsid w:val="00862FC5"/>
    <w:rsid w:val="0087182F"/>
    <w:rsid w:val="0087509D"/>
    <w:rsid w:val="00897F96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690F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4C01"/>
    <w:rsid w:val="00D1127F"/>
    <w:rsid w:val="00D13236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6E73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221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</cp:revision>
  <cp:lastPrinted>2015-03-02T15:12:00Z</cp:lastPrinted>
  <dcterms:created xsi:type="dcterms:W3CDTF">2015-09-09T03:32:00Z</dcterms:created>
  <dcterms:modified xsi:type="dcterms:W3CDTF">2015-09-11T03:10:00Z</dcterms:modified>
</cp:coreProperties>
</file>