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2" w:rsidRPr="00831E32" w:rsidRDefault="00D239AD" w:rsidP="00831E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831E32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</w:t>
      </w:r>
      <w:r w:rsidR="00831E32" w:rsidRPr="00831E32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น</w:t>
      </w:r>
    </w:p>
    <w:p w:rsidR="00831E32" w:rsidRPr="00831E32" w:rsidRDefault="00831E32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16"/>
          <w:szCs w:val="16"/>
          <w:lang w:bidi="th-TH"/>
        </w:rPr>
      </w:pPr>
    </w:p>
    <w:p w:rsidR="00593E8D" w:rsidRPr="00831E32" w:rsidRDefault="00831E32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831E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831E32" w:rsidRDefault="00D239AD" w:rsidP="00831E3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31E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831E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831E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กองช่าง</w:t>
      </w:r>
      <w:r w:rsidR="00831E3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831E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831E3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831E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831E32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831E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760D0B" w:rsidRPr="00831E32" w:rsidRDefault="00831E32" w:rsidP="00831E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ขอบเขตการให้บริการ</w:t>
      </w:r>
    </w:p>
    <w:p w:rsidR="00C77AEA" w:rsidRPr="00831E32" w:rsidRDefault="00831E32" w:rsidP="00831E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"/>
        <w:gridCol w:w="8702"/>
      </w:tblGrid>
      <w:tr w:rsidR="00094F82" w:rsidRPr="00831E32" w:rsidTr="00831E32">
        <w:trPr>
          <w:trHeight w:val="2000"/>
        </w:trPr>
        <w:tc>
          <w:tcPr>
            <w:tcW w:w="609" w:type="dxa"/>
          </w:tcPr>
          <w:p w:rsidR="00094F82" w:rsidRPr="00831E32" w:rsidRDefault="00094F82" w:rsidP="00831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2" w:type="dxa"/>
          </w:tcPr>
          <w:p w:rsidR="00831E32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กองช่าง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831E32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831E32" w:rsidRPr="00C636B0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831E32" w:rsidRDefault="00A13B6C" w:rsidP="00831E32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 w:rsidR="00831E32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831E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831E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31E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831E32" w:rsidRDefault="00575FAF" w:rsidP="00831E32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31E32" w:rsidRDefault="00831E32" w:rsidP="00831E32">
      <w:pPr>
        <w:tabs>
          <w:tab w:val="left" w:pos="567"/>
          <w:tab w:val="left" w:pos="851"/>
          <w:tab w:val="left" w:pos="1134"/>
        </w:tabs>
        <w:spacing w:after="0" w:line="240" w:lineRule="auto"/>
        <w:ind w:right="-425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31E32">
        <w:rPr>
          <w:rFonts w:ascii="TH SarabunPSK" w:hAnsi="TH SarabunPSK" w:cs="TH SarabunPSK"/>
          <w:noProof/>
          <w:sz w:val="32"/>
          <w:szCs w:val="32"/>
        </w:rPr>
        <w:t>1.</w:t>
      </w:r>
      <w:r w:rsidR="00575FAF"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="00575FAF"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31E32">
        <w:rPr>
          <w:rFonts w:ascii="TH SarabunPSK" w:hAnsi="TH SarabunPSK" w:cs="TH SarabunPSK"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</w:t>
      </w:r>
    </w:p>
    <w:p w:rsidR="00BF391E" w:rsidRDefault="00575FAF" w:rsidP="00831E32">
      <w:pPr>
        <w:tabs>
          <w:tab w:val="left" w:pos="567"/>
          <w:tab w:val="left" w:pos="851"/>
          <w:tab w:val="left" w:pos="1134"/>
        </w:tabs>
        <w:spacing w:after="0" w:line="240" w:lineRule="auto"/>
        <w:ind w:right="-709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ใช้บังคับ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ได้แก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่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กรุงเทพมหานคร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4)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</w:t>
      </w:r>
    </w:p>
    <w:p w:rsidR="00BF391E" w:rsidRDefault="00575FAF" w:rsidP="00BF391E">
      <w:pPr>
        <w:tabs>
          <w:tab w:val="left" w:pos="567"/>
          <w:tab w:val="left" w:pos="851"/>
          <w:tab w:val="left" w:pos="1134"/>
        </w:tabs>
        <w:spacing w:after="0" w:line="240" w:lineRule="auto"/>
        <w:ind w:right="-709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ในราชกิจจานุเบกษา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5)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6)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7)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831E32">
        <w:rPr>
          <w:rFonts w:ascii="TH SarabunPSK" w:hAnsi="TH SarabunPSK" w:cs="TH SarabunPSK"/>
          <w:noProof/>
          <w:sz w:val="32"/>
          <w:szCs w:val="32"/>
        </w:rPr>
        <w:t>(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831E32">
        <w:rPr>
          <w:rFonts w:ascii="TH SarabunPSK" w:hAnsi="TH SarabunPSK" w:cs="TH SarabunPSK"/>
          <w:noProof/>
          <w:sz w:val="32"/>
          <w:szCs w:val="32"/>
        </w:rPr>
        <w:t>)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>1.2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831E32">
        <w:rPr>
          <w:rFonts w:ascii="TH SarabunPSK" w:hAnsi="TH SarabunPSK" w:cs="TH SarabunPSK"/>
          <w:noProof/>
          <w:sz w:val="32"/>
          <w:szCs w:val="32"/>
        </w:rPr>
        <w:t>17</w:t>
      </w:r>
      <w:r w:rsidR="00BF39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แห่งพระราชบัญญัติการขุดดินและถมดิน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คือประสงค์จะทำการขุดดินโดยมีความลึกจากระดับพื้นดินเกิน </w:t>
      </w:r>
      <w:r w:rsidRPr="00831E32">
        <w:rPr>
          <w:rFonts w:ascii="TH SarabunPSK" w:hAnsi="TH SarabunPSK" w:cs="TH SarabunPSK"/>
          <w:noProof/>
          <w:sz w:val="32"/>
          <w:szCs w:val="32"/>
        </w:rPr>
        <w:t>3</w:t>
      </w:r>
      <w:r w:rsidR="00831E3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F39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ม.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หรือมีพื้นที่ปากบ่อดินเกินหนึ่งหมื่น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ตร.ม.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831E32">
        <w:rPr>
          <w:rFonts w:ascii="TH SarabunPSK" w:hAnsi="TH SarabunPSK" w:cs="TH SarabunPSK"/>
          <w:noProof/>
          <w:sz w:val="32"/>
          <w:szCs w:val="32"/>
        </w:rPr>
        <w:t>.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. 2543   </w:t>
      </w:r>
      <w:r w:rsidRPr="00831E32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="00831E32">
        <w:rPr>
          <w:rFonts w:ascii="TH SarabunPSK" w:hAnsi="TH SarabunPSK" w:cs="TH SarabunPSK"/>
          <w:noProof/>
          <w:sz w:val="32"/>
          <w:szCs w:val="32"/>
        </w:rPr>
        <w:tab/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="00831E32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นับแต่วันที่ได้รับแจ้งถ้าการแจ้งเป็นไปโดยไม่ถูกต้องให้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เจ้าพนักงานท้องถิ่นแจ้งให้แก้ไขให้ถูกต้องภายใน </w:t>
      </w:r>
      <w:r w:rsidRPr="00831E32">
        <w:rPr>
          <w:rFonts w:ascii="TH SarabunPSK" w:hAnsi="TH SarabunPSK" w:cs="TH SarabunPSK"/>
          <w:noProof/>
          <w:sz w:val="32"/>
          <w:szCs w:val="32"/>
        </w:rPr>
        <w:t>7</w:t>
      </w:r>
      <w:r w:rsidR="00831E3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นับแต่วันที่มีการแจ้งถ้าผู้แจ้งไม่แก้ไขให้ถูกต้องภายใน </w:t>
      </w:r>
      <w:r w:rsidRPr="00831E32">
        <w:rPr>
          <w:rFonts w:ascii="TH SarabunPSK" w:hAnsi="TH SarabunPSK" w:cs="TH SarabunPSK"/>
          <w:noProof/>
          <w:sz w:val="32"/>
          <w:szCs w:val="32"/>
        </w:rPr>
        <w:t>7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</w:t>
      </w:r>
      <w:r w:rsidR="00BF39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ง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ภายในเวลาที่กำหนดให้เจ้าพนักงานท้องถิ่นออกใบรับแจ้งให้แก่ผู้แจ้งภายใน </w:t>
      </w:r>
      <w:r w:rsidRPr="00831E32">
        <w:rPr>
          <w:rFonts w:ascii="TH SarabunPSK" w:hAnsi="TH SarabunPSK" w:cs="TH SarabunPSK"/>
          <w:noProof/>
          <w:sz w:val="32"/>
          <w:szCs w:val="32"/>
        </w:rPr>
        <w:t>3</w:t>
      </w:r>
      <w:r w:rsidR="00831E3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วันนับแต่วันที่ได้รับแจ้งที่ถูกต้อ</w:t>
      </w:r>
      <w:r w:rsidR="00BF391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ง</w:t>
      </w:r>
    </w:p>
    <w:p w:rsidR="0065175D" w:rsidRPr="00BF391E" w:rsidRDefault="0065175D" w:rsidP="00086DB1">
      <w:pPr>
        <w:tabs>
          <w:tab w:val="left" w:pos="567"/>
          <w:tab w:val="left" w:pos="851"/>
          <w:tab w:val="left" w:pos="1134"/>
        </w:tabs>
        <w:spacing w:after="120" w:line="240" w:lineRule="auto"/>
        <w:ind w:right="-709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BF39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26"/>
        <w:gridCol w:w="2126"/>
        <w:gridCol w:w="2835"/>
        <w:gridCol w:w="1134"/>
        <w:gridCol w:w="2126"/>
        <w:gridCol w:w="1134"/>
      </w:tblGrid>
      <w:tr w:rsidR="00086DB1" w:rsidRPr="00831E32" w:rsidTr="00086DB1">
        <w:trPr>
          <w:tblHeader/>
        </w:trPr>
        <w:tc>
          <w:tcPr>
            <w:tcW w:w="426" w:type="dxa"/>
            <w:vAlign w:val="center"/>
          </w:tcPr>
          <w:p w:rsidR="00313D38" w:rsidRPr="00831E3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13D38" w:rsidRPr="00831E3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35" w:type="dxa"/>
            <w:vAlign w:val="center"/>
          </w:tcPr>
          <w:p w:rsidR="00313D38" w:rsidRPr="00831E3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831E3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831E3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831E32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86DB1" w:rsidRPr="00831E32" w:rsidTr="00086DB1">
        <w:tc>
          <w:tcPr>
            <w:tcW w:w="426" w:type="dxa"/>
          </w:tcPr>
          <w:p w:rsidR="00086DB1" w:rsidRDefault="00313D38" w:rsidP="00086D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86DB1" w:rsidRDefault="00086DB1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086DB1" w:rsidRDefault="00086DB1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313D38" w:rsidRPr="00086DB1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13D38" w:rsidRPr="00831E3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31E3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831E3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831E3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831E32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086DB1" w:rsidRDefault="00086D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086D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086D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831E3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831E32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313D38" w:rsidRPr="00831E32" w:rsidRDefault="00313D38" w:rsidP="00086D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831E3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31E3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831E3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13D38" w:rsidRPr="00831E3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831E32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086DB1" w:rsidRDefault="00086D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</w:p>
          <w:p w:rsidR="00086D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086D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831E3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831E32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313D38" w:rsidRPr="00831E32" w:rsidRDefault="00313D38" w:rsidP="00086D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831E3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31E3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831E3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831E3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831E32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086DB1" w:rsidRDefault="00086DB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</w:p>
          <w:p w:rsidR="00086D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086DB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831E3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831E32" w:rsidRDefault="00313D38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831E32" w:rsidRDefault="00C26ED0" w:rsidP="00086DB1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31E32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9B68CC"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086DB1" w:rsidRDefault="0085230C" w:rsidP="00086D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86D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86D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86D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831E32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831E32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831E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086DB1" w:rsidRDefault="00AA7734" w:rsidP="00086DB1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86D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31E32" w:rsidRDefault="00AA7734" w:rsidP="00086DB1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426"/>
        <w:gridCol w:w="1833"/>
        <w:gridCol w:w="1710"/>
        <w:gridCol w:w="1560"/>
        <w:gridCol w:w="1559"/>
        <w:gridCol w:w="1134"/>
        <w:gridCol w:w="1701"/>
      </w:tblGrid>
      <w:tr w:rsidR="00AC4ACB" w:rsidRPr="00831E32" w:rsidTr="00086DB1">
        <w:trPr>
          <w:tblHeader/>
        </w:trPr>
        <w:tc>
          <w:tcPr>
            <w:tcW w:w="426" w:type="dxa"/>
            <w:vAlign w:val="center"/>
          </w:tcPr>
          <w:p w:rsidR="003C25A4" w:rsidRPr="00831E3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33" w:type="dxa"/>
            <w:vAlign w:val="center"/>
          </w:tcPr>
          <w:p w:rsidR="003C25A4" w:rsidRPr="00831E3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10" w:type="dxa"/>
            <w:vAlign w:val="center"/>
          </w:tcPr>
          <w:p w:rsidR="003C25A4" w:rsidRPr="00831E32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60" w:type="dxa"/>
            <w:vAlign w:val="center"/>
          </w:tcPr>
          <w:p w:rsidR="003C25A4" w:rsidRPr="00831E3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831E3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831E32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1" w:type="dxa"/>
            <w:vAlign w:val="center"/>
          </w:tcPr>
          <w:p w:rsidR="003C25A4" w:rsidRPr="00831E3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31E32" w:rsidTr="00086DB1">
        <w:tc>
          <w:tcPr>
            <w:tcW w:w="426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33" w:type="dxa"/>
          </w:tcPr>
          <w:p w:rsidR="00452B6B" w:rsidRPr="00831E3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10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831E3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31E32" w:rsidTr="00086DB1">
        <w:tc>
          <w:tcPr>
            <w:tcW w:w="426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33" w:type="dxa"/>
          </w:tcPr>
          <w:p w:rsidR="00452B6B" w:rsidRPr="00831E3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10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452B6B" w:rsidRPr="00831E32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86DB1" w:rsidRPr="00831E32" w:rsidRDefault="00086DB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31E32" w:rsidRDefault="00A10CDA" w:rsidP="00086DB1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831E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426"/>
        <w:gridCol w:w="1984"/>
        <w:gridCol w:w="1701"/>
        <w:gridCol w:w="1559"/>
        <w:gridCol w:w="1560"/>
        <w:gridCol w:w="1134"/>
        <w:gridCol w:w="1559"/>
      </w:tblGrid>
      <w:tr w:rsidR="00086DB1" w:rsidRPr="00831E32" w:rsidTr="00086DB1">
        <w:trPr>
          <w:tblHeader/>
        </w:trPr>
        <w:tc>
          <w:tcPr>
            <w:tcW w:w="426" w:type="dxa"/>
            <w:vAlign w:val="center"/>
          </w:tcPr>
          <w:p w:rsidR="00422EAB" w:rsidRPr="00831E3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4" w:type="dxa"/>
            <w:vAlign w:val="center"/>
          </w:tcPr>
          <w:p w:rsidR="00422EAB" w:rsidRPr="00831E3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831E32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31E3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422EAB" w:rsidRPr="00831E3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831E3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422EAB" w:rsidRPr="00831E3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31E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10,000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กรณีการขุดดินลึกเกิน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086DB1" w:rsidRPr="00831E32" w:rsidTr="00086DB1">
        <w:tc>
          <w:tcPr>
            <w:tcW w:w="426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831E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831E32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10,000 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ได้รับใบอนุญาตประกอบวิชาชีพวิศวกรรมควบคุมสาขาวิศวกรรมโยธา</w:t>
            </w: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831E32" w:rsidRDefault="00AC4ACB" w:rsidP="0008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DF626A" w:rsidRDefault="00A10CDA" w:rsidP="00DF626A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F626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1"/>
        <w:gridCol w:w="8995"/>
      </w:tblGrid>
      <w:tr w:rsidR="00A13B6C" w:rsidRPr="00831E32" w:rsidTr="00DF626A">
        <w:trPr>
          <w:trHeight w:val="754"/>
        </w:trPr>
        <w:tc>
          <w:tcPr>
            <w:tcW w:w="491" w:type="dxa"/>
          </w:tcPr>
          <w:p w:rsidR="00A13B6C" w:rsidRPr="00831E32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5" w:type="dxa"/>
          </w:tcPr>
          <w:p w:rsidR="00A13B6C" w:rsidRPr="00831E32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ค่าธรรมเนียมต่อฉบับ</w:t>
            </w:r>
            <w:r w:rsidR="00DF626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831E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831E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831E32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F626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831E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="00F5490C" w:rsidRPr="00831E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F626A" w:rsidRDefault="00A13B6C" w:rsidP="00E90756">
            <w:pPr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</w:tbl>
    <w:p w:rsidR="00216FA4" w:rsidRPr="00DF626A" w:rsidRDefault="00216FA4" w:rsidP="00DF626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F626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31E32" w:rsidTr="00DF626A">
        <w:tc>
          <w:tcPr>
            <w:tcW w:w="534" w:type="dxa"/>
          </w:tcPr>
          <w:p w:rsidR="00EA6950" w:rsidRPr="00831E3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831E32" w:rsidRDefault="00EA6950" w:rsidP="00600A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F626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DF626A" w:rsidRP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Pr="00DF626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DF626A" w:rsidRP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F626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DF626A" w:rsidRP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F626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DF626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="00DF626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/ 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0-4575-6772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ตำบลนาคำ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ศูนย์ดำรงธรรมอบต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นาคำ</w:t>
            </w:r>
            <w:r w:rsidR="00600A26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0-4575-6772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DF626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หน้าที่ทำการองค์การบริหารส่วนตำบลนาคำ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831E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</w:tbl>
    <w:p w:rsidR="003F4A0D" w:rsidRPr="00831E32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831E32" w:rsidSect="00E268D0">
      <w:headerReference w:type="default" r:id="rId9"/>
      <w:pgSz w:w="11907" w:h="16839" w:code="9"/>
      <w:pgMar w:top="1418" w:right="1418" w:bottom="1560" w:left="1559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A7" w:rsidRDefault="00D85FA7" w:rsidP="00C81DB8">
      <w:pPr>
        <w:spacing w:after="0" w:line="240" w:lineRule="auto"/>
      </w:pPr>
      <w:r>
        <w:separator/>
      </w:r>
    </w:p>
  </w:endnote>
  <w:endnote w:type="continuationSeparator" w:id="1">
    <w:p w:rsidR="00D85FA7" w:rsidRDefault="00D85F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A7" w:rsidRDefault="00D85FA7" w:rsidP="00C81DB8">
      <w:pPr>
        <w:spacing w:after="0" w:line="240" w:lineRule="auto"/>
      </w:pPr>
      <w:r>
        <w:separator/>
      </w:r>
    </w:p>
  </w:footnote>
  <w:footnote w:type="continuationSeparator" w:id="1">
    <w:p w:rsidR="00D85FA7" w:rsidRDefault="00D85F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F626A" w:rsidRPr="00DF626A" w:rsidRDefault="00973FC4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DF6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F626A" w:rsidRPr="00DF62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6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68D0" w:rsidRPr="00E268D0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81</w:t>
        </w:r>
        <w:r w:rsidRPr="00DF626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6DB1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051D"/>
    <w:rsid w:val="00593E8D"/>
    <w:rsid w:val="005C6B68"/>
    <w:rsid w:val="00600A25"/>
    <w:rsid w:val="00600A26"/>
    <w:rsid w:val="006437C0"/>
    <w:rsid w:val="0064558D"/>
    <w:rsid w:val="0065175D"/>
    <w:rsid w:val="0068261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5D84"/>
    <w:rsid w:val="007E1E74"/>
    <w:rsid w:val="00811134"/>
    <w:rsid w:val="00831E32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295E"/>
    <w:rsid w:val="00934C64"/>
    <w:rsid w:val="00973FC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798B"/>
    <w:rsid w:val="00AC4ACB"/>
    <w:rsid w:val="00AE6A9D"/>
    <w:rsid w:val="00AF4A06"/>
    <w:rsid w:val="00B23DA2"/>
    <w:rsid w:val="00B509FC"/>
    <w:rsid w:val="00B95782"/>
    <w:rsid w:val="00BC5DA7"/>
    <w:rsid w:val="00BF391E"/>
    <w:rsid w:val="00BF6CA4"/>
    <w:rsid w:val="00C1539D"/>
    <w:rsid w:val="00C21238"/>
    <w:rsid w:val="00C26ED0"/>
    <w:rsid w:val="00C3045F"/>
    <w:rsid w:val="00C77AEA"/>
    <w:rsid w:val="00C81DB8"/>
    <w:rsid w:val="00CA51BD"/>
    <w:rsid w:val="00CB61B8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5FA7"/>
    <w:rsid w:val="00DD6E0A"/>
    <w:rsid w:val="00DF626A"/>
    <w:rsid w:val="00E00F3F"/>
    <w:rsid w:val="00E01AA0"/>
    <w:rsid w:val="00E06DC1"/>
    <w:rsid w:val="00E268D0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C91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26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7</cp:revision>
  <cp:lastPrinted>2015-09-10T08:40:00Z</cp:lastPrinted>
  <dcterms:created xsi:type="dcterms:W3CDTF">2015-09-09T03:31:00Z</dcterms:created>
  <dcterms:modified xsi:type="dcterms:W3CDTF">2015-09-11T03:10:00Z</dcterms:modified>
</cp:coreProperties>
</file>