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60" w:rsidRDefault="00D239AD" w:rsidP="00EA076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</w:pPr>
      <w:r w:rsidRPr="00EA076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EA0760" w:rsidRPr="00E8624D" w:rsidRDefault="00EA0760" w:rsidP="00EA0760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16"/>
          <w:szCs w:val="16"/>
          <w:lang w:bidi="th-TH"/>
        </w:rPr>
      </w:pPr>
    </w:p>
    <w:p w:rsidR="00593E8D" w:rsidRPr="00EA0760" w:rsidRDefault="00EA0760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EA076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EA0760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39 </w:t>
      </w:r>
      <w:r w:rsidR="00C81DB8" w:rsidRPr="00EA076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EA0760" w:rsidRDefault="00D239AD" w:rsidP="00EA0760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EA07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EA07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EA076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  <w:t xml:space="preserve">กองช่าง </w:t>
      </w:r>
      <w:r w:rsidR="00C81DB8" w:rsidRPr="00EA076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EA076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EA076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EA076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EA076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760D0B" w:rsidRPr="00EA0760" w:rsidRDefault="00EA0760" w:rsidP="00EA0760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A076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ร</w:t>
      </w:r>
      <w:r w:rsidR="00094F82" w:rsidRPr="00EA076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EA0760" w:rsidRDefault="00EA0760" w:rsidP="00EA07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5"/>
        <w:gridCol w:w="8772"/>
      </w:tblGrid>
      <w:tr w:rsidR="00094F82" w:rsidRPr="00EA0760" w:rsidTr="00EA0760">
        <w:trPr>
          <w:trHeight w:val="2140"/>
        </w:trPr>
        <w:tc>
          <w:tcPr>
            <w:tcW w:w="615" w:type="dxa"/>
          </w:tcPr>
          <w:p w:rsidR="00094F82" w:rsidRPr="00EA0760" w:rsidRDefault="00094F82" w:rsidP="00EA07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2" w:type="dxa"/>
          </w:tcPr>
          <w:p w:rsidR="00EA0760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กองช่าง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EA0760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 </w:t>
            </w:r>
            <w:hyperlink r:id="rId8" w:history="1">
              <w:r w:rsidR="00EA0760" w:rsidRPr="00C636B0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EA0760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วันจันทร์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ถึง</w:t>
            </w:r>
            <w:r w:rsidR="00EA076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EA0760" w:rsidRDefault="00094F82" w:rsidP="00EA0760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EA076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EA0760" w:rsidRDefault="00575FAF" w:rsidP="00EA0760">
      <w:pPr>
        <w:tabs>
          <w:tab w:val="left" w:pos="360"/>
        </w:tabs>
        <w:spacing w:before="12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A0760" w:rsidRDefault="00EA0760" w:rsidP="00EA076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ใดจะก</w:t>
      </w:r>
      <w:r w:rsidR="00575FAF" w:rsidRPr="00EA0760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อสร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างอาคารโดยไม</w:t>
      </w:r>
      <w:r w:rsidR="00575FAF" w:rsidRPr="00EA0760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="00575FAF" w:rsidRPr="00EA0760">
        <w:rPr>
          <w:rFonts w:ascii="TH SarabunPSK" w:hAnsi="TH SarabunPSK" w:cs="TH SarabunPSK"/>
          <w:noProof/>
          <w:sz w:val="32"/>
          <w:szCs w:val="32"/>
        </w:rPr>
        <w:t>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องถิ่นก็ได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โดยการแจ้งต</w:t>
      </w:r>
      <w:r w:rsidR="00575FAF" w:rsidRPr="00EA0760">
        <w:rPr>
          <w:rFonts w:ascii="TH SarabunPSK" w:hAnsi="TH SarabunPSK" w:cs="TH SarabunPSK"/>
          <w:noProof/>
          <w:sz w:val="32"/>
          <w:szCs w:val="32"/>
        </w:rPr>
        <w:t></w:t>
      </w:r>
      <w:r w:rsidR="00575FAF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</w:t>
      </w:r>
    </w:p>
    <w:p w:rsidR="00EA0760" w:rsidRDefault="00575FAF" w:rsidP="00EA076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</w:t>
      </w:r>
      <w:r w:rsidRPr="00EA0760">
        <w:rPr>
          <w:rFonts w:ascii="TH SarabunPSK" w:hAnsi="TH SarabunPSK" w:cs="TH SarabunPSK"/>
          <w:noProof/>
          <w:sz w:val="32"/>
          <w:szCs w:val="32"/>
          <w:cs/>
        </w:rPr>
        <w:t>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าพนักงานท</w:t>
      </w:r>
      <w:r w:rsidRPr="00EA0760">
        <w:rPr>
          <w:rFonts w:ascii="TH SarabunPSK" w:hAnsi="TH SarabunPSK" w:cs="TH SarabunPSK"/>
          <w:noProof/>
          <w:sz w:val="32"/>
          <w:szCs w:val="32"/>
        </w:rPr>
        <w:t>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องถิ่นตามมาตรา</w:t>
      </w:r>
      <w:r w:rsidRPr="00EA0760">
        <w:rPr>
          <w:rFonts w:ascii="TH SarabunPSK" w:hAnsi="TH SarabunPSK" w:cs="TH SarabunPSK"/>
          <w:noProof/>
          <w:sz w:val="32"/>
          <w:szCs w:val="32"/>
        </w:rPr>
        <w:t xml:space="preserve"> 39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</w:t>
      </w:r>
    </w:p>
    <w:p w:rsidR="00EA0760" w:rsidRDefault="00575FAF" w:rsidP="00EA076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EA0760">
        <w:rPr>
          <w:rFonts w:ascii="TH SarabunPSK" w:hAnsi="TH SarabunPSK" w:cs="TH SarabunPSK"/>
          <w:noProof/>
          <w:sz w:val="32"/>
          <w:szCs w:val="32"/>
        </w:rPr>
        <w:t>39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EA0760">
        <w:rPr>
          <w:rFonts w:ascii="TH SarabunPSK" w:hAnsi="TH SarabunPSK" w:cs="TH SarabunPSK"/>
          <w:noProof/>
          <w:sz w:val="32"/>
          <w:szCs w:val="32"/>
        </w:rPr>
        <w:t>7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EA0760">
        <w:rPr>
          <w:rFonts w:ascii="TH SarabunPSK" w:hAnsi="TH SarabunPSK" w:cs="TH SarabunPSK"/>
          <w:noProof/>
          <w:sz w:val="32"/>
          <w:szCs w:val="32"/>
        </w:rPr>
        <w:t>120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วันนับแต่วันที่ได้ออกใบรับแจ้ง</w:t>
      </w:r>
    </w:p>
    <w:p w:rsidR="00EA0760" w:rsidRDefault="00575FAF" w:rsidP="00EA076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ตามมาตรา </w:t>
      </w:r>
      <w:r w:rsidRPr="00EA0760">
        <w:rPr>
          <w:rFonts w:ascii="TH SarabunPSK" w:hAnsi="TH SarabunPSK" w:cs="TH SarabunPSK"/>
          <w:noProof/>
          <w:sz w:val="32"/>
          <w:szCs w:val="32"/>
        </w:rPr>
        <w:t>39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</w:t>
      </w:r>
    </w:p>
    <w:p w:rsidR="00EA0760" w:rsidRDefault="00575FAF" w:rsidP="00EA076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ของอาคารที่ได้ยื่นไว้ตามมาตรา </w:t>
      </w:r>
      <w:r w:rsidRPr="00EA0760">
        <w:rPr>
          <w:rFonts w:ascii="TH SarabunPSK" w:hAnsi="TH SarabunPSK" w:cs="TH SarabunPSK"/>
          <w:noProof/>
          <w:sz w:val="32"/>
          <w:szCs w:val="32"/>
        </w:rPr>
        <w:t>39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</w:t>
      </w:r>
      <w:r w:rsidR="00EA076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</w:t>
      </w:r>
    </w:p>
    <w:p w:rsidR="00EA0760" w:rsidRDefault="00575FAF" w:rsidP="00EA076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แจ้งข้อทักท้วงให้ผู้แจ้งตามมาตรา </w:t>
      </w:r>
      <w:r w:rsidRPr="00EA0760">
        <w:rPr>
          <w:rFonts w:ascii="TH SarabunPSK" w:hAnsi="TH SarabunPSK" w:cs="TH SarabunPSK"/>
          <w:noProof/>
          <w:sz w:val="32"/>
          <w:szCs w:val="32"/>
        </w:rPr>
        <w:t>39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ทวิ</w:t>
      </w:r>
      <w:r w:rsidR="00EA076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ทราบโดยเร็ว</w:t>
      </w:r>
    </w:p>
    <w:p w:rsidR="0065175D" w:rsidRPr="00EA0760" w:rsidRDefault="0065175D" w:rsidP="00EA0760">
      <w:pPr>
        <w:spacing w:before="120" w:after="12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842"/>
        <w:gridCol w:w="2552"/>
        <w:gridCol w:w="1276"/>
        <w:gridCol w:w="2126"/>
        <w:gridCol w:w="1559"/>
      </w:tblGrid>
      <w:tr w:rsidR="00313D38" w:rsidRPr="00EA0760" w:rsidTr="00EA0760">
        <w:trPr>
          <w:tblHeader/>
        </w:trPr>
        <w:tc>
          <w:tcPr>
            <w:tcW w:w="534" w:type="dxa"/>
            <w:vAlign w:val="center"/>
          </w:tcPr>
          <w:p w:rsidR="00313D38" w:rsidRPr="00EA076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42" w:type="dxa"/>
            <w:vAlign w:val="center"/>
          </w:tcPr>
          <w:p w:rsidR="00313D38" w:rsidRPr="00EA076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52" w:type="dxa"/>
            <w:vAlign w:val="center"/>
          </w:tcPr>
          <w:p w:rsidR="00313D38" w:rsidRPr="00EA076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13D38" w:rsidRPr="00EA076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126" w:type="dxa"/>
          </w:tcPr>
          <w:p w:rsidR="00313D38" w:rsidRPr="00EA076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559" w:type="dxa"/>
          </w:tcPr>
          <w:p w:rsidR="00313D38" w:rsidRPr="00EA0760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A0760" w:rsidTr="00EA0760">
        <w:tc>
          <w:tcPr>
            <w:tcW w:w="534" w:type="dxa"/>
          </w:tcPr>
          <w:p w:rsidR="00313D38" w:rsidRPr="00EA0760" w:rsidRDefault="00313D38" w:rsidP="00EA076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313D38" w:rsidRPr="00EA076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EA076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A0760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ยื่นแจ้งก่อสร้างอาคาร</w:t>
            </w:r>
          </w:p>
          <w:p w:rsidR="00EA0760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จ่ายค่าธรรมเนียมและ</w:t>
            </w:r>
          </w:p>
          <w:p w:rsidR="00313D38" w:rsidRPr="00EA076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รับใบรับแจ้ง</w:t>
            </w:r>
          </w:p>
          <w:p w:rsidR="00313D38" w:rsidRPr="00EA076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EA0760" w:rsidRDefault="00313D38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EA0760" w:rsidRDefault="00EA0760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EA076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EA076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EA076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559" w:type="dxa"/>
          </w:tcPr>
          <w:p w:rsidR="00313D38" w:rsidRPr="00EA0760" w:rsidRDefault="00313D38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A0760" w:rsidTr="00EA0760">
        <w:tc>
          <w:tcPr>
            <w:tcW w:w="534" w:type="dxa"/>
          </w:tcPr>
          <w:p w:rsidR="00313D38" w:rsidRPr="00EA0760" w:rsidRDefault="00313D38" w:rsidP="00EA076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313D38" w:rsidRPr="00EA076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A076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A0760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</w:t>
            </w:r>
          </w:p>
          <w:p w:rsidR="00313D38" w:rsidRPr="00EA076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พิจารณาเอกสารประกอบการแจ้ง</w:t>
            </w:r>
          </w:p>
          <w:p w:rsidR="00313D38" w:rsidRPr="00EA076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EA0760" w:rsidRDefault="00313D38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EA0760" w:rsidRDefault="00EA0760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EA076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องค์การบริหาร</w:t>
            </w:r>
          </w:p>
          <w:p w:rsidR="00EA076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EA076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559" w:type="dxa"/>
          </w:tcPr>
          <w:p w:rsidR="00313D38" w:rsidRPr="00EA0760" w:rsidRDefault="00313D38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EA0760" w:rsidTr="00EA0760">
        <w:tc>
          <w:tcPr>
            <w:tcW w:w="534" w:type="dxa"/>
          </w:tcPr>
          <w:p w:rsidR="00313D38" w:rsidRPr="00EA0760" w:rsidRDefault="00313D38" w:rsidP="00EA076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313D38" w:rsidRPr="00EA076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A076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313D38" w:rsidRPr="00EA0760" w:rsidRDefault="00313D38" w:rsidP="00EA07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276" w:type="dxa"/>
          </w:tcPr>
          <w:p w:rsidR="00313D38" w:rsidRPr="00EA0760" w:rsidRDefault="00313D38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EA0760" w:rsidRDefault="00EA0760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EA076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EA076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EA076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559" w:type="dxa"/>
          </w:tcPr>
          <w:p w:rsidR="00313D38" w:rsidRPr="00EA0760" w:rsidRDefault="00313D38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EA0760" w:rsidTr="00EA0760">
        <w:tc>
          <w:tcPr>
            <w:tcW w:w="534" w:type="dxa"/>
          </w:tcPr>
          <w:p w:rsidR="00313D38" w:rsidRPr="00EA0760" w:rsidRDefault="00313D38" w:rsidP="00EA076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313D38" w:rsidRPr="00EA076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EA076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:rsidR="00EA0760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เจ้าพนักงานท้องถิ่น</w:t>
            </w:r>
          </w:p>
          <w:p w:rsidR="00EA0760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ตรวจพิจารณาแบบแปลนและมีหนังสือแจ้งผู้ยื่น</w:t>
            </w:r>
          </w:p>
          <w:p w:rsidR="00313D38" w:rsidRPr="00EA076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แจ้งทราบ</w:t>
            </w:r>
          </w:p>
          <w:p w:rsidR="00313D38" w:rsidRPr="00EA076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EA0760" w:rsidRDefault="00313D38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126" w:type="dxa"/>
          </w:tcPr>
          <w:p w:rsidR="00EA0760" w:rsidRDefault="00EA0760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กองช่าง</w:t>
            </w:r>
          </w:p>
          <w:p w:rsidR="00EA076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EA0760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EA076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559" w:type="dxa"/>
          </w:tcPr>
          <w:p w:rsidR="00313D38" w:rsidRPr="00EA0760" w:rsidRDefault="00313D38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EA0760" w:rsidRDefault="00C26ED0" w:rsidP="00EA0760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EA0760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9B68CC"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EA0760" w:rsidRDefault="0085230C" w:rsidP="00EA07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EA0760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EA0760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EA0760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Pr="00EA0760" w:rsidRDefault="00AA7734" w:rsidP="00EA076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EA0760" w:rsidRDefault="00AA7734" w:rsidP="00E8624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004" w:type="dxa"/>
        <w:tblLayout w:type="fixed"/>
        <w:tblLook w:val="04A0"/>
      </w:tblPr>
      <w:tblGrid>
        <w:gridCol w:w="537"/>
        <w:gridCol w:w="1839"/>
        <w:gridCol w:w="1816"/>
        <w:gridCol w:w="1559"/>
        <w:gridCol w:w="1560"/>
        <w:gridCol w:w="1134"/>
        <w:gridCol w:w="1559"/>
      </w:tblGrid>
      <w:tr w:rsidR="00AC4ACB" w:rsidRPr="00EA0760" w:rsidTr="00EA0760">
        <w:trPr>
          <w:tblHeader/>
        </w:trPr>
        <w:tc>
          <w:tcPr>
            <w:tcW w:w="537" w:type="dxa"/>
            <w:vAlign w:val="center"/>
          </w:tcPr>
          <w:p w:rsidR="003C25A4" w:rsidRPr="00EA076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39" w:type="dxa"/>
            <w:vAlign w:val="center"/>
          </w:tcPr>
          <w:p w:rsidR="003C25A4" w:rsidRPr="00EA076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16" w:type="dxa"/>
            <w:vAlign w:val="center"/>
          </w:tcPr>
          <w:p w:rsidR="003C25A4" w:rsidRPr="00EA076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EA076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60" w:type="dxa"/>
            <w:vAlign w:val="center"/>
          </w:tcPr>
          <w:p w:rsidR="003C25A4" w:rsidRPr="00EA076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EA076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3C25A4" w:rsidRPr="00EA076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A0760" w:rsidTr="00EA0760">
        <w:tc>
          <w:tcPr>
            <w:tcW w:w="537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39" w:type="dxa"/>
          </w:tcPr>
          <w:p w:rsidR="00452B6B" w:rsidRPr="00EA076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16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452B6B" w:rsidRPr="00EA076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EA0760" w:rsidTr="00EA0760">
        <w:tc>
          <w:tcPr>
            <w:tcW w:w="537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39" w:type="dxa"/>
          </w:tcPr>
          <w:p w:rsidR="00452B6B" w:rsidRPr="00EA076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16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EA0760" w:rsidRDefault="00AC4ACB" w:rsidP="00EA07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452B6B" w:rsidRPr="00EA076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EA0760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A10CDA" w:rsidRPr="00EA0760" w:rsidRDefault="00A10CDA" w:rsidP="00E8624D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2)</w:t>
      </w:r>
      <w:r w:rsidRPr="00EA076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031" w:type="dxa"/>
        <w:tblLayout w:type="fixed"/>
        <w:tblLook w:val="04A0"/>
      </w:tblPr>
      <w:tblGrid>
        <w:gridCol w:w="534"/>
        <w:gridCol w:w="2976"/>
        <w:gridCol w:w="1418"/>
        <w:gridCol w:w="992"/>
        <w:gridCol w:w="1134"/>
        <w:gridCol w:w="992"/>
        <w:gridCol w:w="1985"/>
      </w:tblGrid>
      <w:tr w:rsidR="0010249D" w:rsidRPr="00EA0760" w:rsidTr="0010249D">
        <w:trPr>
          <w:tblHeader/>
        </w:trPr>
        <w:tc>
          <w:tcPr>
            <w:tcW w:w="534" w:type="dxa"/>
            <w:vAlign w:val="center"/>
          </w:tcPr>
          <w:p w:rsidR="00422EAB" w:rsidRPr="00EA076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976" w:type="dxa"/>
            <w:vAlign w:val="center"/>
          </w:tcPr>
          <w:p w:rsidR="00BB6D9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</w:t>
            </w:r>
          </w:p>
          <w:p w:rsidR="00422EAB" w:rsidRPr="00EA076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ยื่นเพิ่มเติม</w:t>
            </w:r>
          </w:p>
        </w:tc>
        <w:tc>
          <w:tcPr>
            <w:tcW w:w="1418" w:type="dxa"/>
            <w:vAlign w:val="center"/>
          </w:tcPr>
          <w:p w:rsidR="00EA076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</w:t>
            </w:r>
          </w:p>
          <w:p w:rsidR="00422EAB" w:rsidRPr="00EA076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992" w:type="dxa"/>
            <w:vAlign w:val="center"/>
          </w:tcPr>
          <w:p w:rsidR="00422EAB" w:rsidRPr="00EA076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4" w:type="dxa"/>
            <w:vAlign w:val="center"/>
          </w:tcPr>
          <w:p w:rsidR="00422EAB" w:rsidRPr="00EA076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422EAB" w:rsidRPr="00EA0760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985" w:type="dxa"/>
            <w:vAlign w:val="center"/>
          </w:tcPr>
          <w:p w:rsidR="00422EAB" w:rsidRPr="00EA076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A076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โฉนดที่ดิน</w:t>
            </w:r>
            <w:r w:rsidR="00BB6D9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10249D" w:rsidRPr="00EA0760" w:rsidRDefault="00AC4ACB" w:rsidP="00E862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ใบอนุญาตให้ใช้ที่ดินและประกอบกิจการในนิคมอุตสาหกรรมหรือใบอนุญาตฯ</w:t>
            </w:r>
            <w:r w:rsidR="00BB6D9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ฉบับต่ออายุหรือใบอนุญาตให้ใช้ที่ดินและประกอบกิจการ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102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5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10249D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BB6D9A" w:rsidP="001024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AC4ACB"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AC4ACB"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="00AC4ACB"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E8624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10249D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</w:t>
            </w:r>
            <w:r w:rsidR="0010249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คำนวณพร้อมลงนามทุกแผ่น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</w:t>
            </w:r>
            <w:r w:rsidR="0010249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ก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ฎกระทรวง</w:t>
            </w:r>
            <w:r w:rsidR="0010249D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2550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BB6D9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2527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 &gt; 65 ksc.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fc’&gt; 173.3 ksc.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แนบเอกสารแสดงผลการทดสอบความมั่นคงแข็งแรงของวัสดุที่รับรองโดยสถาบัน</w:t>
            </w:r>
            <w:r w:rsidR="00BB6D9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ที่เชื่อถือได้วิศวกรผู้คำนวณ</w:t>
            </w:r>
            <w:r w:rsidR="00BB6D9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และผู้ขออนุญาตลงนาม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14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BB6D9A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48 </w:t>
            </w:r>
          </w:p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418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10249D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</w:p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33 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. 2535)</w:t>
            </w:r>
          </w:p>
        </w:tc>
        <w:tc>
          <w:tcPr>
            <w:tcW w:w="1418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102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102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17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102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พิเศษ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18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102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102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10249D" w:rsidRPr="00EA0760" w:rsidTr="0010249D">
        <w:tc>
          <w:tcPr>
            <w:tcW w:w="534" w:type="dxa"/>
          </w:tcPr>
          <w:p w:rsidR="00AC4ACB" w:rsidRPr="00EA0760" w:rsidRDefault="00AC4ACB" w:rsidP="00BB6D9A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 w:rsidR="00811134" w:rsidRPr="00EA076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6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AC4ACB" w:rsidRPr="00EA0760" w:rsidRDefault="00AC4ACB" w:rsidP="00102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985" w:type="dxa"/>
          </w:tcPr>
          <w:p w:rsidR="00AC4ACB" w:rsidRPr="00EA0760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A10CDA" w:rsidRPr="0010249D" w:rsidRDefault="00A10CDA" w:rsidP="0010249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024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9"/>
        <w:gridCol w:w="8602"/>
      </w:tblGrid>
      <w:tr w:rsidR="00A13B6C" w:rsidRPr="00EA0760" w:rsidTr="00E8624D">
        <w:trPr>
          <w:trHeight w:val="932"/>
        </w:trPr>
        <w:tc>
          <w:tcPr>
            <w:tcW w:w="469" w:type="dxa"/>
          </w:tcPr>
          <w:p w:rsidR="00A13B6C" w:rsidRPr="00EA0760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2" w:type="dxa"/>
          </w:tcPr>
          <w:p w:rsidR="00A13B6C" w:rsidRPr="00EA0760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</w:t>
            </w:r>
            <w:r w:rsidR="0010249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A076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A13B6C" w:rsidRPr="00EA0760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102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EA076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:rsidR="00216FA4" w:rsidRPr="0010249D" w:rsidRDefault="00216FA4" w:rsidP="0010249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10249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EA0760" w:rsidTr="00C1539D">
        <w:tc>
          <w:tcPr>
            <w:tcW w:w="534" w:type="dxa"/>
          </w:tcPr>
          <w:p w:rsidR="00EA6950" w:rsidRPr="00EA076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10249D" w:rsidRDefault="0010249D" w:rsidP="0010249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ตำบล</w:t>
            </w:r>
            <w:r w:rsidR="00EA6950"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นาคำ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A6950"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ร้องเรียนผ่าน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A6950"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กองช่าง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</w:t>
            </w:r>
            <w:r w:rsidR="00EA6950" w:rsidRPr="00EA076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นาคำ</w:t>
            </w:r>
          </w:p>
          <w:p w:rsidR="00EA6950" w:rsidRPr="00EA0760" w:rsidRDefault="00EA6950" w:rsidP="00102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(http://www.na-come.com)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ทางโทรศัพท์</w:t>
            </w:r>
            <w:r w:rsidR="0010249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/ โทรสาร  </w:t>
            </w:r>
            <w:r w:rsidR="001024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  <w:t xml:space="preserve"> 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ทางไปรษณีย์ องค์การบริหารส่วนตำบลนาคำ</w:t>
            </w:r>
            <w:r w:rsidR="0010249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2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10249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</w:t>
            </w:r>
            <w:r w:rsidR="0010249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นาคำ โทร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0-4575-6772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="0010249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10249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10249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หน้า</w:t>
            </w:r>
            <w:r w:rsidR="0010249D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>ที่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ทำการองค์การบริหารส่วนตำบลนาคำ</w:t>
            </w:r>
            <w:r w:rsidRPr="00EA0760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EA0760" w:rsidTr="00C1539D">
        <w:tc>
          <w:tcPr>
            <w:tcW w:w="534" w:type="dxa"/>
          </w:tcPr>
          <w:p w:rsidR="00EA6950" w:rsidRPr="00EA076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EA076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50" w:rsidRPr="00EA0760" w:rsidTr="00C1539D">
        <w:tc>
          <w:tcPr>
            <w:tcW w:w="534" w:type="dxa"/>
          </w:tcPr>
          <w:p w:rsidR="00EA6950" w:rsidRPr="00EA0760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EA0760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EA076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EA0760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EA0760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EA0760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EA0760" w:rsidSect="00B742A5">
      <w:headerReference w:type="default" r:id="rId9"/>
      <w:pgSz w:w="11907" w:h="16839" w:code="9"/>
      <w:pgMar w:top="1440" w:right="1418" w:bottom="1440" w:left="1559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28" w:rsidRDefault="001E3C28" w:rsidP="00C81DB8">
      <w:pPr>
        <w:spacing w:after="0" w:line="240" w:lineRule="auto"/>
      </w:pPr>
      <w:r>
        <w:separator/>
      </w:r>
    </w:p>
  </w:endnote>
  <w:endnote w:type="continuationSeparator" w:id="1">
    <w:p w:rsidR="001E3C28" w:rsidRDefault="001E3C2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28" w:rsidRDefault="001E3C28" w:rsidP="00C81DB8">
      <w:pPr>
        <w:spacing w:after="0" w:line="240" w:lineRule="auto"/>
      </w:pPr>
      <w:r>
        <w:separator/>
      </w:r>
    </w:p>
  </w:footnote>
  <w:footnote w:type="continuationSeparator" w:id="1">
    <w:p w:rsidR="001E3C28" w:rsidRDefault="001E3C2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226"/>
      <w:docPartObj>
        <w:docPartGallery w:val="Page Numbers (Top of Page)"/>
        <w:docPartUnique/>
      </w:docPartObj>
    </w:sdtPr>
    <w:sdtContent>
      <w:p w:rsidR="0010249D" w:rsidRDefault="0078624C">
        <w:pPr>
          <w:pStyle w:val="ae"/>
          <w:jc w:val="center"/>
        </w:pPr>
        <w:r w:rsidRPr="0010249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0249D" w:rsidRPr="0010249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0249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742A5" w:rsidRPr="00B742A5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80</w:t>
        </w:r>
        <w:r w:rsidRPr="0010249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249D"/>
    <w:rsid w:val="00110F0C"/>
    <w:rsid w:val="00132E1B"/>
    <w:rsid w:val="00164004"/>
    <w:rsid w:val="0017533B"/>
    <w:rsid w:val="0018441F"/>
    <w:rsid w:val="0019582A"/>
    <w:rsid w:val="001B1C8D"/>
    <w:rsid w:val="001E05C0"/>
    <w:rsid w:val="001E3C28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C407F"/>
    <w:rsid w:val="00313D38"/>
    <w:rsid w:val="003240F6"/>
    <w:rsid w:val="00352A94"/>
    <w:rsid w:val="00352D56"/>
    <w:rsid w:val="00353030"/>
    <w:rsid w:val="0035485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2F94"/>
    <w:rsid w:val="00600A25"/>
    <w:rsid w:val="006159F9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8624C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45B3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42A5"/>
    <w:rsid w:val="00B95782"/>
    <w:rsid w:val="00BB6D9A"/>
    <w:rsid w:val="00BC5DA7"/>
    <w:rsid w:val="00BF6CA4"/>
    <w:rsid w:val="00C1539D"/>
    <w:rsid w:val="00C21238"/>
    <w:rsid w:val="00C26ED0"/>
    <w:rsid w:val="00C3045F"/>
    <w:rsid w:val="00C5473E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624D"/>
    <w:rsid w:val="00E90756"/>
    <w:rsid w:val="00E97AE3"/>
    <w:rsid w:val="00EA0760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31</TotalTime>
  <Pages>8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5</cp:revision>
  <cp:lastPrinted>2015-09-10T08:39:00Z</cp:lastPrinted>
  <dcterms:created xsi:type="dcterms:W3CDTF">2015-09-09T03:31:00Z</dcterms:created>
  <dcterms:modified xsi:type="dcterms:W3CDTF">2015-09-11T03:09:00Z</dcterms:modified>
</cp:coreProperties>
</file>